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606" w:rsidRDefault="00F879BB">
      <w:pPr>
        <w:rPr>
          <w:rFonts w:ascii="黑体" w:eastAsia="黑体" w:hAnsi="黑体"/>
          <w:szCs w:val="22"/>
        </w:rPr>
      </w:pPr>
      <w:r>
        <w:rPr>
          <w:rFonts w:ascii="黑体" w:eastAsia="黑体" w:hAnsi="黑体" w:hint="eastAsia"/>
          <w:szCs w:val="22"/>
        </w:rPr>
        <w:t>附件</w:t>
      </w:r>
      <w:r>
        <w:rPr>
          <w:rFonts w:ascii="黑体" w:eastAsia="黑体" w:hAnsi="黑体"/>
          <w:szCs w:val="22"/>
        </w:rPr>
        <w:t>2</w:t>
      </w:r>
      <w:r>
        <w:rPr>
          <w:rFonts w:ascii="黑体" w:eastAsia="黑体" w:hAnsi="黑体" w:hint="eastAsia"/>
          <w:szCs w:val="22"/>
        </w:rPr>
        <w:t xml:space="preserve">                                              表1</w:t>
      </w:r>
    </w:p>
    <w:p w:rsidR="00A70606" w:rsidRDefault="00A70606">
      <w:pPr>
        <w:rPr>
          <w:rFonts w:ascii="黑体" w:eastAsia="黑体" w:hAnsi="黑体"/>
          <w:szCs w:val="22"/>
        </w:rPr>
      </w:pPr>
    </w:p>
    <w:p w:rsidR="00A70606" w:rsidRDefault="00F879BB">
      <w:pPr>
        <w:jc w:val="center"/>
        <w:rPr>
          <w:b/>
          <w:sz w:val="28"/>
          <w:u w:val="single"/>
          <w:lang w:val="ii-CN"/>
        </w:rPr>
      </w:pPr>
      <w:r>
        <w:rPr>
          <w:rFonts w:hint="eastAsia"/>
          <w:b/>
          <w:sz w:val="28"/>
        </w:rPr>
        <w:t xml:space="preserve">                                   </w:t>
      </w:r>
      <w:r>
        <w:rPr>
          <w:rFonts w:hint="eastAsia"/>
          <w:b/>
          <w:sz w:val="28"/>
        </w:rPr>
        <w:t>编号：</w:t>
      </w:r>
    </w:p>
    <w:p w:rsidR="00A70606" w:rsidRDefault="00A70606">
      <w:pPr>
        <w:rPr>
          <w:rFonts w:eastAsia="楷体_GB2312"/>
          <w:b/>
          <w:sz w:val="28"/>
          <w:u w:val="single"/>
        </w:rPr>
      </w:pPr>
    </w:p>
    <w:p w:rsidR="00A70606" w:rsidRDefault="00A70606">
      <w:pPr>
        <w:rPr>
          <w:rFonts w:eastAsia="楷体_GB2312"/>
          <w:b/>
          <w:sz w:val="28"/>
          <w:u w:val="single"/>
        </w:rPr>
      </w:pPr>
    </w:p>
    <w:p w:rsidR="00A70606" w:rsidRDefault="00A70606">
      <w:pPr>
        <w:rPr>
          <w:rFonts w:eastAsia="楷体_GB2312"/>
          <w:b/>
          <w:sz w:val="28"/>
          <w:u w:val="single"/>
        </w:rPr>
      </w:pPr>
    </w:p>
    <w:p w:rsidR="00A70606" w:rsidRDefault="00F879BB">
      <w:pPr>
        <w:spacing w:line="360" w:lineRule="auto"/>
        <w:jc w:val="center"/>
        <w:rPr>
          <w:rFonts w:eastAsia="黑体"/>
          <w:b/>
          <w:sz w:val="52"/>
          <w:szCs w:val="52"/>
        </w:rPr>
      </w:pPr>
      <w:bookmarkStart w:id="0" w:name="_GoBack"/>
      <w:r>
        <w:rPr>
          <w:rFonts w:eastAsia="黑体" w:hint="eastAsia"/>
          <w:b/>
          <w:sz w:val="52"/>
          <w:szCs w:val="52"/>
        </w:rPr>
        <w:t>四川省教书育人名师</w:t>
      </w:r>
    </w:p>
    <w:p w:rsidR="00A70606" w:rsidRDefault="00F879BB">
      <w:pPr>
        <w:spacing w:line="360" w:lineRule="auto"/>
        <w:jc w:val="center"/>
        <w:rPr>
          <w:rFonts w:eastAsia="黑体"/>
          <w:b/>
          <w:sz w:val="52"/>
          <w:szCs w:val="52"/>
        </w:rPr>
      </w:pPr>
      <w:r>
        <w:rPr>
          <w:rFonts w:eastAsia="黑体" w:hint="eastAsia"/>
          <w:b/>
          <w:sz w:val="52"/>
          <w:szCs w:val="52"/>
        </w:rPr>
        <w:t>遴选</w:t>
      </w:r>
      <w:r w:rsidR="001153E2">
        <w:rPr>
          <w:rFonts w:eastAsia="黑体" w:hint="eastAsia"/>
          <w:b/>
          <w:sz w:val="52"/>
          <w:szCs w:val="52"/>
        </w:rPr>
        <w:t>推荐</w:t>
      </w:r>
      <w:r>
        <w:rPr>
          <w:rFonts w:eastAsia="黑体" w:hint="eastAsia"/>
          <w:b/>
          <w:sz w:val="52"/>
          <w:szCs w:val="52"/>
        </w:rPr>
        <w:t>申报表</w:t>
      </w:r>
    </w:p>
    <w:bookmarkEnd w:id="0"/>
    <w:p w:rsidR="00A70606" w:rsidRDefault="00A70606">
      <w:pPr>
        <w:pStyle w:val="a4"/>
        <w:tabs>
          <w:tab w:val="left" w:pos="1470"/>
        </w:tabs>
        <w:ind w:left="8000"/>
        <w:rPr>
          <w:b/>
        </w:rPr>
      </w:pPr>
    </w:p>
    <w:p w:rsidR="00A70606" w:rsidRDefault="00A70606">
      <w:pPr>
        <w:tabs>
          <w:tab w:val="left" w:pos="1470"/>
        </w:tabs>
        <w:rPr>
          <w:b/>
        </w:rPr>
      </w:pPr>
    </w:p>
    <w:p w:rsidR="00A70606" w:rsidRDefault="00A70606">
      <w:pPr>
        <w:tabs>
          <w:tab w:val="left" w:pos="1470"/>
        </w:tabs>
        <w:rPr>
          <w:b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23"/>
        <w:gridCol w:w="6302"/>
      </w:tblGrid>
      <w:tr w:rsidR="00A70606">
        <w:trPr>
          <w:trHeight w:val="567"/>
          <w:jc w:val="center"/>
        </w:trPr>
        <w:tc>
          <w:tcPr>
            <w:tcW w:w="1823" w:type="dxa"/>
            <w:vAlign w:val="center"/>
          </w:tcPr>
          <w:p w:rsidR="00A70606" w:rsidRDefault="00F879BB">
            <w:pPr>
              <w:rPr>
                <w:rFonts w:ascii="宋体"/>
                <w:b/>
                <w:sz w:val="30"/>
                <w:szCs w:val="30"/>
              </w:rPr>
            </w:pPr>
            <w:r>
              <w:rPr>
                <w:rFonts w:ascii="宋体" w:hint="eastAsia"/>
                <w:b/>
                <w:sz w:val="30"/>
                <w:szCs w:val="30"/>
              </w:rPr>
              <w:t>申报类别</w:t>
            </w:r>
          </w:p>
        </w:tc>
        <w:tc>
          <w:tcPr>
            <w:tcW w:w="6302" w:type="dxa"/>
            <w:tcBorders>
              <w:bottom w:val="single" w:sz="4" w:space="0" w:color="auto"/>
            </w:tcBorders>
            <w:vAlign w:val="center"/>
          </w:tcPr>
          <w:p w:rsidR="00A70606" w:rsidRDefault="00F879BB">
            <w:pPr>
              <w:tabs>
                <w:tab w:val="left" w:pos="4585"/>
              </w:tabs>
              <w:ind w:rightChars="-27" w:right="-86"/>
              <w:rPr>
                <w:rFonts w:ascii="楷体_GB2312" w:eastAsia="楷体_GB2312"/>
                <w:b/>
                <w:sz w:val="21"/>
                <w:szCs w:val="21"/>
              </w:rPr>
            </w:pPr>
            <w:r>
              <w:rPr>
                <w:rFonts w:ascii="楷体_GB2312" w:eastAsia="楷体_GB2312" w:hint="eastAsia"/>
                <w:b/>
                <w:sz w:val="22"/>
                <w:szCs w:val="28"/>
              </w:rPr>
              <w:sym w:font="Wingdings 2" w:char="00A3"/>
            </w:r>
            <w:r>
              <w:rPr>
                <w:rFonts w:ascii="楷体_GB2312" w:eastAsia="楷体_GB2312" w:hint="eastAsia"/>
                <w:b/>
                <w:sz w:val="22"/>
                <w:szCs w:val="28"/>
              </w:rPr>
              <w:t xml:space="preserve">四川省教书育人名师（□名导师  </w:t>
            </w:r>
            <w:r>
              <w:rPr>
                <w:rFonts w:ascii="楷体_GB2312" w:eastAsia="楷体_GB2312" w:hint="eastAsia"/>
                <w:b/>
                <w:sz w:val="22"/>
                <w:szCs w:val="28"/>
              </w:rPr>
              <w:sym w:font="Wingdings 2" w:char="00A3"/>
            </w:r>
            <w:r>
              <w:rPr>
                <w:rFonts w:ascii="楷体_GB2312" w:eastAsia="楷体_GB2312" w:hint="eastAsia"/>
                <w:b/>
                <w:sz w:val="22"/>
                <w:szCs w:val="28"/>
              </w:rPr>
              <w:t>“双师型”教师）</w:t>
            </w:r>
          </w:p>
        </w:tc>
      </w:tr>
      <w:tr w:rsidR="00A70606">
        <w:trPr>
          <w:trHeight w:val="567"/>
          <w:jc w:val="center"/>
        </w:trPr>
        <w:tc>
          <w:tcPr>
            <w:tcW w:w="1823" w:type="dxa"/>
            <w:vAlign w:val="center"/>
          </w:tcPr>
          <w:p w:rsidR="00A70606" w:rsidRDefault="00F879BB">
            <w:pPr>
              <w:rPr>
                <w:rFonts w:ascii="宋体"/>
                <w:b/>
                <w:sz w:val="30"/>
                <w:szCs w:val="30"/>
              </w:rPr>
            </w:pPr>
            <w:r>
              <w:rPr>
                <w:rFonts w:ascii="宋体" w:hint="eastAsia"/>
                <w:b/>
                <w:sz w:val="30"/>
                <w:szCs w:val="30"/>
              </w:rPr>
              <w:t>学校类别</w:t>
            </w:r>
          </w:p>
        </w:tc>
        <w:tc>
          <w:tcPr>
            <w:tcW w:w="6302" w:type="dxa"/>
            <w:tcBorders>
              <w:bottom w:val="single" w:sz="4" w:space="0" w:color="auto"/>
            </w:tcBorders>
            <w:vAlign w:val="center"/>
          </w:tcPr>
          <w:p w:rsidR="00A70606" w:rsidRDefault="00F879BB">
            <w:pPr>
              <w:tabs>
                <w:tab w:val="left" w:pos="4585"/>
              </w:tabs>
              <w:ind w:leftChars="-9" w:left="-9" w:rightChars="-27" w:right="-86" w:hangingChars="9" w:hanging="20"/>
              <w:rPr>
                <w:rFonts w:ascii="楷体_GB2312" w:eastAsia="楷体_GB2312"/>
                <w:b/>
                <w:sz w:val="22"/>
                <w:szCs w:val="28"/>
              </w:rPr>
            </w:pPr>
            <w:r>
              <w:rPr>
                <w:rFonts w:ascii="楷体_GB2312" w:eastAsia="楷体_GB2312" w:hint="eastAsia"/>
                <w:b/>
                <w:sz w:val="22"/>
                <w:szCs w:val="28"/>
              </w:rPr>
              <w:t xml:space="preserve">□普通中小学（含幼儿园）  </w:t>
            </w:r>
            <w:r>
              <w:rPr>
                <w:rFonts w:ascii="楷体_GB2312" w:eastAsia="楷体_GB2312" w:hint="eastAsia"/>
                <w:b/>
                <w:sz w:val="22"/>
                <w:szCs w:val="28"/>
              </w:rPr>
              <w:sym w:font="Wingdings 2" w:char="00A3"/>
            </w:r>
            <w:r>
              <w:rPr>
                <w:rFonts w:ascii="楷体_GB2312" w:eastAsia="楷体_GB2312" w:hint="eastAsia"/>
                <w:b/>
                <w:sz w:val="22"/>
                <w:szCs w:val="28"/>
              </w:rPr>
              <w:t>中等职业学校</w:t>
            </w:r>
          </w:p>
          <w:p w:rsidR="00A70606" w:rsidRDefault="00F879BB">
            <w:pPr>
              <w:tabs>
                <w:tab w:val="left" w:pos="4585"/>
              </w:tabs>
              <w:ind w:leftChars="-9" w:left="-9" w:rightChars="-27" w:right="-86" w:hangingChars="9" w:hanging="20"/>
              <w:rPr>
                <w:rFonts w:ascii="楷体_GB2312" w:eastAsia="楷体_GB2312"/>
                <w:b/>
                <w:sz w:val="21"/>
                <w:szCs w:val="21"/>
              </w:rPr>
            </w:pPr>
            <w:r>
              <w:rPr>
                <w:rFonts w:ascii="楷体_GB2312" w:eastAsia="楷体_GB2312" w:hint="eastAsia"/>
                <w:b/>
                <w:sz w:val="22"/>
                <w:szCs w:val="28"/>
              </w:rPr>
              <w:sym w:font="Wingdings 2" w:char="00A3"/>
            </w:r>
            <w:r>
              <w:rPr>
                <w:rFonts w:ascii="楷体_GB2312" w:eastAsia="楷体_GB2312" w:hint="eastAsia"/>
                <w:b/>
                <w:sz w:val="22"/>
                <w:szCs w:val="28"/>
              </w:rPr>
              <w:t xml:space="preserve">普通高等本科学校   </w:t>
            </w:r>
            <w:r>
              <w:rPr>
                <w:rFonts w:ascii="楷体_GB2312" w:eastAsia="楷体_GB2312" w:hint="eastAsia"/>
                <w:b/>
                <w:sz w:val="22"/>
                <w:szCs w:val="28"/>
              </w:rPr>
              <w:sym w:font="Wingdings 2" w:char="00A3"/>
            </w:r>
            <w:r>
              <w:rPr>
                <w:rFonts w:ascii="楷体_GB2312" w:eastAsia="楷体_GB2312" w:hint="eastAsia"/>
                <w:b/>
                <w:sz w:val="22"/>
                <w:szCs w:val="28"/>
              </w:rPr>
              <w:t xml:space="preserve">高职高专学校   </w:t>
            </w:r>
            <w:r>
              <w:rPr>
                <w:rFonts w:ascii="楷体_GB2312" w:eastAsia="楷体_GB2312" w:hint="eastAsia"/>
                <w:b/>
                <w:sz w:val="22"/>
                <w:szCs w:val="28"/>
              </w:rPr>
              <w:sym w:font="Wingdings 2" w:char="00A3"/>
            </w:r>
            <w:r>
              <w:rPr>
                <w:rFonts w:ascii="楷体_GB2312" w:eastAsia="楷体_GB2312" w:hint="eastAsia"/>
                <w:b/>
                <w:sz w:val="22"/>
                <w:szCs w:val="28"/>
              </w:rPr>
              <w:t>成人高校</w:t>
            </w:r>
          </w:p>
        </w:tc>
      </w:tr>
      <w:tr w:rsidR="00A70606">
        <w:trPr>
          <w:trHeight w:val="567"/>
          <w:jc w:val="center"/>
        </w:trPr>
        <w:tc>
          <w:tcPr>
            <w:tcW w:w="1823" w:type="dxa"/>
            <w:vAlign w:val="center"/>
          </w:tcPr>
          <w:p w:rsidR="00A70606" w:rsidRDefault="00F879BB">
            <w:pPr>
              <w:rPr>
                <w:rFonts w:ascii="宋体"/>
                <w:b/>
                <w:sz w:val="30"/>
                <w:szCs w:val="30"/>
              </w:rPr>
            </w:pPr>
            <w:r>
              <w:rPr>
                <w:rFonts w:ascii="宋体" w:hint="eastAsia"/>
                <w:b/>
                <w:sz w:val="30"/>
                <w:szCs w:val="30"/>
              </w:rPr>
              <w:t>申</w:t>
            </w:r>
            <w:r>
              <w:rPr>
                <w:rFonts w:ascii="宋体" w:hint="eastAsia"/>
                <w:b/>
                <w:sz w:val="30"/>
                <w:szCs w:val="30"/>
              </w:rPr>
              <w:t xml:space="preserve"> </w:t>
            </w:r>
            <w:r>
              <w:rPr>
                <w:rFonts w:ascii="宋体" w:hint="eastAsia"/>
                <w:b/>
                <w:sz w:val="30"/>
                <w:szCs w:val="30"/>
              </w:rPr>
              <w:t>报</w:t>
            </w:r>
            <w:r>
              <w:rPr>
                <w:rFonts w:ascii="宋体" w:hint="eastAsia"/>
                <w:b/>
                <w:sz w:val="30"/>
                <w:szCs w:val="30"/>
              </w:rPr>
              <w:t xml:space="preserve"> </w:t>
            </w:r>
            <w:r>
              <w:rPr>
                <w:rFonts w:ascii="宋体" w:hint="eastAsia"/>
                <w:b/>
                <w:sz w:val="30"/>
                <w:szCs w:val="30"/>
              </w:rPr>
              <w:t>人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:rsidR="00A70606" w:rsidRDefault="00A70606">
            <w:pPr>
              <w:rPr>
                <w:rFonts w:ascii="宋体"/>
                <w:b/>
                <w:sz w:val="30"/>
                <w:szCs w:val="30"/>
              </w:rPr>
            </w:pPr>
          </w:p>
        </w:tc>
      </w:tr>
      <w:tr w:rsidR="00A70606">
        <w:trPr>
          <w:trHeight w:val="567"/>
          <w:jc w:val="center"/>
        </w:trPr>
        <w:tc>
          <w:tcPr>
            <w:tcW w:w="1823" w:type="dxa"/>
            <w:vAlign w:val="center"/>
          </w:tcPr>
          <w:p w:rsidR="00A70606" w:rsidRDefault="00F879BB">
            <w:pPr>
              <w:rPr>
                <w:rFonts w:ascii="宋体"/>
                <w:b/>
                <w:sz w:val="30"/>
                <w:szCs w:val="30"/>
              </w:rPr>
            </w:pPr>
            <w:r>
              <w:rPr>
                <w:rFonts w:ascii="宋体" w:hint="eastAsia"/>
                <w:b/>
                <w:sz w:val="30"/>
                <w:szCs w:val="30"/>
              </w:rPr>
              <w:t>工作单位</w:t>
            </w:r>
          </w:p>
        </w:tc>
        <w:tc>
          <w:tcPr>
            <w:tcW w:w="6302" w:type="dxa"/>
            <w:tcBorders>
              <w:top w:val="single" w:sz="4" w:space="0" w:color="auto"/>
              <w:bottom w:val="single" w:sz="4" w:space="0" w:color="auto"/>
            </w:tcBorders>
          </w:tcPr>
          <w:p w:rsidR="00A70606" w:rsidRDefault="00A70606">
            <w:pPr>
              <w:rPr>
                <w:rFonts w:ascii="宋体"/>
                <w:b/>
                <w:sz w:val="30"/>
                <w:szCs w:val="30"/>
              </w:rPr>
            </w:pPr>
          </w:p>
        </w:tc>
      </w:tr>
      <w:tr w:rsidR="00A70606">
        <w:trPr>
          <w:trHeight w:val="567"/>
          <w:jc w:val="center"/>
        </w:trPr>
        <w:tc>
          <w:tcPr>
            <w:tcW w:w="1823" w:type="dxa"/>
            <w:vAlign w:val="center"/>
          </w:tcPr>
          <w:p w:rsidR="00A70606" w:rsidRDefault="00F879BB">
            <w:pPr>
              <w:rPr>
                <w:rFonts w:ascii="宋体"/>
                <w:b/>
                <w:sz w:val="30"/>
                <w:szCs w:val="30"/>
              </w:rPr>
            </w:pPr>
            <w:r>
              <w:rPr>
                <w:rFonts w:ascii="宋体" w:hint="eastAsia"/>
                <w:b/>
                <w:sz w:val="30"/>
                <w:szCs w:val="30"/>
              </w:rPr>
              <w:t>推荐单位</w:t>
            </w:r>
          </w:p>
        </w:tc>
        <w:tc>
          <w:tcPr>
            <w:tcW w:w="6302" w:type="dxa"/>
            <w:tcBorders>
              <w:top w:val="single" w:sz="4" w:space="0" w:color="auto"/>
              <w:bottom w:val="single" w:sz="4" w:space="0" w:color="auto"/>
            </w:tcBorders>
          </w:tcPr>
          <w:p w:rsidR="00A70606" w:rsidRDefault="00A70606">
            <w:pPr>
              <w:rPr>
                <w:rFonts w:ascii="宋体"/>
                <w:b/>
                <w:sz w:val="30"/>
                <w:szCs w:val="30"/>
              </w:rPr>
            </w:pPr>
          </w:p>
        </w:tc>
      </w:tr>
      <w:tr w:rsidR="00A70606">
        <w:trPr>
          <w:trHeight w:val="567"/>
          <w:jc w:val="center"/>
        </w:trPr>
        <w:tc>
          <w:tcPr>
            <w:tcW w:w="1823" w:type="dxa"/>
            <w:vAlign w:val="center"/>
          </w:tcPr>
          <w:p w:rsidR="00A70606" w:rsidRDefault="00F879BB">
            <w:pPr>
              <w:rPr>
                <w:rFonts w:ascii="宋体"/>
                <w:b/>
                <w:sz w:val="30"/>
                <w:szCs w:val="30"/>
              </w:rPr>
            </w:pPr>
            <w:r>
              <w:rPr>
                <w:rFonts w:ascii="宋体" w:hint="eastAsia"/>
                <w:b/>
                <w:sz w:val="30"/>
                <w:szCs w:val="30"/>
              </w:rPr>
              <w:t>专业领域</w:t>
            </w:r>
          </w:p>
        </w:tc>
        <w:tc>
          <w:tcPr>
            <w:tcW w:w="6302" w:type="dxa"/>
            <w:tcBorders>
              <w:top w:val="single" w:sz="4" w:space="0" w:color="auto"/>
              <w:bottom w:val="single" w:sz="4" w:space="0" w:color="auto"/>
            </w:tcBorders>
          </w:tcPr>
          <w:p w:rsidR="00A70606" w:rsidRDefault="00A70606">
            <w:pPr>
              <w:rPr>
                <w:rFonts w:ascii="宋体"/>
                <w:b/>
                <w:sz w:val="30"/>
                <w:szCs w:val="30"/>
              </w:rPr>
            </w:pPr>
          </w:p>
        </w:tc>
      </w:tr>
      <w:tr w:rsidR="00A70606">
        <w:trPr>
          <w:trHeight w:val="567"/>
          <w:jc w:val="center"/>
        </w:trPr>
        <w:tc>
          <w:tcPr>
            <w:tcW w:w="1823" w:type="dxa"/>
            <w:vAlign w:val="center"/>
          </w:tcPr>
          <w:p w:rsidR="00A70606" w:rsidRDefault="00F879BB">
            <w:pPr>
              <w:rPr>
                <w:rFonts w:ascii="宋体"/>
                <w:b/>
                <w:sz w:val="30"/>
                <w:szCs w:val="30"/>
              </w:rPr>
            </w:pPr>
            <w:r>
              <w:rPr>
                <w:rFonts w:ascii="宋体" w:hint="eastAsia"/>
                <w:b/>
                <w:sz w:val="30"/>
                <w:szCs w:val="30"/>
              </w:rPr>
              <w:t>专业方向</w:t>
            </w:r>
          </w:p>
        </w:tc>
        <w:tc>
          <w:tcPr>
            <w:tcW w:w="6302" w:type="dxa"/>
            <w:tcBorders>
              <w:top w:val="single" w:sz="4" w:space="0" w:color="auto"/>
              <w:bottom w:val="single" w:sz="4" w:space="0" w:color="auto"/>
            </w:tcBorders>
          </w:tcPr>
          <w:p w:rsidR="00A70606" w:rsidRDefault="00A70606">
            <w:pPr>
              <w:rPr>
                <w:rFonts w:ascii="宋体"/>
                <w:b/>
                <w:sz w:val="30"/>
                <w:szCs w:val="30"/>
              </w:rPr>
            </w:pPr>
          </w:p>
        </w:tc>
      </w:tr>
      <w:tr w:rsidR="00A70606">
        <w:trPr>
          <w:trHeight w:val="567"/>
          <w:jc w:val="center"/>
        </w:trPr>
        <w:tc>
          <w:tcPr>
            <w:tcW w:w="1823" w:type="dxa"/>
            <w:vAlign w:val="center"/>
          </w:tcPr>
          <w:p w:rsidR="00A70606" w:rsidRDefault="00F879BB">
            <w:pPr>
              <w:rPr>
                <w:rFonts w:ascii="宋体"/>
                <w:b/>
                <w:sz w:val="30"/>
                <w:szCs w:val="30"/>
              </w:rPr>
            </w:pPr>
            <w:r>
              <w:rPr>
                <w:rFonts w:ascii="宋体" w:hint="eastAsia"/>
                <w:b/>
                <w:sz w:val="30"/>
                <w:szCs w:val="30"/>
              </w:rPr>
              <w:t>联系电话</w:t>
            </w:r>
          </w:p>
        </w:tc>
        <w:tc>
          <w:tcPr>
            <w:tcW w:w="6302" w:type="dxa"/>
            <w:tcBorders>
              <w:top w:val="single" w:sz="4" w:space="0" w:color="auto"/>
              <w:bottom w:val="single" w:sz="4" w:space="0" w:color="auto"/>
            </w:tcBorders>
          </w:tcPr>
          <w:p w:rsidR="00A70606" w:rsidRDefault="00A70606">
            <w:pPr>
              <w:rPr>
                <w:rFonts w:ascii="宋体"/>
                <w:b/>
                <w:sz w:val="30"/>
                <w:szCs w:val="30"/>
              </w:rPr>
            </w:pPr>
          </w:p>
        </w:tc>
      </w:tr>
      <w:tr w:rsidR="00A70606">
        <w:trPr>
          <w:trHeight w:val="567"/>
          <w:jc w:val="center"/>
        </w:trPr>
        <w:tc>
          <w:tcPr>
            <w:tcW w:w="1823" w:type="dxa"/>
            <w:vAlign w:val="center"/>
          </w:tcPr>
          <w:p w:rsidR="00A70606" w:rsidRDefault="00F879BB">
            <w:pPr>
              <w:rPr>
                <w:rFonts w:ascii="宋体"/>
                <w:b/>
                <w:sz w:val="30"/>
                <w:szCs w:val="30"/>
              </w:rPr>
            </w:pPr>
            <w:r>
              <w:rPr>
                <w:rFonts w:ascii="宋体" w:hint="eastAsia"/>
                <w:b/>
                <w:sz w:val="30"/>
                <w:szCs w:val="30"/>
              </w:rPr>
              <w:t>填表时间</w:t>
            </w:r>
          </w:p>
        </w:tc>
        <w:tc>
          <w:tcPr>
            <w:tcW w:w="6302" w:type="dxa"/>
            <w:tcBorders>
              <w:top w:val="single" w:sz="4" w:space="0" w:color="auto"/>
              <w:bottom w:val="single" w:sz="4" w:space="0" w:color="auto"/>
            </w:tcBorders>
          </w:tcPr>
          <w:p w:rsidR="00A70606" w:rsidRDefault="00A70606">
            <w:pPr>
              <w:rPr>
                <w:rFonts w:ascii="宋体"/>
                <w:b/>
                <w:sz w:val="30"/>
                <w:szCs w:val="30"/>
              </w:rPr>
            </w:pPr>
          </w:p>
        </w:tc>
      </w:tr>
    </w:tbl>
    <w:p w:rsidR="00A70606" w:rsidRDefault="00A70606">
      <w:pPr>
        <w:tabs>
          <w:tab w:val="left" w:pos="1470"/>
        </w:tabs>
        <w:spacing w:line="520" w:lineRule="exact"/>
        <w:rPr>
          <w:b/>
          <w:sz w:val="28"/>
        </w:rPr>
      </w:pPr>
    </w:p>
    <w:p w:rsidR="00A70606" w:rsidRDefault="00A70606">
      <w:pPr>
        <w:tabs>
          <w:tab w:val="left" w:pos="1470"/>
        </w:tabs>
        <w:spacing w:line="520" w:lineRule="exact"/>
        <w:rPr>
          <w:b/>
          <w:sz w:val="28"/>
        </w:rPr>
      </w:pPr>
    </w:p>
    <w:p w:rsidR="00A70606" w:rsidRDefault="00F879BB">
      <w:pPr>
        <w:tabs>
          <w:tab w:val="left" w:pos="1470"/>
        </w:tabs>
        <w:spacing w:line="52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四川省教育厅制</w:t>
      </w:r>
    </w:p>
    <w:p w:rsidR="00A70606" w:rsidRDefault="00A70606">
      <w:pPr>
        <w:tabs>
          <w:tab w:val="left" w:pos="1470"/>
        </w:tabs>
        <w:spacing w:line="520" w:lineRule="exact"/>
        <w:jc w:val="center"/>
        <w:rPr>
          <w:b/>
          <w:sz w:val="28"/>
        </w:rPr>
      </w:pPr>
    </w:p>
    <w:tbl>
      <w:tblPr>
        <w:tblW w:w="9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5"/>
        <w:gridCol w:w="1995"/>
        <w:gridCol w:w="964"/>
        <w:gridCol w:w="701"/>
        <w:gridCol w:w="815"/>
        <w:gridCol w:w="685"/>
        <w:gridCol w:w="166"/>
        <w:gridCol w:w="1843"/>
        <w:gridCol w:w="1484"/>
      </w:tblGrid>
      <w:tr w:rsidR="00A70606">
        <w:trPr>
          <w:trHeight w:hRule="exact" w:val="567"/>
          <w:jc w:val="center"/>
        </w:trPr>
        <w:tc>
          <w:tcPr>
            <w:tcW w:w="9718" w:type="dxa"/>
            <w:gridSpan w:val="9"/>
            <w:vAlign w:val="center"/>
          </w:tcPr>
          <w:p w:rsidR="00A70606" w:rsidRDefault="00F879BB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  <w:szCs w:val="24"/>
              </w:rPr>
              <w:lastRenderedPageBreak/>
              <w:t>个人基本信息</w:t>
            </w:r>
          </w:p>
        </w:tc>
      </w:tr>
      <w:tr w:rsidR="00A70606" w:rsidTr="002D6E52">
        <w:trPr>
          <w:trHeight w:val="737"/>
          <w:jc w:val="center"/>
        </w:trPr>
        <w:tc>
          <w:tcPr>
            <w:tcW w:w="1065" w:type="dxa"/>
            <w:vAlign w:val="center"/>
          </w:tcPr>
          <w:p w:rsidR="00A70606" w:rsidRDefault="00F879BB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姓</w:t>
            </w:r>
            <w:r w:rsidR="00731160">
              <w:rPr>
                <w:rFonts w:ascii="宋体" w:hAnsi="宋体" w:cs="宋体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名</w:t>
            </w:r>
          </w:p>
        </w:tc>
        <w:tc>
          <w:tcPr>
            <w:tcW w:w="3660" w:type="dxa"/>
            <w:gridSpan w:val="3"/>
            <w:vAlign w:val="center"/>
          </w:tcPr>
          <w:p w:rsidR="00A70606" w:rsidRDefault="00A7060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A70606" w:rsidRDefault="00F879BB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性</w:t>
            </w:r>
            <w:r w:rsidR="00731160">
              <w:rPr>
                <w:rFonts w:ascii="宋体" w:hAnsi="宋体" w:cs="宋体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别</w:t>
            </w:r>
          </w:p>
        </w:tc>
        <w:tc>
          <w:tcPr>
            <w:tcW w:w="2009" w:type="dxa"/>
            <w:gridSpan w:val="2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4" w:type="dxa"/>
            <w:vMerge w:val="restart"/>
            <w:vAlign w:val="center"/>
          </w:tcPr>
          <w:p w:rsidR="00A70606" w:rsidRDefault="00A70606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A70606" w:rsidRDefault="00F879BB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近期免冠</w:t>
            </w:r>
          </w:p>
          <w:p w:rsidR="00A70606" w:rsidRDefault="00F879BB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彩色照片</w:t>
            </w:r>
          </w:p>
        </w:tc>
      </w:tr>
      <w:tr w:rsidR="00A70606" w:rsidTr="002D6E52">
        <w:trPr>
          <w:trHeight w:val="737"/>
          <w:jc w:val="center"/>
        </w:trPr>
        <w:tc>
          <w:tcPr>
            <w:tcW w:w="1065" w:type="dxa"/>
            <w:vAlign w:val="center"/>
          </w:tcPr>
          <w:p w:rsidR="00A70606" w:rsidRDefault="00F879BB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w w:val="90"/>
                <w:sz w:val="24"/>
                <w:szCs w:val="24"/>
              </w:rPr>
              <w:t>出生日期</w:t>
            </w:r>
          </w:p>
        </w:tc>
        <w:tc>
          <w:tcPr>
            <w:tcW w:w="3660" w:type="dxa"/>
            <w:gridSpan w:val="3"/>
            <w:vAlign w:val="center"/>
          </w:tcPr>
          <w:p w:rsidR="00A70606" w:rsidRDefault="00A7060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A70606" w:rsidRDefault="00F879BB">
            <w:pPr>
              <w:jc w:val="center"/>
              <w:rPr>
                <w:rFonts w:ascii="宋体" w:hAnsi="宋体" w:cs="宋体"/>
                <w:b/>
                <w:w w:val="9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w w:val="90"/>
                <w:sz w:val="24"/>
                <w:szCs w:val="24"/>
              </w:rPr>
              <w:t>政治面貌</w:t>
            </w:r>
          </w:p>
        </w:tc>
        <w:tc>
          <w:tcPr>
            <w:tcW w:w="2009" w:type="dxa"/>
            <w:gridSpan w:val="2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4" w:type="dxa"/>
            <w:vMerge/>
            <w:vAlign w:val="center"/>
          </w:tcPr>
          <w:p w:rsidR="00A70606" w:rsidRDefault="00A7060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A70606" w:rsidTr="002D6E52">
        <w:trPr>
          <w:trHeight w:val="737"/>
          <w:jc w:val="center"/>
        </w:trPr>
        <w:tc>
          <w:tcPr>
            <w:tcW w:w="1065" w:type="dxa"/>
            <w:vAlign w:val="center"/>
          </w:tcPr>
          <w:p w:rsidR="00A70606" w:rsidRDefault="00F879BB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出生地</w:t>
            </w:r>
          </w:p>
        </w:tc>
        <w:tc>
          <w:tcPr>
            <w:tcW w:w="1995" w:type="dxa"/>
            <w:vAlign w:val="center"/>
          </w:tcPr>
          <w:p w:rsidR="00A70606" w:rsidRDefault="00A7060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A70606" w:rsidRDefault="00F879BB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701" w:type="dxa"/>
            <w:vAlign w:val="center"/>
          </w:tcPr>
          <w:p w:rsidR="00A70606" w:rsidRDefault="00A7060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A70606" w:rsidRDefault="00F879BB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国</w:t>
            </w:r>
            <w:r w:rsidR="00731160">
              <w:rPr>
                <w:rFonts w:ascii="宋体" w:hAnsi="宋体" w:cs="宋体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籍</w:t>
            </w:r>
          </w:p>
        </w:tc>
        <w:tc>
          <w:tcPr>
            <w:tcW w:w="2009" w:type="dxa"/>
            <w:gridSpan w:val="2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A70606" w:rsidRDefault="00A7060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A70606" w:rsidTr="002D6E52">
        <w:trPr>
          <w:trHeight w:hRule="exact" w:val="680"/>
          <w:jc w:val="center"/>
        </w:trPr>
        <w:tc>
          <w:tcPr>
            <w:tcW w:w="1065" w:type="dxa"/>
            <w:vAlign w:val="center"/>
          </w:tcPr>
          <w:p w:rsidR="00A70606" w:rsidRDefault="00F879BB">
            <w:pPr>
              <w:spacing w:line="320" w:lineRule="exact"/>
              <w:jc w:val="center"/>
              <w:rPr>
                <w:rFonts w:ascii="宋体" w:hAnsi="宋体" w:cs="宋体"/>
                <w:b/>
                <w:spacing w:val="-20"/>
                <w:w w:val="9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pacing w:val="-20"/>
                <w:w w:val="90"/>
                <w:sz w:val="24"/>
                <w:szCs w:val="24"/>
              </w:rPr>
              <w:t>最高学历</w:t>
            </w:r>
          </w:p>
          <w:p w:rsidR="00A70606" w:rsidRDefault="00F879BB">
            <w:pPr>
              <w:spacing w:line="320" w:lineRule="exact"/>
              <w:jc w:val="center"/>
              <w:rPr>
                <w:rFonts w:ascii="宋体" w:hAnsi="宋体" w:cs="宋体"/>
                <w:b/>
                <w:w w:val="9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pacing w:val="-20"/>
                <w:w w:val="90"/>
                <w:sz w:val="24"/>
                <w:szCs w:val="24"/>
              </w:rPr>
              <w:t>学位</w:t>
            </w:r>
          </w:p>
        </w:tc>
        <w:tc>
          <w:tcPr>
            <w:tcW w:w="1995" w:type="dxa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A70606" w:rsidRDefault="00F879BB">
            <w:pPr>
              <w:spacing w:line="320" w:lineRule="exact"/>
              <w:jc w:val="center"/>
              <w:rPr>
                <w:rFonts w:ascii="宋体" w:hAnsi="宋体" w:cs="宋体"/>
                <w:b/>
                <w:w w:val="9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w w:val="90"/>
                <w:sz w:val="24"/>
                <w:szCs w:val="24"/>
              </w:rPr>
              <w:t>毕业院校</w:t>
            </w:r>
          </w:p>
          <w:p w:rsidR="00A70606" w:rsidRDefault="00F879BB">
            <w:pPr>
              <w:spacing w:line="320" w:lineRule="exact"/>
              <w:jc w:val="center"/>
              <w:rPr>
                <w:rFonts w:ascii="宋体" w:hAnsi="宋体" w:cs="宋体"/>
                <w:b/>
                <w:w w:val="9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w w:val="90"/>
                <w:sz w:val="24"/>
                <w:szCs w:val="24"/>
              </w:rPr>
              <w:t>及时间</w:t>
            </w:r>
          </w:p>
        </w:tc>
        <w:tc>
          <w:tcPr>
            <w:tcW w:w="1500" w:type="dxa"/>
            <w:gridSpan w:val="2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vAlign w:val="center"/>
          </w:tcPr>
          <w:p w:rsidR="00A70606" w:rsidRDefault="00F879BB">
            <w:pPr>
              <w:spacing w:line="320" w:lineRule="exact"/>
              <w:jc w:val="center"/>
              <w:rPr>
                <w:rFonts w:ascii="宋体" w:hAnsi="宋体" w:cs="宋体"/>
                <w:b/>
                <w:w w:val="9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w w:val="90"/>
                <w:sz w:val="24"/>
                <w:szCs w:val="24"/>
              </w:rPr>
              <w:t>专业</w:t>
            </w:r>
          </w:p>
        </w:tc>
        <w:tc>
          <w:tcPr>
            <w:tcW w:w="1484" w:type="dxa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70606">
        <w:trPr>
          <w:trHeight w:hRule="exact" w:val="680"/>
          <w:jc w:val="center"/>
        </w:trPr>
        <w:tc>
          <w:tcPr>
            <w:tcW w:w="1065" w:type="dxa"/>
            <w:vAlign w:val="center"/>
          </w:tcPr>
          <w:p w:rsidR="00A70606" w:rsidRDefault="00F879BB">
            <w:pPr>
              <w:spacing w:line="320" w:lineRule="exact"/>
              <w:jc w:val="center"/>
              <w:rPr>
                <w:rFonts w:ascii="宋体" w:hAnsi="宋体" w:cs="宋体"/>
                <w:b/>
                <w:spacing w:val="-20"/>
                <w:w w:val="9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pacing w:val="-20"/>
                <w:w w:val="90"/>
                <w:sz w:val="24"/>
                <w:szCs w:val="24"/>
              </w:rPr>
              <w:t>现任职单位</w:t>
            </w:r>
          </w:p>
          <w:p w:rsidR="00A70606" w:rsidRDefault="00F879BB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pacing w:val="-20"/>
                <w:w w:val="90"/>
                <w:sz w:val="24"/>
                <w:szCs w:val="24"/>
              </w:rPr>
              <w:t>名称</w:t>
            </w:r>
          </w:p>
        </w:tc>
        <w:tc>
          <w:tcPr>
            <w:tcW w:w="3660" w:type="dxa"/>
            <w:gridSpan w:val="3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A70606" w:rsidRDefault="00F879BB">
            <w:pPr>
              <w:jc w:val="center"/>
              <w:rPr>
                <w:rFonts w:ascii="宋体" w:hAnsi="宋体" w:cs="宋体"/>
                <w:b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pacing w:val="-20"/>
                <w:sz w:val="24"/>
                <w:szCs w:val="24"/>
              </w:rPr>
              <w:t>教</w:t>
            </w:r>
            <w:r w:rsidR="00731160">
              <w:rPr>
                <w:rFonts w:ascii="宋体" w:hAnsi="宋体" w:cs="宋体" w:hint="eastAsia"/>
                <w:b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spacing w:val="-20"/>
                <w:sz w:val="24"/>
                <w:szCs w:val="24"/>
              </w:rPr>
              <w:t>龄</w:t>
            </w:r>
          </w:p>
        </w:tc>
        <w:tc>
          <w:tcPr>
            <w:tcW w:w="3493" w:type="dxa"/>
            <w:gridSpan w:val="3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70606">
        <w:trPr>
          <w:trHeight w:hRule="exact" w:val="567"/>
          <w:jc w:val="center"/>
        </w:trPr>
        <w:tc>
          <w:tcPr>
            <w:tcW w:w="1065" w:type="dxa"/>
            <w:vAlign w:val="center"/>
          </w:tcPr>
          <w:p w:rsidR="00A70606" w:rsidRDefault="00F879BB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行政职务</w:t>
            </w:r>
          </w:p>
        </w:tc>
        <w:tc>
          <w:tcPr>
            <w:tcW w:w="3660" w:type="dxa"/>
            <w:gridSpan w:val="3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A70606" w:rsidRDefault="00F879BB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pacing w:val="-20"/>
                <w:sz w:val="24"/>
                <w:szCs w:val="24"/>
              </w:rPr>
              <w:t>专业技术职称</w:t>
            </w:r>
          </w:p>
        </w:tc>
        <w:tc>
          <w:tcPr>
            <w:tcW w:w="3493" w:type="dxa"/>
            <w:gridSpan w:val="3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70606">
        <w:trPr>
          <w:trHeight w:hRule="exact" w:val="567"/>
          <w:jc w:val="center"/>
        </w:trPr>
        <w:tc>
          <w:tcPr>
            <w:tcW w:w="1065" w:type="dxa"/>
            <w:vAlign w:val="center"/>
          </w:tcPr>
          <w:p w:rsidR="00A70606" w:rsidRDefault="00F879BB">
            <w:pPr>
              <w:spacing w:line="400" w:lineRule="exact"/>
              <w:jc w:val="center"/>
              <w:rPr>
                <w:rFonts w:ascii="宋体" w:hAnsi="宋体" w:cs="宋体"/>
                <w:b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pacing w:val="-20"/>
                <w:sz w:val="24"/>
                <w:szCs w:val="24"/>
              </w:rPr>
              <w:t>专业领域</w:t>
            </w:r>
          </w:p>
        </w:tc>
        <w:tc>
          <w:tcPr>
            <w:tcW w:w="3660" w:type="dxa"/>
            <w:gridSpan w:val="3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A70606" w:rsidRDefault="00F879BB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专业方向</w:t>
            </w:r>
          </w:p>
        </w:tc>
        <w:tc>
          <w:tcPr>
            <w:tcW w:w="3493" w:type="dxa"/>
            <w:gridSpan w:val="3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70606" w:rsidTr="002D6E52">
        <w:trPr>
          <w:trHeight w:hRule="exact" w:val="567"/>
          <w:jc w:val="center"/>
        </w:trPr>
        <w:tc>
          <w:tcPr>
            <w:tcW w:w="1065" w:type="dxa"/>
            <w:vMerge w:val="restart"/>
            <w:vAlign w:val="center"/>
          </w:tcPr>
          <w:p w:rsidR="00A70606" w:rsidRDefault="00F879BB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工</w:t>
            </w:r>
          </w:p>
          <w:p w:rsidR="00A70606" w:rsidRDefault="00F879BB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作</w:t>
            </w:r>
          </w:p>
          <w:p w:rsidR="00A70606" w:rsidRDefault="00F879BB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经</w:t>
            </w:r>
          </w:p>
          <w:p w:rsidR="00A70606" w:rsidRDefault="00F879BB">
            <w:pPr>
              <w:spacing w:line="400" w:lineRule="exact"/>
              <w:jc w:val="center"/>
              <w:rPr>
                <w:rFonts w:ascii="宋体" w:hAnsi="宋体" w:cs="宋体"/>
                <w:b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历</w:t>
            </w:r>
          </w:p>
        </w:tc>
        <w:tc>
          <w:tcPr>
            <w:tcW w:w="1995" w:type="dxa"/>
            <w:vAlign w:val="center"/>
          </w:tcPr>
          <w:p w:rsidR="00A70606" w:rsidRDefault="00114C75" w:rsidP="00114C75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665" w:type="dxa"/>
            <w:gridSpan w:val="2"/>
            <w:vAlign w:val="center"/>
          </w:tcPr>
          <w:p w:rsidR="00A70606" w:rsidRDefault="00114C75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815" w:type="dxa"/>
            <w:vAlign w:val="center"/>
          </w:tcPr>
          <w:p w:rsidR="00A70606" w:rsidRDefault="00F879BB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国家</w:t>
            </w:r>
          </w:p>
        </w:tc>
        <w:tc>
          <w:tcPr>
            <w:tcW w:w="2694" w:type="dxa"/>
            <w:gridSpan w:val="3"/>
            <w:vAlign w:val="center"/>
          </w:tcPr>
          <w:p w:rsidR="00A70606" w:rsidRDefault="00F879BB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484" w:type="dxa"/>
            <w:vAlign w:val="center"/>
          </w:tcPr>
          <w:p w:rsidR="00A70606" w:rsidRDefault="00F879BB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是否在企事业单位一线</w:t>
            </w:r>
          </w:p>
        </w:tc>
      </w:tr>
      <w:tr w:rsidR="00A70606" w:rsidTr="002D6E52">
        <w:trPr>
          <w:trHeight w:hRule="exact" w:val="567"/>
          <w:jc w:val="center"/>
        </w:trPr>
        <w:tc>
          <w:tcPr>
            <w:tcW w:w="1065" w:type="dxa"/>
            <w:vMerge/>
            <w:vAlign w:val="center"/>
          </w:tcPr>
          <w:p w:rsidR="00A70606" w:rsidRDefault="00A70606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1442032857"/>
            <w:placeholder>
              <w:docPart w:val="A74A5DBC37FE4680ABDC29198E9697C4"/>
            </w:placeholder>
            <w:dropDownList>
              <w:listItem w:displayText="   " w:value="   "/>
              <w:listItem w:displayText="是" w:value="是"/>
              <w:listItem w:displayText="否" w:value="否"/>
            </w:dropDownList>
          </w:sdtPr>
          <w:sdtEndPr/>
          <w:sdtContent>
            <w:tc>
              <w:tcPr>
                <w:tcW w:w="1484" w:type="dxa"/>
                <w:vAlign w:val="center"/>
              </w:tcPr>
              <w:p w:rsidR="00A70606" w:rsidRDefault="00CC160D">
                <w:pPr>
                  <w:jc w:val="center"/>
                  <w:rPr>
                    <w:rFonts w:ascii="宋体" w:hAnsi="宋体"/>
                    <w:sz w:val="24"/>
                    <w:szCs w:val="24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</w:t>
                </w:r>
              </w:p>
            </w:tc>
          </w:sdtContent>
        </w:sdt>
      </w:tr>
      <w:tr w:rsidR="00CC160D" w:rsidTr="002D6E52">
        <w:trPr>
          <w:trHeight w:hRule="exact" w:val="567"/>
          <w:jc w:val="center"/>
        </w:trPr>
        <w:tc>
          <w:tcPr>
            <w:tcW w:w="1065" w:type="dxa"/>
            <w:vMerge/>
            <w:vAlign w:val="center"/>
          </w:tcPr>
          <w:p w:rsidR="00CC160D" w:rsidRDefault="00CC160D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CC160D" w:rsidRDefault="00CC16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CC160D" w:rsidRDefault="00CC16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C160D" w:rsidRDefault="00CC16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CC160D" w:rsidRDefault="00CC160D" w:rsidP="000F72A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169230167"/>
            <w:placeholder>
              <w:docPart w:val="DBE246D64FDE4573979BF175F32105F6"/>
            </w:placeholder>
            <w:dropDownList>
              <w:listItem w:displayText="   " w:value="   "/>
              <w:listItem w:displayText="是" w:value="是"/>
              <w:listItem w:displayText="否" w:value="否"/>
            </w:dropDownList>
          </w:sdtPr>
          <w:sdtEndPr/>
          <w:sdtContent>
            <w:tc>
              <w:tcPr>
                <w:tcW w:w="1484" w:type="dxa"/>
                <w:vAlign w:val="center"/>
              </w:tcPr>
              <w:p w:rsidR="00CC160D" w:rsidRDefault="00CC160D" w:rsidP="000F72A2">
                <w:pPr>
                  <w:jc w:val="center"/>
                  <w:rPr>
                    <w:rFonts w:ascii="宋体" w:hAnsi="宋体"/>
                    <w:sz w:val="24"/>
                    <w:szCs w:val="24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</w:t>
                </w:r>
              </w:p>
            </w:tc>
          </w:sdtContent>
        </w:sdt>
      </w:tr>
      <w:tr w:rsidR="00CC160D" w:rsidTr="002D6E52">
        <w:trPr>
          <w:trHeight w:hRule="exact" w:val="567"/>
          <w:jc w:val="center"/>
        </w:trPr>
        <w:tc>
          <w:tcPr>
            <w:tcW w:w="1065" w:type="dxa"/>
            <w:vMerge/>
            <w:vAlign w:val="center"/>
          </w:tcPr>
          <w:p w:rsidR="00CC160D" w:rsidRDefault="00CC160D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CC160D" w:rsidRDefault="00CC16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CC160D" w:rsidRDefault="00CC16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C160D" w:rsidRDefault="00CC16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CC160D" w:rsidRDefault="00CC160D" w:rsidP="000F72A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1933546299"/>
            <w:placeholder>
              <w:docPart w:val="5D86A044B5954E5BB689F7978655B4F5"/>
            </w:placeholder>
            <w:dropDownList>
              <w:listItem w:displayText="   " w:value="   "/>
              <w:listItem w:displayText="是" w:value="是"/>
              <w:listItem w:displayText="否" w:value="否"/>
            </w:dropDownList>
          </w:sdtPr>
          <w:sdtEndPr/>
          <w:sdtContent>
            <w:tc>
              <w:tcPr>
                <w:tcW w:w="1484" w:type="dxa"/>
                <w:vAlign w:val="center"/>
              </w:tcPr>
              <w:p w:rsidR="00CC160D" w:rsidRDefault="00CC160D" w:rsidP="000F72A2">
                <w:pPr>
                  <w:jc w:val="center"/>
                  <w:rPr>
                    <w:rFonts w:ascii="宋体" w:hAnsi="宋体"/>
                    <w:sz w:val="24"/>
                    <w:szCs w:val="24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</w:t>
                </w:r>
              </w:p>
            </w:tc>
          </w:sdtContent>
        </w:sdt>
      </w:tr>
      <w:tr w:rsidR="00CC160D" w:rsidTr="002D6E52">
        <w:trPr>
          <w:trHeight w:hRule="exact" w:val="567"/>
          <w:jc w:val="center"/>
        </w:trPr>
        <w:tc>
          <w:tcPr>
            <w:tcW w:w="1065" w:type="dxa"/>
            <w:vMerge/>
            <w:vAlign w:val="center"/>
          </w:tcPr>
          <w:p w:rsidR="00CC160D" w:rsidRDefault="00CC160D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CC160D" w:rsidRDefault="00CC16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CC160D" w:rsidRDefault="00CC16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C160D" w:rsidRDefault="00CC16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CC160D" w:rsidRDefault="00CC160D" w:rsidP="000F72A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-1105731632"/>
            <w:placeholder>
              <w:docPart w:val="003CF3C41F9045A89805C67964CEBDB9"/>
            </w:placeholder>
            <w:dropDownList>
              <w:listItem w:displayText="   " w:value="   "/>
              <w:listItem w:displayText="是" w:value="是"/>
              <w:listItem w:displayText="否" w:value="否"/>
            </w:dropDownList>
          </w:sdtPr>
          <w:sdtEndPr/>
          <w:sdtContent>
            <w:tc>
              <w:tcPr>
                <w:tcW w:w="1484" w:type="dxa"/>
                <w:vAlign w:val="center"/>
              </w:tcPr>
              <w:p w:rsidR="00CC160D" w:rsidRDefault="00CC160D" w:rsidP="000F72A2">
                <w:pPr>
                  <w:jc w:val="center"/>
                  <w:rPr>
                    <w:rFonts w:ascii="宋体" w:hAnsi="宋体"/>
                    <w:sz w:val="24"/>
                    <w:szCs w:val="24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</w:t>
                </w:r>
              </w:p>
            </w:tc>
          </w:sdtContent>
        </w:sdt>
      </w:tr>
      <w:tr w:rsidR="00CC160D" w:rsidTr="002D6E52">
        <w:trPr>
          <w:trHeight w:hRule="exact" w:val="567"/>
          <w:jc w:val="center"/>
        </w:trPr>
        <w:tc>
          <w:tcPr>
            <w:tcW w:w="1065" w:type="dxa"/>
            <w:vMerge/>
            <w:vAlign w:val="center"/>
          </w:tcPr>
          <w:p w:rsidR="00CC160D" w:rsidRDefault="00CC160D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CC160D" w:rsidRDefault="00CC16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CC160D" w:rsidRDefault="00CC16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C160D" w:rsidRDefault="00CC16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CC160D" w:rsidRDefault="00CC160D" w:rsidP="000F72A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2101599534"/>
            <w:placeholder>
              <w:docPart w:val="3EBF187323CD4D2AB52325721CBA1819"/>
            </w:placeholder>
            <w:dropDownList>
              <w:listItem w:displayText="   " w:value="   "/>
              <w:listItem w:displayText="是" w:value="是"/>
              <w:listItem w:displayText="否" w:value="否"/>
            </w:dropDownList>
          </w:sdtPr>
          <w:sdtEndPr/>
          <w:sdtContent>
            <w:tc>
              <w:tcPr>
                <w:tcW w:w="1484" w:type="dxa"/>
                <w:vAlign w:val="center"/>
              </w:tcPr>
              <w:p w:rsidR="00CC160D" w:rsidRDefault="00CC160D" w:rsidP="000F72A2">
                <w:pPr>
                  <w:jc w:val="center"/>
                  <w:rPr>
                    <w:rFonts w:ascii="宋体" w:hAnsi="宋体"/>
                    <w:sz w:val="24"/>
                    <w:szCs w:val="24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</w:t>
                </w:r>
              </w:p>
            </w:tc>
          </w:sdtContent>
        </w:sdt>
      </w:tr>
      <w:tr w:rsidR="00CC160D" w:rsidTr="002D6E52">
        <w:trPr>
          <w:trHeight w:hRule="exact" w:val="567"/>
          <w:jc w:val="center"/>
        </w:trPr>
        <w:tc>
          <w:tcPr>
            <w:tcW w:w="1065" w:type="dxa"/>
            <w:vMerge/>
            <w:vAlign w:val="center"/>
          </w:tcPr>
          <w:p w:rsidR="00CC160D" w:rsidRDefault="00CC160D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CC160D" w:rsidRDefault="00CC16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CC160D" w:rsidRDefault="00CC16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C160D" w:rsidRDefault="00CC16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CC160D" w:rsidRDefault="00CC160D" w:rsidP="000F72A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-397363567"/>
            <w:placeholder>
              <w:docPart w:val="0168866CDBE440DF9E3E3C7180FCA929"/>
            </w:placeholder>
            <w:dropDownList>
              <w:listItem w:displayText="   " w:value="   "/>
              <w:listItem w:displayText="是" w:value="是"/>
              <w:listItem w:displayText="否" w:value="否"/>
            </w:dropDownList>
          </w:sdtPr>
          <w:sdtEndPr/>
          <w:sdtContent>
            <w:tc>
              <w:tcPr>
                <w:tcW w:w="1484" w:type="dxa"/>
                <w:vAlign w:val="center"/>
              </w:tcPr>
              <w:p w:rsidR="00CC160D" w:rsidRDefault="00CC160D" w:rsidP="000F72A2">
                <w:pPr>
                  <w:jc w:val="center"/>
                  <w:rPr>
                    <w:rFonts w:ascii="宋体" w:hAnsi="宋体"/>
                    <w:sz w:val="24"/>
                    <w:szCs w:val="24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</w:t>
                </w:r>
              </w:p>
            </w:tc>
          </w:sdtContent>
        </w:sdt>
      </w:tr>
      <w:tr w:rsidR="00CC160D" w:rsidTr="002D6E52">
        <w:trPr>
          <w:trHeight w:hRule="exact" w:val="567"/>
          <w:jc w:val="center"/>
        </w:trPr>
        <w:tc>
          <w:tcPr>
            <w:tcW w:w="1065" w:type="dxa"/>
            <w:vMerge w:val="restart"/>
            <w:vAlign w:val="center"/>
          </w:tcPr>
          <w:p w:rsidR="00CC160D" w:rsidRDefault="00CC160D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近</w:t>
            </w:r>
          </w:p>
          <w:p w:rsidR="00CC160D" w:rsidRDefault="00CC160D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五</w:t>
            </w:r>
          </w:p>
          <w:p w:rsidR="00CC160D" w:rsidRDefault="00CC160D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年</w:t>
            </w:r>
          </w:p>
          <w:p w:rsidR="00CC160D" w:rsidRDefault="00CC160D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教</w:t>
            </w:r>
          </w:p>
          <w:p w:rsidR="00CC160D" w:rsidRDefault="00CC160D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学</w:t>
            </w:r>
          </w:p>
          <w:p w:rsidR="00CC160D" w:rsidRDefault="00CC160D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情</w:t>
            </w:r>
          </w:p>
          <w:p w:rsidR="00CC160D" w:rsidRDefault="00CC160D">
            <w:pPr>
              <w:spacing w:line="400" w:lineRule="exact"/>
              <w:jc w:val="center"/>
              <w:rPr>
                <w:rFonts w:ascii="宋体" w:hAnsi="宋体" w:cs="宋体"/>
                <w:b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况</w:t>
            </w:r>
          </w:p>
        </w:tc>
        <w:tc>
          <w:tcPr>
            <w:tcW w:w="1995" w:type="dxa"/>
            <w:vAlign w:val="center"/>
          </w:tcPr>
          <w:p w:rsidR="00CC160D" w:rsidRDefault="00CC160D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学年度</w:t>
            </w:r>
          </w:p>
        </w:tc>
        <w:tc>
          <w:tcPr>
            <w:tcW w:w="1665" w:type="dxa"/>
            <w:gridSpan w:val="2"/>
            <w:vAlign w:val="center"/>
          </w:tcPr>
          <w:p w:rsidR="00CC160D" w:rsidRDefault="00CC160D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主讲课程</w:t>
            </w:r>
          </w:p>
        </w:tc>
        <w:tc>
          <w:tcPr>
            <w:tcW w:w="815" w:type="dxa"/>
            <w:vAlign w:val="center"/>
          </w:tcPr>
          <w:p w:rsidR="00CC160D" w:rsidRDefault="00CC160D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课时</w:t>
            </w:r>
          </w:p>
        </w:tc>
        <w:tc>
          <w:tcPr>
            <w:tcW w:w="851" w:type="dxa"/>
            <w:gridSpan w:val="2"/>
            <w:vAlign w:val="center"/>
          </w:tcPr>
          <w:p w:rsidR="00CC160D" w:rsidRDefault="00CC160D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年度考核情况</w:t>
            </w:r>
          </w:p>
        </w:tc>
        <w:tc>
          <w:tcPr>
            <w:tcW w:w="1843" w:type="dxa"/>
            <w:vAlign w:val="center"/>
          </w:tcPr>
          <w:p w:rsidR="00CC160D" w:rsidRDefault="00CC160D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是否担任或从事研究生导师工作</w:t>
            </w:r>
          </w:p>
        </w:tc>
        <w:tc>
          <w:tcPr>
            <w:tcW w:w="1484" w:type="dxa"/>
            <w:vAlign w:val="center"/>
          </w:tcPr>
          <w:p w:rsidR="00CC160D" w:rsidRDefault="00CC160D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所指导研究生成绩表现</w:t>
            </w:r>
          </w:p>
        </w:tc>
      </w:tr>
      <w:tr w:rsidR="00CC160D" w:rsidTr="002D6E52">
        <w:trPr>
          <w:trHeight w:hRule="exact" w:val="567"/>
          <w:jc w:val="center"/>
        </w:trPr>
        <w:tc>
          <w:tcPr>
            <w:tcW w:w="1065" w:type="dxa"/>
            <w:vMerge/>
            <w:vAlign w:val="center"/>
          </w:tcPr>
          <w:p w:rsidR="00CC160D" w:rsidRDefault="00CC160D">
            <w:pPr>
              <w:spacing w:line="400" w:lineRule="exact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CC160D" w:rsidRDefault="00CC160D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/>
                <w:b/>
                <w:sz w:val="24"/>
                <w:szCs w:val="24"/>
              </w:rPr>
              <w:t>201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5</w:t>
            </w:r>
            <w:r>
              <w:rPr>
                <w:rFonts w:ascii="宋体" w:hAnsi="宋体" w:cs="宋体"/>
                <w:b/>
                <w:sz w:val="24"/>
                <w:szCs w:val="24"/>
              </w:rPr>
              <w:t>-201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6</w:t>
            </w:r>
          </w:p>
        </w:tc>
        <w:tc>
          <w:tcPr>
            <w:tcW w:w="1665" w:type="dxa"/>
            <w:gridSpan w:val="2"/>
            <w:vAlign w:val="center"/>
          </w:tcPr>
          <w:p w:rsidR="00CC160D" w:rsidRDefault="00CC160D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C160D" w:rsidRDefault="00CC160D" w:rsidP="000F72A2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-773938825"/>
            <w:placeholder>
              <w:docPart w:val="2812DDD31A864B1A94627E1A94EF191C"/>
            </w:placeholder>
            <w:dropDownList>
              <w:listItem w:displayText="    " w:value="    "/>
              <w:listItem w:displayText="优秀" w:value="优秀"/>
              <w:listItem w:displayText="合格" w:value="合格"/>
              <w:listItem w:displayText="基本合格" w:value="基本合格"/>
              <w:listItem w:displayText="不合格" w:value="不合格"/>
              <w:listItem w:displayText="未评定" w:value="未评定"/>
            </w:dropDownList>
          </w:sdtPr>
          <w:sdtEndPr/>
          <w:sdtContent>
            <w:tc>
              <w:tcPr>
                <w:tcW w:w="851" w:type="dxa"/>
                <w:gridSpan w:val="2"/>
                <w:vAlign w:val="center"/>
              </w:tcPr>
              <w:p w:rsidR="00CC160D" w:rsidRDefault="00CC160D" w:rsidP="000F72A2">
                <w:pPr>
                  <w:jc w:val="left"/>
                  <w:rPr>
                    <w:rFonts w:ascii="宋体" w:hAnsi="宋体"/>
                    <w:sz w:val="24"/>
                    <w:szCs w:val="24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617644971"/>
            <w:placeholder>
              <w:docPart w:val="E43C508F098A40CCB5702D27AEF6B911"/>
            </w:placeholder>
            <w:dropDownList>
              <w:listItem w:displayText="    " w:value="    "/>
              <w:listItem w:displayText="是" w:value="是"/>
              <w:listItem w:displayText="否" w:value="否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CC160D" w:rsidRDefault="00CC160D">
                <w:pPr>
                  <w:jc w:val="center"/>
                  <w:rPr>
                    <w:rFonts w:ascii="宋体" w:hAnsi="宋体"/>
                    <w:sz w:val="24"/>
                    <w:szCs w:val="24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</w:t>
                </w:r>
              </w:p>
            </w:tc>
          </w:sdtContent>
        </w:sdt>
        <w:tc>
          <w:tcPr>
            <w:tcW w:w="1484" w:type="dxa"/>
            <w:vAlign w:val="center"/>
          </w:tcPr>
          <w:p w:rsidR="00CC160D" w:rsidRDefault="00CC16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C160D" w:rsidTr="002D6E52">
        <w:trPr>
          <w:trHeight w:hRule="exact" w:val="567"/>
          <w:jc w:val="center"/>
        </w:trPr>
        <w:tc>
          <w:tcPr>
            <w:tcW w:w="1065" w:type="dxa"/>
            <w:vMerge/>
            <w:vAlign w:val="center"/>
          </w:tcPr>
          <w:p w:rsidR="00CC160D" w:rsidRDefault="00CC160D">
            <w:pPr>
              <w:spacing w:line="400" w:lineRule="exact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CC160D" w:rsidRDefault="00CC160D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/>
                <w:b/>
                <w:sz w:val="24"/>
                <w:szCs w:val="24"/>
              </w:rPr>
              <w:t>201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6</w:t>
            </w:r>
            <w:r>
              <w:rPr>
                <w:rFonts w:ascii="宋体" w:hAnsi="宋体" w:cs="宋体"/>
                <w:b/>
                <w:sz w:val="24"/>
                <w:szCs w:val="24"/>
              </w:rPr>
              <w:t>-201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7</w:t>
            </w:r>
          </w:p>
        </w:tc>
        <w:tc>
          <w:tcPr>
            <w:tcW w:w="1665" w:type="dxa"/>
            <w:gridSpan w:val="2"/>
            <w:vAlign w:val="center"/>
          </w:tcPr>
          <w:p w:rsidR="00CC160D" w:rsidRDefault="00CC160D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C160D" w:rsidRDefault="00CC160D" w:rsidP="000F72A2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1733892053"/>
            <w:placeholder>
              <w:docPart w:val="7D771111C5C7451DB3DB3B97BF6EE421"/>
            </w:placeholder>
            <w:dropDownList>
              <w:listItem w:displayText="    " w:value="    "/>
              <w:listItem w:displayText="优秀" w:value="优秀"/>
              <w:listItem w:displayText="合格" w:value="合格"/>
              <w:listItem w:displayText="基本合格" w:value="基本合格"/>
              <w:listItem w:displayText="不合格" w:value="不合格"/>
              <w:listItem w:displayText="未评定" w:value="未评定"/>
            </w:dropDownList>
          </w:sdtPr>
          <w:sdtEndPr/>
          <w:sdtContent>
            <w:tc>
              <w:tcPr>
                <w:tcW w:w="851" w:type="dxa"/>
                <w:gridSpan w:val="2"/>
                <w:vAlign w:val="center"/>
              </w:tcPr>
              <w:p w:rsidR="00CC160D" w:rsidRDefault="00CC160D" w:rsidP="000F72A2">
                <w:pPr>
                  <w:jc w:val="left"/>
                  <w:rPr>
                    <w:rFonts w:ascii="宋体" w:hAnsi="宋体"/>
                    <w:sz w:val="24"/>
                    <w:szCs w:val="24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-2102944059"/>
            <w:placeholder>
              <w:docPart w:val="A96B3501513D4C72A472142B253B21CE"/>
            </w:placeholder>
            <w:dropDownList>
              <w:listItem w:displayText="    " w:value="    "/>
              <w:listItem w:displayText="是" w:value="是"/>
              <w:listItem w:displayText="否" w:value="否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CC160D" w:rsidRDefault="00CC160D" w:rsidP="000F72A2">
                <w:pPr>
                  <w:jc w:val="center"/>
                  <w:rPr>
                    <w:rFonts w:ascii="宋体" w:hAnsi="宋体"/>
                    <w:sz w:val="24"/>
                    <w:szCs w:val="24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</w:t>
                </w:r>
              </w:p>
            </w:tc>
          </w:sdtContent>
        </w:sdt>
        <w:tc>
          <w:tcPr>
            <w:tcW w:w="1484" w:type="dxa"/>
            <w:vAlign w:val="center"/>
          </w:tcPr>
          <w:p w:rsidR="00CC160D" w:rsidRDefault="00CC16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C160D" w:rsidTr="002D6E52">
        <w:trPr>
          <w:trHeight w:hRule="exact" w:val="567"/>
          <w:jc w:val="center"/>
        </w:trPr>
        <w:tc>
          <w:tcPr>
            <w:tcW w:w="1065" w:type="dxa"/>
            <w:vMerge/>
            <w:vAlign w:val="center"/>
          </w:tcPr>
          <w:p w:rsidR="00CC160D" w:rsidRDefault="00CC160D">
            <w:pPr>
              <w:spacing w:line="400" w:lineRule="exact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CC160D" w:rsidRDefault="00CC160D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/>
                <w:b/>
                <w:sz w:val="24"/>
                <w:szCs w:val="24"/>
              </w:rPr>
              <w:t>201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7</w:t>
            </w:r>
            <w:r>
              <w:rPr>
                <w:rFonts w:ascii="宋体" w:hAnsi="宋体" w:cs="宋体"/>
                <w:b/>
                <w:sz w:val="24"/>
                <w:szCs w:val="24"/>
              </w:rPr>
              <w:t>-201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8</w:t>
            </w:r>
          </w:p>
        </w:tc>
        <w:tc>
          <w:tcPr>
            <w:tcW w:w="1665" w:type="dxa"/>
            <w:gridSpan w:val="2"/>
            <w:vAlign w:val="center"/>
          </w:tcPr>
          <w:p w:rsidR="00CC160D" w:rsidRDefault="00CC160D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C160D" w:rsidRDefault="00CC160D" w:rsidP="000F72A2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-925042958"/>
            <w:placeholder>
              <w:docPart w:val="5E5ECBD69DA94AE594DC464CF53FE683"/>
            </w:placeholder>
            <w:dropDownList>
              <w:listItem w:displayText="    " w:value="    "/>
              <w:listItem w:displayText="优秀" w:value="优秀"/>
              <w:listItem w:displayText="合格" w:value="合格"/>
              <w:listItem w:displayText="基本合格" w:value="基本合格"/>
              <w:listItem w:displayText="不合格" w:value="不合格"/>
              <w:listItem w:displayText="未评定" w:value="未评定"/>
            </w:dropDownList>
          </w:sdtPr>
          <w:sdtEndPr/>
          <w:sdtContent>
            <w:tc>
              <w:tcPr>
                <w:tcW w:w="851" w:type="dxa"/>
                <w:gridSpan w:val="2"/>
                <w:vAlign w:val="center"/>
              </w:tcPr>
              <w:p w:rsidR="00CC160D" w:rsidRDefault="00CC160D" w:rsidP="000F72A2">
                <w:pPr>
                  <w:jc w:val="left"/>
                  <w:rPr>
                    <w:rFonts w:ascii="宋体" w:hAnsi="宋体"/>
                    <w:sz w:val="24"/>
                    <w:szCs w:val="24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226892785"/>
            <w:placeholder>
              <w:docPart w:val="17E252CF3F3949D59E6024240060A7DC"/>
            </w:placeholder>
            <w:dropDownList>
              <w:listItem w:displayText="    " w:value="    "/>
              <w:listItem w:displayText="是" w:value="是"/>
              <w:listItem w:displayText="否" w:value="否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CC160D" w:rsidRDefault="00CC160D" w:rsidP="000F72A2">
                <w:pPr>
                  <w:jc w:val="center"/>
                  <w:rPr>
                    <w:rFonts w:ascii="宋体" w:hAnsi="宋体"/>
                    <w:sz w:val="24"/>
                    <w:szCs w:val="24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</w:t>
                </w:r>
              </w:p>
            </w:tc>
          </w:sdtContent>
        </w:sdt>
        <w:tc>
          <w:tcPr>
            <w:tcW w:w="1484" w:type="dxa"/>
            <w:vAlign w:val="center"/>
          </w:tcPr>
          <w:p w:rsidR="00CC160D" w:rsidRDefault="00CC16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C160D" w:rsidTr="002D6E52">
        <w:trPr>
          <w:trHeight w:hRule="exact" w:val="567"/>
          <w:jc w:val="center"/>
        </w:trPr>
        <w:tc>
          <w:tcPr>
            <w:tcW w:w="1065" w:type="dxa"/>
            <w:vMerge/>
            <w:vAlign w:val="center"/>
          </w:tcPr>
          <w:p w:rsidR="00CC160D" w:rsidRDefault="00CC160D">
            <w:pPr>
              <w:spacing w:line="400" w:lineRule="exact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CC160D" w:rsidRDefault="00CC160D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/>
                <w:b/>
                <w:sz w:val="24"/>
                <w:szCs w:val="24"/>
              </w:rPr>
              <w:t>201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8</w:t>
            </w:r>
            <w:r>
              <w:rPr>
                <w:rFonts w:ascii="宋体" w:hAnsi="宋体" w:cs="宋体"/>
                <w:b/>
                <w:sz w:val="24"/>
                <w:szCs w:val="24"/>
              </w:rPr>
              <w:t>-201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9</w:t>
            </w:r>
          </w:p>
        </w:tc>
        <w:tc>
          <w:tcPr>
            <w:tcW w:w="1665" w:type="dxa"/>
            <w:gridSpan w:val="2"/>
            <w:vAlign w:val="center"/>
          </w:tcPr>
          <w:p w:rsidR="00CC160D" w:rsidRDefault="00CC160D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C160D" w:rsidRDefault="00CC160D" w:rsidP="000F72A2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1081496799"/>
            <w:placeholder>
              <w:docPart w:val="826B01D38A054DA38814E5CB9ED7D6EF"/>
            </w:placeholder>
            <w:dropDownList>
              <w:listItem w:displayText="    " w:value="    "/>
              <w:listItem w:displayText="优秀" w:value="优秀"/>
              <w:listItem w:displayText="合格" w:value="合格"/>
              <w:listItem w:displayText="基本合格" w:value="基本合格"/>
              <w:listItem w:displayText="不合格" w:value="不合格"/>
              <w:listItem w:displayText="未评定" w:value="未评定"/>
            </w:dropDownList>
          </w:sdtPr>
          <w:sdtEndPr/>
          <w:sdtContent>
            <w:tc>
              <w:tcPr>
                <w:tcW w:w="851" w:type="dxa"/>
                <w:gridSpan w:val="2"/>
                <w:vAlign w:val="center"/>
              </w:tcPr>
              <w:p w:rsidR="00CC160D" w:rsidRDefault="00CC160D" w:rsidP="000F72A2">
                <w:pPr>
                  <w:jc w:val="left"/>
                  <w:rPr>
                    <w:rFonts w:ascii="宋体" w:hAnsi="宋体"/>
                    <w:sz w:val="24"/>
                    <w:szCs w:val="24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1136062151"/>
            <w:placeholder>
              <w:docPart w:val="A4A3D2F1570044BE96D6328B13F99D2B"/>
            </w:placeholder>
            <w:dropDownList>
              <w:listItem w:displayText="    " w:value="    "/>
              <w:listItem w:displayText="是" w:value="是"/>
              <w:listItem w:displayText="否" w:value="否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CC160D" w:rsidRDefault="00CC160D" w:rsidP="000F72A2">
                <w:pPr>
                  <w:jc w:val="center"/>
                  <w:rPr>
                    <w:rFonts w:ascii="宋体" w:hAnsi="宋体"/>
                    <w:sz w:val="24"/>
                    <w:szCs w:val="24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</w:t>
                </w:r>
              </w:p>
            </w:tc>
          </w:sdtContent>
        </w:sdt>
        <w:tc>
          <w:tcPr>
            <w:tcW w:w="1484" w:type="dxa"/>
            <w:vAlign w:val="center"/>
          </w:tcPr>
          <w:p w:rsidR="00CC160D" w:rsidRDefault="00CC16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C160D" w:rsidTr="002D6E52">
        <w:trPr>
          <w:trHeight w:hRule="exact" w:val="567"/>
          <w:jc w:val="center"/>
        </w:trPr>
        <w:tc>
          <w:tcPr>
            <w:tcW w:w="1065" w:type="dxa"/>
            <w:vMerge/>
            <w:vAlign w:val="center"/>
          </w:tcPr>
          <w:p w:rsidR="00CC160D" w:rsidRDefault="00CC160D">
            <w:pPr>
              <w:spacing w:line="400" w:lineRule="exact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CC160D" w:rsidRDefault="00CC160D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/>
                <w:b/>
                <w:sz w:val="24"/>
                <w:szCs w:val="24"/>
              </w:rPr>
              <w:t>201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9</w:t>
            </w:r>
            <w:r>
              <w:rPr>
                <w:rFonts w:ascii="宋体" w:hAnsi="宋体" w:cs="宋体"/>
                <w:b/>
                <w:sz w:val="24"/>
                <w:szCs w:val="24"/>
              </w:rPr>
              <w:t>-20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20</w:t>
            </w:r>
          </w:p>
        </w:tc>
        <w:tc>
          <w:tcPr>
            <w:tcW w:w="1665" w:type="dxa"/>
            <w:gridSpan w:val="2"/>
            <w:vAlign w:val="center"/>
          </w:tcPr>
          <w:p w:rsidR="00CC160D" w:rsidRDefault="00CC160D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C160D" w:rsidRDefault="00CC160D" w:rsidP="000F72A2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-1929569448"/>
            <w:placeholder>
              <w:docPart w:val="17848674D7B14067B810408BFEFF5F89"/>
            </w:placeholder>
            <w:dropDownList>
              <w:listItem w:displayText="    " w:value="    "/>
              <w:listItem w:displayText="优秀" w:value="优秀"/>
              <w:listItem w:displayText="合格" w:value="合格"/>
              <w:listItem w:displayText="基本合格" w:value="基本合格"/>
              <w:listItem w:displayText="不合格" w:value="不合格"/>
              <w:listItem w:displayText="未评定" w:value="未评定"/>
            </w:dropDownList>
          </w:sdtPr>
          <w:sdtEndPr/>
          <w:sdtContent>
            <w:tc>
              <w:tcPr>
                <w:tcW w:w="851" w:type="dxa"/>
                <w:gridSpan w:val="2"/>
                <w:vAlign w:val="center"/>
              </w:tcPr>
              <w:p w:rsidR="00CC160D" w:rsidRDefault="00CC160D" w:rsidP="000F72A2">
                <w:pPr>
                  <w:jc w:val="left"/>
                  <w:rPr>
                    <w:rFonts w:ascii="宋体" w:hAnsi="宋体"/>
                    <w:sz w:val="24"/>
                    <w:szCs w:val="24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1522198334"/>
            <w:placeholder>
              <w:docPart w:val="5D7F852F92D143579F78574DE4798867"/>
            </w:placeholder>
            <w:dropDownList>
              <w:listItem w:displayText="    " w:value="    "/>
              <w:listItem w:displayText="是" w:value="是"/>
              <w:listItem w:displayText="否" w:value="否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CC160D" w:rsidRDefault="00CC160D" w:rsidP="000F72A2">
                <w:pPr>
                  <w:jc w:val="center"/>
                  <w:rPr>
                    <w:rFonts w:ascii="宋体" w:hAnsi="宋体"/>
                    <w:sz w:val="24"/>
                    <w:szCs w:val="24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</w:t>
                </w:r>
              </w:p>
            </w:tc>
          </w:sdtContent>
        </w:sdt>
        <w:tc>
          <w:tcPr>
            <w:tcW w:w="1484" w:type="dxa"/>
            <w:vAlign w:val="center"/>
          </w:tcPr>
          <w:p w:rsidR="00CC160D" w:rsidRDefault="00CC16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A70606" w:rsidRDefault="00F879BB">
      <w:pPr>
        <w:rPr>
          <w:vanish/>
        </w:rPr>
      </w:pPr>
      <w:r>
        <w:rPr>
          <w:vanish/>
        </w:rPr>
        <w:br w:type="page"/>
      </w:r>
    </w:p>
    <w:tbl>
      <w:tblPr>
        <w:tblW w:w="9495" w:type="dxa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901"/>
        <w:gridCol w:w="33"/>
        <w:gridCol w:w="506"/>
        <w:gridCol w:w="990"/>
        <w:gridCol w:w="205"/>
        <w:gridCol w:w="800"/>
        <w:gridCol w:w="759"/>
        <w:gridCol w:w="336"/>
        <w:gridCol w:w="1365"/>
        <w:gridCol w:w="135"/>
        <w:gridCol w:w="1410"/>
      </w:tblGrid>
      <w:tr w:rsidR="00A70606">
        <w:trPr>
          <w:trHeight w:val="565"/>
        </w:trPr>
        <w:tc>
          <w:tcPr>
            <w:tcW w:w="9495" w:type="dxa"/>
            <w:gridSpan w:val="12"/>
            <w:vAlign w:val="center"/>
          </w:tcPr>
          <w:p w:rsidR="00A70606" w:rsidRDefault="00F879BB">
            <w:pPr>
              <w:spacing w:line="500" w:lineRule="exact"/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主要成果</w:t>
            </w:r>
          </w:p>
        </w:tc>
      </w:tr>
      <w:tr w:rsidR="00A70606" w:rsidTr="007D6B1E">
        <w:trPr>
          <w:trHeight w:hRule="exact" w:val="680"/>
        </w:trPr>
        <w:tc>
          <w:tcPr>
            <w:tcW w:w="9495" w:type="dxa"/>
            <w:gridSpan w:val="12"/>
            <w:vAlign w:val="center"/>
          </w:tcPr>
          <w:p w:rsidR="00A70606" w:rsidRDefault="00F879BB" w:rsidP="004D4489">
            <w:pPr>
              <w:rPr>
                <w:rFonts w:ascii="黑体" w:eastAsia="黑体"/>
                <w:b/>
                <w:sz w:val="24"/>
                <w:szCs w:val="24"/>
              </w:rPr>
            </w:pPr>
            <w:r>
              <w:rPr>
                <w:rFonts w:ascii="黑体" w:eastAsia="黑体"/>
                <w:b/>
                <w:sz w:val="24"/>
                <w:szCs w:val="24"/>
              </w:rPr>
              <w:t>1.</w:t>
            </w:r>
            <w:r w:rsidR="00AF015A">
              <w:rPr>
                <w:rFonts w:ascii="黑体" w:eastAsia="黑体" w:hint="eastAsia"/>
                <w:b/>
                <w:sz w:val="24"/>
                <w:szCs w:val="24"/>
              </w:rPr>
              <w:t>本人教育教学成果及获省级及以上表彰奖励（荣誉称号）情况，</w:t>
            </w:r>
            <w:r>
              <w:rPr>
                <w:rFonts w:ascii="黑体" w:eastAsia="黑体" w:hint="eastAsia"/>
                <w:b/>
                <w:sz w:val="24"/>
                <w:szCs w:val="24"/>
              </w:rPr>
              <w:t>按重要性排序，最多填写</w:t>
            </w:r>
            <w:r w:rsidR="007D6B1E">
              <w:rPr>
                <w:rFonts w:ascii="黑体" w:eastAsia="黑体" w:hint="eastAsia"/>
                <w:b/>
                <w:sz w:val="24"/>
                <w:szCs w:val="24"/>
              </w:rPr>
              <w:t>5</w:t>
            </w:r>
            <w:r>
              <w:rPr>
                <w:rFonts w:ascii="黑体" w:eastAsia="黑体" w:hint="eastAsia"/>
                <w:b/>
                <w:sz w:val="24"/>
                <w:szCs w:val="24"/>
              </w:rPr>
              <w:t>项</w:t>
            </w:r>
          </w:p>
        </w:tc>
      </w:tr>
      <w:tr w:rsidR="006D1B18" w:rsidTr="006D1B18">
        <w:trPr>
          <w:trHeight w:hRule="exact" w:val="736"/>
        </w:trPr>
        <w:tc>
          <w:tcPr>
            <w:tcW w:w="2989" w:type="dxa"/>
            <w:gridSpan w:val="3"/>
            <w:vAlign w:val="center"/>
          </w:tcPr>
          <w:p w:rsidR="006D1B18" w:rsidRPr="002D1831" w:rsidRDefault="006D1B18" w:rsidP="000F72A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2D1831">
              <w:rPr>
                <w:rFonts w:ascii="宋体" w:hAnsi="宋体" w:cs="宋体" w:hint="eastAsia"/>
                <w:b/>
                <w:sz w:val="24"/>
                <w:szCs w:val="24"/>
              </w:rPr>
              <w:t>成果名称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（荣誉称号）</w:t>
            </w:r>
          </w:p>
        </w:tc>
        <w:tc>
          <w:tcPr>
            <w:tcW w:w="1701" w:type="dxa"/>
            <w:gridSpan w:val="3"/>
            <w:vAlign w:val="center"/>
          </w:tcPr>
          <w:p w:rsidR="006D1B18" w:rsidRPr="002D1831" w:rsidRDefault="006D1B18" w:rsidP="000F72A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授予单位</w:t>
            </w:r>
          </w:p>
        </w:tc>
        <w:tc>
          <w:tcPr>
            <w:tcW w:w="1559" w:type="dxa"/>
            <w:gridSpan w:val="2"/>
            <w:vAlign w:val="center"/>
          </w:tcPr>
          <w:p w:rsidR="006D1B18" w:rsidRPr="002D1831" w:rsidRDefault="006D1B18" w:rsidP="000F72A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隶属</w:t>
            </w:r>
            <w:r w:rsidRPr="002D1831">
              <w:rPr>
                <w:rFonts w:ascii="宋体" w:hAnsi="宋体" w:cs="宋体" w:hint="eastAsia"/>
                <w:b/>
                <w:sz w:val="24"/>
                <w:szCs w:val="24"/>
              </w:rPr>
              <w:t>层级</w:t>
            </w:r>
          </w:p>
        </w:tc>
        <w:tc>
          <w:tcPr>
            <w:tcW w:w="1701" w:type="dxa"/>
            <w:gridSpan w:val="2"/>
            <w:vAlign w:val="center"/>
          </w:tcPr>
          <w:p w:rsidR="006D1B18" w:rsidRDefault="006D1B18" w:rsidP="000F72A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2D1831">
              <w:rPr>
                <w:rFonts w:ascii="宋体" w:hAnsi="宋体" w:cs="宋体" w:hint="eastAsia"/>
                <w:b/>
                <w:sz w:val="24"/>
                <w:szCs w:val="24"/>
              </w:rPr>
              <w:t>取得时间</w:t>
            </w:r>
          </w:p>
          <w:p w:rsidR="006D1B18" w:rsidRPr="002D1831" w:rsidRDefault="006D1B18" w:rsidP="000F72A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（年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日）</w:t>
            </w:r>
          </w:p>
        </w:tc>
        <w:tc>
          <w:tcPr>
            <w:tcW w:w="1545" w:type="dxa"/>
            <w:gridSpan w:val="2"/>
            <w:vAlign w:val="center"/>
          </w:tcPr>
          <w:p w:rsidR="006D1B18" w:rsidRPr="002D1831" w:rsidRDefault="006D1B18" w:rsidP="006D1B18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2D1831">
              <w:rPr>
                <w:rFonts w:ascii="宋体" w:hAnsi="宋体" w:cs="宋体" w:hint="eastAsia"/>
                <w:b/>
                <w:sz w:val="24"/>
                <w:szCs w:val="24"/>
              </w:rPr>
              <w:t>本人角色</w:t>
            </w:r>
          </w:p>
        </w:tc>
      </w:tr>
      <w:tr w:rsidR="003515FA" w:rsidTr="006D1B18">
        <w:trPr>
          <w:trHeight w:hRule="exact" w:val="510"/>
        </w:trPr>
        <w:tc>
          <w:tcPr>
            <w:tcW w:w="2989" w:type="dxa"/>
            <w:gridSpan w:val="3"/>
            <w:vAlign w:val="center"/>
          </w:tcPr>
          <w:p w:rsidR="003515FA" w:rsidRDefault="003515FA" w:rsidP="000F72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515FA" w:rsidRPr="002D1831" w:rsidRDefault="003515FA" w:rsidP="000F72A2">
            <w:pPr>
              <w:jc w:val="center"/>
              <w:rPr>
                <w:rFonts w:ascii="宋体" w:hAnsi="宋体"/>
                <w:szCs w:val="21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765660775"/>
            <w:placeholder>
              <w:docPart w:val="56B75672DC2E4742AD67C12C19C255AD"/>
            </w:placeholder>
            <w:dropDownList>
              <w:listItem w:displayText="     " w:value="     "/>
              <w:listItem w:displayText="国家级" w:value="国家级"/>
              <w:listItem w:displayText="省级" w:value="省级"/>
              <w:listItem w:displayText="市级" w:value="市级"/>
              <w:listItem w:displayText="县级" w:value="县级"/>
              <w:listItem w:displayText="其他" w:value="其他"/>
            </w:dropDownList>
          </w:sdtPr>
          <w:sdtEndPr/>
          <w:sdtContent>
            <w:tc>
              <w:tcPr>
                <w:tcW w:w="1559" w:type="dxa"/>
                <w:gridSpan w:val="2"/>
                <w:vAlign w:val="center"/>
              </w:tcPr>
              <w:p w:rsidR="003515FA" w:rsidRPr="002D1831" w:rsidRDefault="003515FA" w:rsidP="000F72A2">
                <w:pPr>
                  <w:jc w:val="left"/>
                  <w:rPr>
                    <w:rFonts w:ascii="宋体" w:hAnsi="宋体"/>
                    <w:szCs w:val="21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  <w:tc>
          <w:tcPr>
            <w:tcW w:w="1701" w:type="dxa"/>
            <w:gridSpan w:val="2"/>
            <w:vAlign w:val="center"/>
          </w:tcPr>
          <w:p w:rsidR="003515FA" w:rsidRDefault="003515FA" w:rsidP="000F72A2">
            <w:pPr>
              <w:jc w:val="center"/>
              <w:rPr>
                <w:rFonts w:ascii="宋体" w:hAnsi="宋体"/>
                <w:szCs w:val="21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-876236841"/>
            <w:placeholder>
              <w:docPart w:val="CD265210C46F480599935B6A119745C4"/>
            </w:placeholder>
            <w:dropDownList>
              <w:listItem w:displayText="    " w:value="    "/>
              <w:listItem w:displayText="负责人" w:value="负责人"/>
              <w:listItem w:displayText="第一作者" w:value="第一作者"/>
              <w:listItem w:displayText="参加人员" w:value="参加人员"/>
            </w:dropDownList>
          </w:sdtPr>
          <w:sdtEndPr/>
          <w:sdtContent>
            <w:tc>
              <w:tcPr>
                <w:tcW w:w="1545" w:type="dxa"/>
                <w:gridSpan w:val="2"/>
                <w:vAlign w:val="center"/>
              </w:tcPr>
              <w:p w:rsidR="003515FA" w:rsidRDefault="003515FA" w:rsidP="000F72A2">
                <w:pPr>
                  <w:jc w:val="left"/>
                  <w:rPr>
                    <w:rFonts w:ascii="宋体" w:hAnsi="宋体"/>
                    <w:szCs w:val="21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</w:t>
                </w:r>
              </w:p>
            </w:tc>
          </w:sdtContent>
        </w:sdt>
      </w:tr>
      <w:tr w:rsidR="003515FA" w:rsidTr="006D1B18">
        <w:trPr>
          <w:trHeight w:hRule="exact" w:val="510"/>
        </w:trPr>
        <w:tc>
          <w:tcPr>
            <w:tcW w:w="2989" w:type="dxa"/>
            <w:gridSpan w:val="3"/>
            <w:vAlign w:val="center"/>
          </w:tcPr>
          <w:p w:rsidR="003515FA" w:rsidRDefault="003515FA" w:rsidP="000F72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515FA" w:rsidRPr="002D1831" w:rsidRDefault="003515FA" w:rsidP="000F72A2">
            <w:pPr>
              <w:jc w:val="center"/>
              <w:rPr>
                <w:rFonts w:ascii="宋体" w:hAnsi="宋体"/>
                <w:szCs w:val="21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-280343936"/>
            <w:placeholder>
              <w:docPart w:val="C657EB64C77A41E18DA1FB9471E4CC77"/>
            </w:placeholder>
            <w:dropDownList>
              <w:listItem w:displayText="     " w:value="     "/>
              <w:listItem w:displayText="国家级" w:value="国家级"/>
              <w:listItem w:displayText="省级" w:value="省级"/>
              <w:listItem w:displayText="市级" w:value="市级"/>
              <w:listItem w:displayText="县级" w:value="县级"/>
              <w:listItem w:displayText="其他" w:value="其他"/>
            </w:dropDownList>
          </w:sdtPr>
          <w:sdtEndPr/>
          <w:sdtContent>
            <w:tc>
              <w:tcPr>
                <w:tcW w:w="1559" w:type="dxa"/>
                <w:gridSpan w:val="2"/>
                <w:vAlign w:val="center"/>
              </w:tcPr>
              <w:p w:rsidR="003515FA" w:rsidRPr="002D1831" w:rsidRDefault="003515FA" w:rsidP="000F72A2">
                <w:pPr>
                  <w:jc w:val="left"/>
                  <w:rPr>
                    <w:rFonts w:ascii="宋体" w:hAnsi="宋体"/>
                    <w:szCs w:val="21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  <w:tc>
          <w:tcPr>
            <w:tcW w:w="1701" w:type="dxa"/>
            <w:gridSpan w:val="2"/>
            <w:vAlign w:val="center"/>
          </w:tcPr>
          <w:p w:rsidR="003515FA" w:rsidRDefault="003515FA" w:rsidP="000F72A2">
            <w:pPr>
              <w:jc w:val="center"/>
              <w:rPr>
                <w:rFonts w:ascii="宋体" w:hAnsi="宋体"/>
                <w:szCs w:val="21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1599136138"/>
            <w:placeholder>
              <w:docPart w:val="F344F3E5B98A49639F3B346DB4997879"/>
            </w:placeholder>
            <w:dropDownList>
              <w:listItem w:displayText="    " w:value="    "/>
              <w:listItem w:displayText="负责人" w:value="负责人"/>
              <w:listItem w:displayText="第一作者" w:value="第一作者"/>
              <w:listItem w:displayText="参加人员" w:value="参加人员"/>
            </w:dropDownList>
          </w:sdtPr>
          <w:sdtEndPr/>
          <w:sdtContent>
            <w:tc>
              <w:tcPr>
                <w:tcW w:w="1545" w:type="dxa"/>
                <w:gridSpan w:val="2"/>
                <w:vAlign w:val="center"/>
              </w:tcPr>
              <w:p w:rsidR="003515FA" w:rsidRDefault="003515FA" w:rsidP="000F72A2">
                <w:pPr>
                  <w:jc w:val="left"/>
                  <w:rPr>
                    <w:rFonts w:ascii="宋体" w:hAnsi="宋体"/>
                    <w:szCs w:val="21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</w:t>
                </w:r>
              </w:p>
            </w:tc>
          </w:sdtContent>
        </w:sdt>
      </w:tr>
      <w:tr w:rsidR="003515FA" w:rsidTr="006D1B18">
        <w:trPr>
          <w:trHeight w:hRule="exact" w:val="510"/>
        </w:trPr>
        <w:tc>
          <w:tcPr>
            <w:tcW w:w="2989" w:type="dxa"/>
            <w:gridSpan w:val="3"/>
            <w:vAlign w:val="center"/>
          </w:tcPr>
          <w:p w:rsidR="003515FA" w:rsidRDefault="003515FA" w:rsidP="000F72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515FA" w:rsidRPr="002D1831" w:rsidRDefault="003515FA" w:rsidP="000F72A2">
            <w:pPr>
              <w:jc w:val="center"/>
              <w:rPr>
                <w:rFonts w:ascii="宋体" w:hAnsi="宋体"/>
                <w:szCs w:val="21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-332610855"/>
            <w:placeholder>
              <w:docPart w:val="65E78ABE5BEC4B85BFCBA9663A9DAEDB"/>
            </w:placeholder>
            <w:dropDownList>
              <w:listItem w:displayText="     " w:value="     "/>
              <w:listItem w:displayText="国家级" w:value="国家级"/>
              <w:listItem w:displayText="省级" w:value="省级"/>
              <w:listItem w:displayText="市级" w:value="市级"/>
              <w:listItem w:displayText="县级" w:value="县级"/>
              <w:listItem w:displayText="其他" w:value="其他"/>
            </w:dropDownList>
          </w:sdtPr>
          <w:sdtEndPr/>
          <w:sdtContent>
            <w:tc>
              <w:tcPr>
                <w:tcW w:w="1559" w:type="dxa"/>
                <w:gridSpan w:val="2"/>
                <w:vAlign w:val="center"/>
              </w:tcPr>
              <w:p w:rsidR="003515FA" w:rsidRPr="002D1831" w:rsidRDefault="003515FA" w:rsidP="000F72A2">
                <w:pPr>
                  <w:jc w:val="left"/>
                  <w:rPr>
                    <w:rFonts w:ascii="宋体" w:hAnsi="宋体"/>
                    <w:szCs w:val="21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  <w:tc>
          <w:tcPr>
            <w:tcW w:w="1701" w:type="dxa"/>
            <w:gridSpan w:val="2"/>
            <w:vAlign w:val="center"/>
          </w:tcPr>
          <w:p w:rsidR="003515FA" w:rsidRDefault="003515FA" w:rsidP="000F72A2">
            <w:pPr>
              <w:jc w:val="center"/>
              <w:rPr>
                <w:rFonts w:ascii="宋体" w:hAnsi="宋体"/>
                <w:szCs w:val="21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1382291394"/>
            <w:placeholder>
              <w:docPart w:val="DB9D175C51CD4A66A465BBF2F742F674"/>
            </w:placeholder>
            <w:dropDownList>
              <w:listItem w:displayText="    " w:value="    "/>
              <w:listItem w:displayText="负责人" w:value="负责人"/>
              <w:listItem w:displayText="第一作者" w:value="第一作者"/>
              <w:listItem w:displayText="参加人员" w:value="参加人员"/>
            </w:dropDownList>
          </w:sdtPr>
          <w:sdtEndPr/>
          <w:sdtContent>
            <w:tc>
              <w:tcPr>
                <w:tcW w:w="1545" w:type="dxa"/>
                <w:gridSpan w:val="2"/>
                <w:vAlign w:val="center"/>
              </w:tcPr>
              <w:p w:rsidR="003515FA" w:rsidRDefault="003515FA" w:rsidP="000F72A2">
                <w:pPr>
                  <w:jc w:val="left"/>
                  <w:rPr>
                    <w:rFonts w:ascii="宋体" w:hAnsi="宋体"/>
                    <w:szCs w:val="21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</w:t>
                </w:r>
              </w:p>
            </w:tc>
          </w:sdtContent>
        </w:sdt>
      </w:tr>
      <w:tr w:rsidR="003515FA" w:rsidTr="006D1B18">
        <w:trPr>
          <w:trHeight w:hRule="exact" w:val="510"/>
        </w:trPr>
        <w:tc>
          <w:tcPr>
            <w:tcW w:w="2989" w:type="dxa"/>
            <w:gridSpan w:val="3"/>
            <w:vAlign w:val="center"/>
          </w:tcPr>
          <w:p w:rsidR="003515FA" w:rsidRDefault="003515FA" w:rsidP="000F72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515FA" w:rsidRPr="002D1831" w:rsidRDefault="003515FA" w:rsidP="000F72A2">
            <w:pPr>
              <w:jc w:val="center"/>
              <w:rPr>
                <w:rFonts w:ascii="宋体" w:hAnsi="宋体"/>
                <w:szCs w:val="21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749847402"/>
            <w:placeholder>
              <w:docPart w:val="965DCC0AB5904424875A6DA3ADB8E45B"/>
            </w:placeholder>
            <w:dropDownList>
              <w:listItem w:displayText="     " w:value="     "/>
              <w:listItem w:displayText="国家级" w:value="国家级"/>
              <w:listItem w:displayText="省级" w:value="省级"/>
              <w:listItem w:displayText="市级" w:value="市级"/>
              <w:listItem w:displayText="县级" w:value="县级"/>
              <w:listItem w:displayText="其他" w:value="其他"/>
            </w:dropDownList>
          </w:sdtPr>
          <w:sdtEndPr/>
          <w:sdtContent>
            <w:tc>
              <w:tcPr>
                <w:tcW w:w="1559" w:type="dxa"/>
                <w:gridSpan w:val="2"/>
                <w:vAlign w:val="center"/>
              </w:tcPr>
              <w:p w:rsidR="003515FA" w:rsidRPr="002D1831" w:rsidRDefault="003515FA" w:rsidP="000F72A2">
                <w:pPr>
                  <w:jc w:val="left"/>
                  <w:rPr>
                    <w:rFonts w:ascii="宋体" w:hAnsi="宋体"/>
                    <w:szCs w:val="21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  <w:tc>
          <w:tcPr>
            <w:tcW w:w="1701" w:type="dxa"/>
            <w:gridSpan w:val="2"/>
            <w:vAlign w:val="center"/>
          </w:tcPr>
          <w:p w:rsidR="003515FA" w:rsidRDefault="003515FA" w:rsidP="000F72A2">
            <w:pPr>
              <w:jc w:val="center"/>
              <w:rPr>
                <w:rFonts w:ascii="宋体" w:hAnsi="宋体"/>
                <w:szCs w:val="21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267741024"/>
            <w:placeholder>
              <w:docPart w:val="C898E58DDF374AB6B7FD746E3064D33E"/>
            </w:placeholder>
            <w:dropDownList>
              <w:listItem w:displayText="    " w:value="    "/>
              <w:listItem w:displayText="负责人" w:value="负责人"/>
              <w:listItem w:displayText="第一作者" w:value="第一作者"/>
              <w:listItem w:displayText="参加人员" w:value="参加人员"/>
            </w:dropDownList>
          </w:sdtPr>
          <w:sdtEndPr/>
          <w:sdtContent>
            <w:tc>
              <w:tcPr>
                <w:tcW w:w="1545" w:type="dxa"/>
                <w:gridSpan w:val="2"/>
                <w:vAlign w:val="center"/>
              </w:tcPr>
              <w:p w:rsidR="003515FA" w:rsidRDefault="003515FA" w:rsidP="000F72A2">
                <w:pPr>
                  <w:jc w:val="left"/>
                  <w:rPr>
                    <w:rFonts w:ascii="宋体" w:hAnsi="宋体"/>
                    <w:szCs w:val="21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</w:t>
                </w:r>
              </w:p>
            </w:tc>
          </w:sdtContent>
        </w:sdt>
      </w:tr>
      <w:tr w:rsidR="003515FA" w:rsidTr="006D1B18">
        <w:trPr>
          <w:trHeight w:hRule="exact" w:val="510"/>
        </w:trPr>
        <w:tc>
          <w:tcPr>
            <w:tcW w:w="2989" w:type="dxa"/>
            <w:gridSpan w:val="3"/>
            <w:vAlign w:val="center"/>
          </w:tcPr>
          <w:p w:rsidR="003515FA" w:rsidRDefault="003515FA" w:rsidP="000F72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515FA" w:rsidRPr="002D1831" w:rsidRDefault="003515FA" w:rsidP="000F72A2">
            <w:pPr>
              <w:jc w:val="center"/>
              <w:rPr>
                <w:rFonts w:ascii="宋体" w:hAnsi="宋体"/>
                <w:szCs w:val="21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1981342909"/>
            <w:placeholder>
              <w:docPart w:val="784758F82AC340898B23C28E8DDCB4B8"/>
            </w:placeholder>
            <w:dropDownList>
              <w:listItem w:displayText="     " w:value="     "/>
              <w:listItem w:displayText="国家级" w:value="国家级"/>
              <w:listItem w:displayText="省级" w:value="省级"/>
              <w:listItem w:displayText="市级" w:value="市级"/>
              <w:listItem w:displayText="县级" w:value="县级"/>
              <w:listItem w:displayText="其他" w:value="其他"/>
            </w:dropDownList>
          </w:sdtPr>
          <w:sdtEndPr/>
          <w:sdtContent>
            <w:tc>
              <w:tcPr>
                <w:tcW w:w="1559" w:type="dxa"/>
                <w:gridSpan w:val="2"/>
                <w:vAlign w:val="center"/>
              </w:tcPr>
              <w:p w:rsidR="003515FA" w:rsidRPr="002D1831" w:rsidRDefault="003515FA" w:rsidP="000F72A2">
                <w:pPr>
                  <w:jc w:val="left"/>
                  <w:rPr>
                    <w:rFonts w:ascii="宋体" w:hAnsi="宋体"/>
                    <w:szCs w:val="21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  <w:tc>
          <w:tcPr>
            <w:tcW w:w="1701" w:type="dxa"/>
            <w:gridSpan w:val="2"/>
            <w:vAlign w:val="center"/>
          </w:tcPr>
          <w:p w:rsidR="003515FA" w:rsidRDefault="003515FA" w:rsidP="000F72A2">
            <w:pPr>
              <w:jc w:val="center"/>
              <w:rPr>
                <w:rFonts w:ascii="宋体" w:hAnsi="宋体"/>
                <w:szCs w:val="21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-1666231213"/>
            <w:placeholder>
              <w:docPart w:val="F85DEC510CFC4E4AAD88ED49F6B0DE96"/>
            </w:placeholder>
            <w:dropDownList>
              <w:listItem w:displayText="    " w:value="    "/>
              <w:listItem w:displayText="负责人" w:value="负责人"/>
              <w:listItem w:displayText="第一作者" w:value="第一作者"/>
              <w:listItem w:displayText="参加人员" w:value="参加人员"/>
            </w:dropDownList>
          </w:sdtPr>
          <w:sdtEndPr/>
          <w:sdtContent>
            <w:tc>
              <w:tcPr>
                <w:tcW w:w="1545" w:type="dxa"/>
                <w:gridSpan w:val="2"/>
                <w:vAlign w:val="center"/>
              </w:tcPr>
              <w:p w:rsidR="003515FA" w:rsidRDefault="003515FA" w:rsidP="000F72A2">
                <w:pPr>
                  <w:jc w:val="left"/>
                  <w:rPr>
                    <w:rFonts w:ascii="宋体" w:hAnsi="宋体"/>
                    <w:szCs w:val="21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</w:t>
                </w:r>
              </w:p>
            </w:tc>
          </w:sdtContent>
        </w:sdt>
      </w:tr>
      <w:tr w:rsidR="003515FA" w:rsidTr="007D6B1E">
        <w:trPr>
          <w:trHeight w:hRule="exact" w:val="510"/>
        </w:trPr>
        <w:tc>
          <w:tcPr>
            <w:tcW w:w="9495" w:type="dxa"/>
            <w:gridSpan w:val="12"/>
            <w:vAlign w:val="center"/>
          </w:tcPr>
          <w:p w:rsidR="003515FA" w:rsidRDefault="003515FA">
            <w:pPr>
              <w:jc w:val="left"/>
              <w:rPr>
                <w:rFonts w:ascii="宋体" w:eastAsia="黑体" w:hAnsi="宋体" w:cs="宋体"/>
                <w:szCs w:val="21"/>
              </w:rPr>
            </w:pPr>
            <w:r w:rsidRPr="00995174">
              <w:rPr>
                <w:rFonts w:ascii="黑体" w:eastAsia="黑体" w:hint="eastAsia"/>
                <w:b/>
                <w:sz w:val="22"/>
                <w:szCs w:val="24"/>
              </w:rPr>
              <w:t>2</w:t>
            </w:r>
            <w:r w:rsidRPr="00995174">
              <w:rPr>
                <w:rFonts w:ascii="黑体" w:eastAsia="黑体"/>
                <w:b/>
                <w:sz w:val="22"/>
                <w:szCs w:val="24"/>
              </w:rPr>
              <w:t>.</w:t>
            </w:r>
            <w:r w:rsidRPr="00995174">
              <w:rPr>
                <w:rFonts w:ascii="黑体" w:eastAsia="黑体" w:hint="eastAsia"/>
                <w:b/>
                <w:sz w:val="22"/>
                <w:szCs w:val="24"/>
              </w:rPr>
              <w:t>具有执业资格证书、专业资格等情况，按重要性排序，最多填写5项（职业院校教师填写）</w:t>
            </w:r>
          </w:p>
        </w:tc>
      </w:tr>
      <w:tr w:rsidR="003515FA" w:rsidTr="006D1B18">
        <w:trPr>
          <w:trHeight w:hRule="exact" w:val="680"/>
        </w:trPr>
        <w:tc>
          <w:tcPr>
            <w:tcW w:w="2956" w:type="dxa"/>
            <w:gridSpan w:val="2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执业证书或专业资格名称</w:t>
            </w:r>
          </w:p>
        </w:tc>
        <w:tc>
          <w:tcPr>
            <w:tcW w:w="1734" w:type="dxa"/>
            <w:gridSpan w:val="4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授予单位</w:t>
            </w:r>
          </w:p>
        </w:tc>
        <w:tc>
          <w:tcPr>
            <w:tcW w:w="1895" w:type="dxa"/>
            <w:gridSpan w:val="3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授予时间</w:t>
            </w:r>
          </w:p>
          <w:p w:rsidR="003515FA" w:rsidRDefault="003515F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（年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日）</w:t>
            </w:r>
          </w:p>
        </w:tc>
        <w:tc>
          <w:tcPr>
            <w:tcW w:w="1500" w:type="dxa"/>
            <w:gridSpan w:val="2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1410" w:type="dxa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备注</w:t>
            </w:r>
          </w:p>
        </w:tc>
      </w:tr>
      <w:tr w:rsidR="003515FA" w:rsidTr="006D1B18">
        <w:trPr>
          <w:trHeight w:hRule="exact" w:val="510"/>
        </w:trPr>
        <w:tc>
          <w:tcPr>
            <w:tcW w:w="2956" w:type="dxa"/>
            <w:gridSpan w:val="2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34" w:type="dxa"/>
            <w:gridSpan w:val="4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5" w:type="dxa"/>
            <w:gridSpan w:val="3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515FA" w:rsidTr="006D1B18">
        <w:trPr>
          <w:trHeight w:hRule="exact" w:val="510"/>
        </w:trPr>
        <w:tc>
          <w:tcPr>
            <w:tcW w:w="2956" w:type="dxa"/>
            <w:gridSpan w:val="2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34" w:type="dxa"/>
            <w:gridSpan w:val="4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5" w:type="dxa"/>
            <w:gridSpan w:val="3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515FA" w:rsidTr="006D1B18">
        <w:trPr>
          <w:trHeight w:hRule="exact" w:val="510"/>
        </w:trPr>
        <w:tc>
          <w:tcPr>
            <w:tcW w:w="2956" w:type="dxa"/>
            <w:gridSpan w:val="2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34" w:type="dxa"/>
            <w:gridSpan w:val="4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5" w:type="dxa"/>
            <w:gridSpan w:val="3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515FA" w:rsidTr="006D1B18">
        <w:trPr>
          <w:trHeight w:hRule="exact" w:val="510"/>
        </w:trPr>
        <w:tc>
          <w:tcPr>
            <w:tcW w:w="2956" w:type="dxa"/>
            <w:gridSpan w:val="2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34" w:type="dxa"/>
            <w:gridSpan w:val="4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5" w:type="dxa"/>
            <w:gridSpan w:val="3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515FA" w:rsidTr="006D1B18">
        <w:trPr>
          <w:trHeight w:hRule="exact" w:val="510"/>
        </w:trPr>
        <w:tc>
          <w:tcPr>
            <w:tcW w:w="2956" w:type="dxa"/>
            <w:gridSpan w:val="2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34" w:type="dxa"/>
            <w:gridSpan w:val="4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5" w:type="dxa"/>
            <w:gridSpan w:val="3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515FA" w:rsidTr="007D6B1E">
        <w:trPr>
          <w:trHeight w:hRule="exact" w:val="680"/>
        </w:trPr>
        <w:tc>
          <w:tcPr>
            <w:tcW w:w="9495" w:type="dxa"/>
            <w:gridSpan w:val="12"/>
            <w:vAlign w:val="center"/>
          </w:tcPr>
          <w:p w:rsidR="003515FA" w:rsidRDefault="003515FA" w:rsidP="000F3B44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黑体" w:eastAsia="黑体" w:hint="eastAsia"/>
                <w:b/>
                <w:sz w:val="24"/>
                <w:szCs w:val="24"/>
              </w:rPr>
              <w:t>3.近5年公开课、示范课及</w:t>
            </w:r>
            <w:r w:rsidR="000F3B44" w:rsidRPr="00B1699C">
              <w:rPr>
                <w:rFonts w:ascii="黑体" w:eastAsia="黑体" w:hint="eastAsia"/>
                <w:b/>
                <w:sz w:val="24"/>
                <w:szCs w:val="24"/>
              </w:rPr>
              <w:t>开展</w:t>
            </w:r>
            <w:r>
              <w:rPr>
                <w:rFonts w:ascii="黑体" w:eastAsia="黑体" w:hint="eastAsia"/>
                <w:b/>
                <w:sz w:val="24"/>
                <w:szCs w:val="24"/>
              </w:rPr>
              <w:t>培训讲座情况</w:t>
            </w:r>
          </w:p>
        </w:tc>
      </w:tr>
      <w:tr w:rsidR="003515FA" w:rsidTr="007D6B1E">
        <w:trPr>
          <w:trHeight w:hRule="exact" w:val="510"/>
        </w:trPr>
        <w:tc>
          <w:tcPr>
            <w:tcW w:w="2055" w:type="dxa"/>
            <w:vMerge w:val="restart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学年度</w:t>
            </w:r>
          </w:p>
        </w:tc>
        <w:tc>
          <w:tcPr>
            <w:tcW w:w="4530" w:type="dxa"/>
            <w:gridSpan w:val="8"/>
            <w:vAlign w:val="center"/>
          </w:tcPr>
          <w:p w:rsidR="003515FA" w:rsidRDefault="003515FA" w:rsidP="000F3B44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公开课、示范课及</w:t>
            </w:r>
            <w:r w:rsidR="000F3B44" w:rsidRPr="00B1699C">
              <w:rPr>
                <w:rFonts w:ascii="宋体" w:hAnsi="宋体" w:cs="宋体" w:hint="eastAsia"/>
                <w:b/>
                <w:sz w:val="24"/>
                <w:szCs w:val="24"/>
              </w:rPr>
              <w:t>开展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培训讲座（次）</w:t>
            </w:r>
          </w:p>
        </w:tc>
        <w:tc>
          <w:tcPr>
            <w:tcW w:w="2910" w:type="dxa"/>
            <w:gridSpan w:val="3"/>
            <w:vMerge w:val="restart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备注</w:t>
            </w:r>
          </w:p>
          <w:p w:rsidR="003515FA" w:rsidRDefault="003515FA">
            <w:pPr>
              <w:rPr>
                <w:rFonts w:ascii="楷体_GB2312" w:eastAsia="楷体_GB2312" w:hAnsi="宋体" w:cs="宋体"/>
                <w:b/>
                <w:sz w:val="21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sz w:val="21"/>
                <w:szCs w:val="21"/>
              </w:rPr>
              <w:t>（证书等佐证材料作为附件）</w:t>
            </w:r>
          </w:p>
        </w:tc>
      </w:tr>
      <w:tr w:rsidR="003515FA" w:rsidTr="007D6B1E">
        <w:trPr>
          <w:trHeight w:hRule="exact" w:val="510"/>
        </w:trPr>
        <w:tc>
          <w:tcPr>
            <w:tcW w:w="2055" w:type="dxa"/>
            <w:vMerge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省级及以上</w:t>
            </w:r>
          </w:p>
        </w:tc>
        <w:tc>
          <w:tcPr>
            <w:tcW w:w="990" w:type="dxa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市级</w:t>
            </w:r>
          </w:p>
        </w:tc>
        <w:tc>
          <w:tcPr>
            <w:tcW w:w="1005" w:type="dxa"/>
            <w:gridSpan w:val="2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县级</w:t>
            </w:r>
          </w:p>
        </w:tc>
        <w:tc>
          <w:tcPr>
            <w:tcW w:w="1095" w:type="dxa"/>
            <w:gridSpan w:val="2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小计</w:t>
            </w:r>
          </w:p>
        </w:tc>
        <w:tc>
          <w:tcPr>
            <w:tcW w:w="2910" w:type="dxa"/>
            <w:gridSpan w:val="3"/>
            <w:vMerge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515FA" w:rsidTr="007D6B1E">
        <w:trPr>
          <w:trHeight w:hRule="exact" w:val="510"/>
        </w:trPr>
        <w:tc>
          <w:tcPr>
            <w:tcW w:w="2055" w:type="dxa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/>
                <w:b/>
                <w:sz w:val="24"/>
                <w:szCs w:val="24"/>
              </w:rPr>
              <w:t>2015-2016</w:t>
            </w:r>
          </w:p>
        </w:tc>
        <w:tc>
          <w:tcPr>
            <w:tcW w:w="1440" w:type="dxa"/>
            <w:gridSpan w:val="3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910" w:type="dxa"/>
            <w:gridSpan w:val="3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515FA" w:rsidTr="007D6B1E">
        <w:trPr>
          <w:trHeight w:hRule="exact" w:val="510"/>
        </w:trPr>
        <w:tc>
          <w:tcPr>
            <w:tcW w:w="2055" w:type="dxa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/>
                <w:b/>
                <w:sz w:val="24"/>
                <w:szCs w:val="24"/>
              </w:rPr>
              <w:t>2016-2017</w:t>
            </w:r>
          </w:p>
        </w:tc>
        <w:tc>
          <w:tcPr>
            <w:tcW w:w="1440" w:type="dxa"/>
            <w:gridSpan w:val="3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910" w:type="dxa"/>
            <w:gridSpan w:val="3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515FA" w:rsidTr="007D6B1E">
        <w:trPr>
          <w:trHeight w:hRule="exact" w:val="510"/>
        </w:trPr>
        <w:tc>
          <w:tcPr>
            <w:tcW w:w="2055" w:type="dxa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/>
                <w:b/>
                <w:sz w:val="24"/>
                <w:szCs w:val="24"/>
              </w:rPr>
              <w:t>2017-2018</w:t>
            </w:r>
          </w:p>
        </w:tc>
        <w:tc>
          <w:tcPr>
            <w:tcW w:w="1440" w:type="dxa"/>
            <w:gridSpan w:val="3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910" w:type="dxa"/>
            <w:gridSpan w:val="3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515FA" w:rsidTr="007D6B1E">
        <w:trPr>
          <w:trHeight w:hRule="exact" w:val="510"/>
        </w:trPr>
        <w:tc>
          <w:tcPr>
            <w:tcW w:w="2055" w:type="dxa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2018-2019</w:t>
            </w:r>
          </w:p>
        </w:tc>
        <w:tc>
          <w:tcPr>
            <w:tcW w:w="1440" w:type="dxa"/>
            <w:gridSpan w:val="3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910" w:type="dxa"/>
            <w:gridSpan w:val="3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515FA" w:rsidTr="007D6B1E">
        <w:trPr>
          <w:trHeight w:hRule="exact" w:val="510"/>
        </w:trPr>
        <w:tc>
          <w:tcPr>
            <w:tcW w:w="2055" w:type="dxa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/>
                <w:b/>
                <w:sz w:val="24"/>
                <w:szCs w:val="24"/>
              </w:rPr>
              <w:t>201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9</w:t>
            </w:r>
            <w:r>
              <w:rPr>
                <w:rFonts w:ascii="宋体" w:hAnsi="宋体" w:cs="宋体"/>
                <w:b/>
                <w:sz w:val="24"/>
                <w:szCs w:val="24"/>
              </w:rPr>
              <w:t>-20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20</w:t>
            </w:r>
          </w:p>
        </w:tc>
        <w:tc>
          <w:tcPr>
            <w:tcW w:w="1440" w:type="dxa"/>
            <w:gridSpan w:val="3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910" w:type="dxa"/>
            <w:gridSpan w:val="3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A70606" w:rsidRDefault="00A70606">
      <w:pPr>
        <w:rPr>
          <w:vanish/>
        </w:rPr>
      </w:pPr>
    </w:p>
    <w:tbl>
      <w:tblPr>
        <w:tblW w:w="9807" w:type="dxa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"/>
        <w:gridCol w:w="37"/>
        <w:gridCol w:w="9436"/>
        <w:gridCol w:w="79"/>
        <w:gridCol w:w="88"/>
      </w:tblGrid>
      <w:tr w:rsidR="00A70606" w:rsidTr="00996AAA">
        <w:trPr>
          <w:gridBefore w:val="2"/>
          <w:gridAfter w:val="1"/>
          <w:wBefore w:w="204" w:type="dxa"/>
          <w:wAfter w:w="88" w:type="dxa"/>
          <w:trHeight w:val="717"/>
        </w:trPr>
        <w:tc>
          <w:tcPr>
            <w:tcW w:w="9515" w:type="dxa"/>
            <w:gridSpan w:val="2"/>
            <w:vAlign w:val="center"/>
          </w:tcPr>
          <w:p w:rsidR="00A70606" w:rsidRDefault="00F879BB">
            <w:pPr>
              <w:spacing w:line="500" w:lineRule="exact"/>
              <w:jc w:val="center"/>
              <w:rPr>
                <w:rFonts w:ascii="黑体" w:eastAsia="黑体"/>
                <w:b/>
                <w:sz w:val="30"/>
              </w:rPr>
            </w:pPr>
            <w:r>
              <w:rPr>
                <w:rFonts w:ascii="黑体" w:eastAsia="黑体" w:hint="eastAsia"/>
                <w:b/>
                <w:sz w:val="30"/>
              </w:rPr>
              <w:t>主要业绩</w:t>
            </w:r>
          </w:p>
        </w:tc>
      </w:tr>
      <w:tr w:rsidR="00A70606" w:rsidTr="00996AAA">
        <w:trPr>
          <w:gridBefore w:val="2"/>
          <w:gridAfter w:val="1"/>
          <w:wBefore w:w="204" w:type="dxa"/>
          <w:wAfter w:w="88" w:type="dxa"/>
          <w:trHeight w:val="8778"/>
        </w:trPr>
        <w:tc>
          <w:tcPr>
            <w:tcW w:w="9515" w:type="dxa"/>
            <w:gridSpan w:val="2"/>
          </w:tcPr>
          <w:p w:rsidR="00A70606" w:rsidRDefault="00F879BB">
            <w:pPr>
              <w:jc w:val="center"/>
              <w:rPr>
                <w:rFonts w:ascii="楷体_GB2312" w:eastAsia="楷体_GB2312"/>
                <w:b/>
                <w:sz w:val="30"/>
                <w:szCs w:val="30"/>
              </w:rPr>
            </w:pPr>
            <w:r>
              <w:rPr>
                <w:rFonts w:ascii="楷体_GB2312" w:eastAsia="楷体_GB2312" w:hint="eastAsia"/>
                <w:b/>
                <w:sz w:val="30"/>
                <w:szCs w:val="30"/>
              </w:rPr>
              <w:t>（主要包括教育、教学业绩及社会贡献等方面，字数不超过1500字。）</w:t>
            </w: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</w:tc>
      </w:tr>
      <w:tr w:rsidR="00A70606" w:rsidTr="00996AAA">
        <w:trPr>
          <w:gridAfter w:val="2"/>
          <w:wAfter w:w="167" w:type="dxa"/>
          <w:trHeight w:val="196"/>
        </w:trPr>
        <w:tc>
          <w:tcPr>
            <w:tcW w:w="9640" w:type="dxa"/>
            <w:gridSpan w:val="3"/>
          </w:tcPr>
          <w:p w:rsidR="00A70606" w:rsidRDefault="00F879BB">
            <w:pPr>
              <w:adjustRightInd w:val="0"/>
              <w:snapToGrid w:val="0"/>
              <w:spacing w:line="500" w:lineRule="exact"/>
              <w:ind w:firstLineChars="200" w:firstLine="482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本人郑重承诺，以上信息均真实有效。</w:t>
            </w:r>
          </w:p>
          <w:p w:rsidR="00A70606" w:rsidRDefault="00A70606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sz w:val="28"/>
                <w:szCs w:val="28"/>
              </w:rPr>
            </w:pPr>
          </w:p>
          <w:p w:rsidR="00A70606" w:rsidRDefault="00A70606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sz w:val="28"/>
                <w:szCs w:val="28"/>
              </w:rPr>
            </w:pPr>
          </w:p>
          <w:p w:rsidR="00A70606" w:rsidRDefault="00F879BB">
            <w:pPr>
              <w:adjustRightInd w:val="0"/>
              <w:snapToGrid w:val="0"/>
              <w:spacing w:line="360" w:lineRule="auto"/>
              <w:ind w:firstLineChars="2390" w:firstLine="6718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申报人签字：</w:t>
            </w:r>
          </w:p>
          <w:p w:rsidR="00A70606" w:rsidRDefault="00F879BB">
            <w:pPr>
              <w:wordWrap w:val="0"/>
              <w:jc w:val="center"/>
              <w:rPr>
                <w:b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                                      </w:t>
            </w:r>
            <w:r>
              <w:rPr>
                <w:rFonts w:ascii="宋体" w:hAnsi="宋体" w:cs="宋体"/>
                <w:b/>
                <w:sz w:val="28"/>
                <w:szCs w:val="28"/>
              </w:rPr>
              <w:t>年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/>
                <w:b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/>
                <w:b/>
                <w:sz w:val="28"/>
                <w:szCs w:val="28"/>
              </w:rPr>
              <w:t>日</w:t>
            </w:r>
          </w:p>
        </w:tc>
      </w:tr>
      <w:tr w:rsidR="00A70606" w:rsidTr="00996AAA">
        <w:tblPrEx>
          <w:jc w:val="center"/>
        </w:tblPrEx>
        <w:trPr>
          <w:gridBefore w:val="1"/>
          <w:wBefore w:w="167" w:type="dxa"/>
          <w:trHeight w:val="547"/>
          <w:jc w:val="center"/>
        </w:trPr>
        <w:tc>
          <w:tcPr>
            <w:tcW w:w="9640" w:type="dxa"/>
            <w:gridSpan w:val="4"/>
          </w:tcPr>
          <w:p w:rsidR="00A70606" w:rsidRDefault="00F879BB">
            <w:pPr>
              <w:adjustRightInd w:val="0"/>
              <w:snapToGrid w:val="0"/>
              <w:spacing w:line="500" w:lineRule="exact"/>
              <w:jc w:val="center"/>
              <w:rPr>
                <w:rFonts w:eastAsia="黑体"/>
                <w:b/>
                <w:sz w:val="27"/>
                <w:szCs w:val="27"/>
              </w:rPr>
            </w:pPr>
            <w:r>
              <w:rPr>
                <w:rFonts w:ascii="黑体" w:eastAsia="黑体" w:hAnsi="黑体" w:cs="黑体" w:hint="eastAsia"/>
                <w:b/>
                <w:sz w:val="27"/>
                <w:szCs w:val="27"/>
              </w:rPr>
              <w:t>工作单位（中等及以下学校、高等学校二级学院）意见</w:t>
            </w:r>
          </w:p>
        </w:tc>
      </w:tr>
      <w:tr w:rsidR="00A70606" w:rsidTr="00996AAA">
        <w:tblPrEx>
          <w:jc w:val="center"/>
        </w:tblPrEx>
        <w:trPr>
          <w:gridBefore w:val="1"/>
          <w:wBefore w:w="167" w:type="dxa"/>
          <w:trHeight w:val="2781"/>
          <w:jc w:val="center"/>
        </w:trPr>
        <w:tc>
          <w:tcPr>
            <w:tcW w:w="9640" w:type="dxa"/>
            <w:gridSpan w:val="4"/>
          </w:tcPr>
          <w:p w:rsidR="00A70606" w:rsidRDefault="00A70606">
            <w:pPr>
              <w:tabs>
                <w:tab w:val="left" w:pos="1470"/>
              </w:tabs>
              <w:rPr>
                <w:b/>
                <w:sz w:val="28"/>
              </w:rPr>
            </w:pPr>
          </w:p>
          <w:p w:rsidR="00A70606" w:rsidRDefault="00A70606">
            <w:pPr>
              <w:tabs>
                <w:tab w:val="left" w:pos="1470"/>
              </w:tabs>
              <w:rPr>
                <w:b/>
                <w:sz w:val="28"/>
              </w:rPr>
            </w:pPr>
          </w:p>
          <w:p w:rsidR="00A70606" w:rsidRDefault="00A70606">
            <w:pPr>
              <w:tabs>
                <w:tab w:val="left" w:pos="1470"/>
              </w:tabs>
              <w:rPr>
                <w:b/>
                <w:sz w:val="28"/>
              </w:rPr>
            </w:pPr>
          </w:p>
          <w:p w:rsidR="00A70606" w:rsidRDefault="00A70606">
            <w:pPr>
              <w:tabs>
                <w:tab w:val="left" w:pos="1470"/>
              </w:tabs>
              <w:rPr>
                <w:b/>
                <w:sz w:val="28"/>
              </w:rPr>
            </w:pPr>
          </w:p>
          <w:p w:rsidR="00A70606" w:rsidRDefault="00A70606">
            <w:pPr>
              <w:tabs>
                <w:tab w:val="left" w:pos="1470"/>
              </w:tabs>
              <w:ind w:firstLineChars="500" w:firstLine="1405"/>
              <w:rPr>
                <w:b/>
                <w:sz w:val="28"/>
              </w:rPr>
            </w:pPr>
          </w:p>
          <w:p w:rsidR="00A70606" w:rsidRDefault="00F879BB">
            <w:pPr>
              <w:tabs>
                <w:tab w:val="left" w:pos="1470"/>
                <w:tab w:val="left" w:pos="6734"/>
              </w:tabs>
              <w:wordWrap w:val="0"/>
              <w:ind w:firstLineChars="500" w:firstLine="1405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                    </w:t>
            </w:r>
            <w:r>
              <w:rPr>
                <w:rFonts w:hint="eastAsia"/>
                <w:b/>
                <w:sz w:val="28"/>
              </w:rPr>
              <w:t>单位负责人签字：</w:t>
            </w:r>
            <w:r>
              <w:rPr>
                <w:rFonts w:hint="eastAsia"/>
                <w:b/>
                <w:sz w:val="28"/>
              </w:rPr>
              <w:t xml:space="preserve">       </w:t>
            </w:r>
            <w:r>
              <w:rPr>
                <w:rFonts w:hint="eastAsia"/>
                <w:b/>
                <w:sz w:val="28"/>
              </w:rPr>
              <w:t>单位（公章）</w:t>
            </w:r>
          </w:p>
          <w:p w:rsidR="00A70606" w:rsidRDefault="00F879BB">
            <w:pPr>
              <w:wordWrap w:val="0"/>
              <w:adjustRightInd w:val="0"/>
              <w:snapToGrid w:val="0"/>
              <w:spacing w:line="500" w:lineRule="exact"/>
              <w:ind w:firstLineChars="200" w:firstLine="562"/>
              <w:jc w:val="right"/>
              <w:rPr>
                <w:rFonts w:eastAsia="黑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年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日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           </w:t>
            </w:r>
          </w:p>
        </w:tc>
      </w:tr>
      <w:tr w:rsidR="00A70606" w:rsidTr="00996AAA">
        <w:tblPrEx>
          <w:jc w:val="center"/>
        </w:tblPrEx>
        <w:trPr>
          <w:gridBefore w:val="1"/>
          <w:wBefore w:w="167" w:type="dxa"/>
          <w:trHeight w:val="693"/>
          <w:jc w:val="center"/>
        </w:trPr>
        <w:tc>
          <w:tcPr>
            <w:tcW w:w="9640" w:type="dxa"/>
            <w:gridSpan w:val="4"/>
            <w:vAlign w:val="center"/>
          </w:tcPr>
          <w:p w:rsidR="00A70606" w:rsidRDefault="00F879BB">
            <w:pPr>
              <w:tabs>
                <w:tab w:val="left" w:pos="1470"/>
              </w:tabs>
              <w:jc w:val="center"/>
              <w:rPr>
                <w:b/>
                <w:sz w:val="28"/>
              </w:rPr>
            </w:pPr>
            <w:r>
              <w:rPr>
                <w:rFonts w:ascii="黑体" w:eastAsia="黑体" w:hAnsi="黑体" w:cs="黑体" w:hint="eastAsia"/>
                <w:b/>
                <w:sz w:val="28"/>
              </w:rPr>
              <w:t>县（市、区）教育行政主管部门意见</w:t>
            </w:r>
          </w:p>
        </w:tc>
      </w:tr>
      <w:tr w:rsidR="00A70606" w:rsidTr="00996AAA">
        <w:tblPrEx>
          <w:jc w:val="center"/>
        </w:tblPrEx>
        <w:trPr>
          <w:gridBefore w:val="1"/>
          <w:wBefore w:w="167" w:type="dxa"/>
          <w:trHeight w:val="90"/>
          <w:jc w:val="center"/>
        </w:trPr>
        <w:tc>
          <w:tcPr>
            <w:tcW w:w="9640" w:type="dxa"/>
            <w:gridSpan w:val="4"/>
          </w:tcPr>
          <w:p w:rsidR="00A70606" w:rsidRDefault="00A70606">
            <w:pPr>
              <w:tabs>
                <w:tab w:val="left" w:pos="1470"/>
                <w:tab w:val="left" w:pos="6734"/>
              </w:tabs>
              <w:ind w:firstLineChars="500" w:firstLine="1405"/>
              <w:rPr>
                <w:b/>
                <w:sz w:val="28"/>
              </w:rPr>
            </w:pPr>
          </w:p>
          <w:p w:rsidR="00A70606" w:rsidRDefault="00A70606">
            <w:pPr>
              <w:tabs>
                <w:tab w:val="left" w:pos="1470"/>
                <w:tab w:val="left" w:pos="6734"/>
                <w:tab w:val="left" w:pos="7134"/>
              </w:tabs>
              <w:ind w:firstLineChars="500" w:firstLine="1405"/>
              <w:rPr>
                <w:b/>
                <w:sz w:val="28"/>
              </w:rPr>
            </w:pPr>
          </w:p>
          <w:p w:rsidR="00A70606" w:rsidRDefault="00A70606">
            <w:pPr>
              <w:tabs>
                <w:tab w:val="left" w:pos="1470"/>
                <w:tab w:val="left" w:pos="6734"/>
                <w:tab w:val="left" w:pos="7134"/>
              </w:tabs>
              <w:ind w:firstLineChars="500" w:firstLine="1405"/>
              <w:rPr>
                <w:b/>
                <w:sz w:val="28"/>
              </w:rPr>
            </w:pPr>
          </w:p>
          <w:p w:rsidR="00A70606" w:rsidRDefault="00A70606">
            <w:pPr>
              <w:tabs>
                <w:tab w:val="left" w:pos="1470"/>
                <w:tab w:val="left" w:pos="6734"/>
                <w:tab w:val="left" w:pos="7134"/>
              </w:tabs>
              <w:ind w:firstLineChars="500" w:firstLine="1405"/>
              <w:rPr>
                <w:b/>
                <w:sz w:val="28"/>
              </w:rPr>
            </w:pPr>
          </w:p>
          <w:p w:rsidR="00A70606" w:rsidRDefault="00A70606">
            <w:pPr>
              <w:tabs>
                <w:tab w:val="left" w:pos="1470"/>
                <w:tab w:val="left" w:pos="6734"/>
                <w:tab w:val="left" w:pos="7134"/>
              </w:tabs>
              <w:ind w:firstLineChars="500" w:firstLine="1405"/>
              <w:rPr>
                <w:b/>
                <w:sz w:val="28"/>
              </w:rPr>
            </w:pPr>
          </w:p>
          <w:p w:rsidR="00A70606" w:rsidRDefault="00F879BB">
            <w:pPr>
              <w:tabs>
                <w:tab w:val="left" w:pos="1470"/>
                <w:tab w:val="left" w:pos="6734"/>
              </w:tabs>
              <w:wordWrap w:val="0"/>
              <w:ind w:firstLineChars="500" w:firstLine="1405"/>
              <w:jc w:val="righ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单位负责人签字：</w:t>
            </w:r>
            <w:r>
              <w:rPr>
                <w:rFonts w:hint="eastAsia"/>
                <w:b/>
                <w:sz w:val="28"/>
              </w:rPr>
              <w:t xml:space="preserve">     </w:t>
            </w:r>
            <w:r>
              <w:rPr>
                <w:rFonts w:hint="eastAsia"/>
                <w:b/>
                <w:sz w:val="28"/>
              </w:rPr>
              <w:t>单位（公章）</w:t>
            </w:r>
          </w:p>
          <w:p w:rsidR="00A70606" w:rsidRDefault="00F879BB">
            <w:pPr>
              <w:wordWrap w:val="0"/>
              <w:adjustRightInd w:val="0"/>
              <w:snapToGrid w:val="0"/>
              <w:spacing w:line="500" w:lineRule="exact"/>
              <w:ind w:firstLineChars="200" w:firstLine="562"/>
              <w:jc w:val="righ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年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日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         </w:t>
            </w:r>
          </w:p>
        </w:tc>
      </w:tr>
      <w:tr w:rsidR="00A70606" w:rsidTr="00996AAA">
        <w:tblPrEx>
          <w:jc w:val="center"/>
        </w:tblPrEx>
        <w:trPr>
          <w:gridBefore w:val="1"/>
          <w:wBefore w:w="167" w:type="dxa"/>
          <w:trHeight w:val="495"/>
          <w:jc w:val="center"/>
        </w:trPr>
        <w:tc>
          <w:tcPr>
            <w:tcW w:w="9640" w:type="dxa"/>
            <w:gridSpan w:val="4"/>
            <w:vAlign w:val="center"/>
          </w:tcPr>
          <w:p w:rsidR="00A70606" w:rsidRDefault="00F879BB">
            <w:pPr>
              <w:tabs>
                <w:tab w:val="left" w:pos="1470"/>
              </w:tabs>
              <w:jc w:val="center"/>
              <w:rPr>
                <w:b/>
                <w:sz w:val="28"/>
              </w:rPr>
            </w:pPr>
            <w:r>
              <w:rPr>
                <w:rFonts w:ascii="黑体" w:eastAsia="黑体" w:hAnsi="黑体" w:cs="黑体" w:hint="eastAsia"/>
                <w:b/>
                <w:sz w:val="28"/>
              </w:rPr>
              <w:t>推荐单位（市州教育行政部门、高等学校、省级主管部门）意见</w:t>
            </w:r>
          </w:p>
        </w:tc>
      </w:tr>
      <w:tr w:rsidR="00A70606" w:rsidTr="00996AAA">
        <w:tblPrEx>
          <w:jc w:val="center"/>
        </w:tblPrEx>
        <w:trPr>
          <w:gridBefore w:val="1"/>
          <w:wBefore w:w="167" w:type="dxa"/>
          <w:trHeight w:val="2836"/>
          <w:jc w:val="center"/>
        </w:trPr>
        <w:tc>
          <w:tcPr>
            <w:tcW w:w="9640" w:type="dxa"/>
            <w:gridSpan w:val="4"/>
          </w:tcPr>
          <w:p w:rsidR="00A70606" w:rsidRDefault="00A70606">
            <w:pPr>
              <w:tabs>
                <w:tab w:val="left" w:pos="1470"/>
              </w:tabs>
              <w:ind w:firstLineChars="500" w:firstLine="1405"/>
              <w:rPr>
                <w:b/>
                <w:sz w:val="28"/>
              </w:rPr>
            </w:pPr>
          </w:p>
          <w:p w:rsidR="00A70606" w:rsidRDefault="00A70606">
            <w:pPr>
              <w:tabs>
                <w:tab w:val="left" w:pos="1470"/>
              </w:tabs>
              <w:ind w:firstLineChars="500" w:firstLine="1405"/>
              <w:rPr>
                <w:b/>
                <w:sz w:val="28"/>
              </w:rPr>
            </w:pPr>
          </w:p>
          <w:p w:rsidR="00A70606" w:rsidRDefault="00A70606">
            <w:pPr>
              <w:tabs>
                <w:tab w:val="left" w:pos="1470"/>
              </w:tabs>
              <w:ind w:firstLineChars="500" w:firstLine="1405"/>
              <w:rPr>
                <w:b/>
                <w:sz w:val="28"/>
              </w:rPr>
            </w:pPr>
          </w:p>
          <w:p w:rsidR="00A70606" w:rsidRDefault="00A70606">
            <w:pPr>
              <w:tabs>
                <w:tab w:val="left" w:pos="1470"/>
              </w:tabs>
              <w:ind w:firstLineChars="500" w:firstLine="1405"/>
              <w:rPr>
                <w:b/>
                <w:sz w:val="28"/>
              </w:rPr>
            </w:pPr>
          </w:p>
          <w:p w:rsidR="00A70606" w:rsidRDefault="00A70606">
            <w:pPr>
              <w:tabs>
                <w:tab w:val="left" w:pos="1470"/>
              </w:tabs>
              <w:ind w:firstLineChars="500" w:firstLine="1405"/>
              <w:rPr>
                <w:b/>
                <w:sz w:val="28"/>
              </w:rPr>
            </w:pPr>
          </w:p>
          <w:p w:rsidR="00A70606" w:rsidRDefault="00A70606">
            <w:pPr>
              <w:tabs>
                <w:tab w:val="left" w:pos="1470"/>
              </w:tabs>
              <w:rPr>
                <w:b/>
                <w:sz w:val="28"/>
              </w:rPr>
            </w:pPr>
          </w:p>
          <w:p w:rsidR="00A70606" w:rsidRDefault="00F879BB">
            <w:pPr>
              <w:tabs>
                <w:tab w:val="left" w:pos="1470"/>
                <w:tab w:val="left" w:pos="6734"/>
              </w:tabs>
              <w:wordWrap w:val="0"/>
              <w:ind w:firstLineChars="500" w:firstLine="1405"/>
              <w:jc w:val="righ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单位负责人签字：</w:t>
            </w:r>
            <w:r>
              <w:rPr>
                <w:rFonts w:hint="eastAsia"/>
                <w:b/>
                <w:sz w:val="28"/>
              </w:rPr>
              <w:t xml:space="preserve">      </w:t>
            </w:r>
            <w:r>
              <w:rPr>
                <w:rFonts w:hint="eastAsia"/>
                <w:b/>
                <w:sz w:val="28"/>
              </w:rPr>
              <w:t>单位（公章）</w:t>
            </w:r>
          </w:p>
          <w:p w:rsidR="00A70606" w:rsidRDefault="00F879BB">
            <w:pPr>
              <w:tabs>
                <w:tab w:val="left" w:pos="1470"/>
              </w:tabs>
              <w:wordWrap w:val="0"/>
              <w:ind w:firstLineChars="500" w:firstLine="1405"/>
              <w:jc w:val="right"/>
              <w:rPr>
                <w:b/>
                <w:sz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年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日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       </w:t>
            </w:r>
          </w:p>
        </w:tc>
      </w:tr>
    </w:tbl>
    <w:p w:rsidR="00A70606" w:rsidRDefault="00A70606" w:rsidP="00AF5E16">
      <w:pPr>
        <w:rPr>
          <w:rFonts w:ascii="黑体" w:eastAsia="黑体" w:hAnsi="黑体"/>
          <w:szCs w:val="22"/>
        </w:rPr>
        <w:sectPr w:rsidR="00A70606" w:rsidSect="002268E4">
          <w:footerReference w:type="even" r:id="rId8"/>
          <w:footerReference w:type="default" r:id="rId9"/>
          <w:pgSz w:w="11906" w:h="16838"/>
          <w:pgMar w:top="2098" w:right="1474" w:bottom="1985" w:left="1588" w:header="1701" w:footer="1588" w:gutter="0"/>
          <w:cols w:space="425"/>
          <w:docGrid w:linePitch="312"/>
        </w:sectPr>
      </w:pPr>
    </w:p>
    <w:p w:rsidR="00A70606" w:rsidRDefault="00A70606" w:rsidP="002268E4"/>
    <w:sectPr w:rsidR="00A70606" w:rsidSect="002268E4">
      <w:footerReference w:type="even" r:id="rId10"/>
      <w:footerReference w:type="default" r:id="rId11"/>
      <w:pgSz w:w="11906" w:h="16838"/>
      <w:pgMar w:top="2098" w:right="1474" w:bottom="1985" w:left="1587" w:header="1701" w:footer="1587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05F" w:rsidRDefault="006A105F">
      <w:r>
        <w:separator/>
      </w:r>
    </w:p>
  </w:endnote>
  <w:endnote w:type="continuationSeparator" w:id="0">
    <w:p w:rsidR="006A105F" w:rsidRDefault="006A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24" w:rsidRDefault="00F80224" w:rsidP="002268E4">
    <w:pPr>
      <w:pStyle w:val="a6"/>
      <w:framePr w:wrap="around" w:vAnchor="text" w:hAnchor="margin" w:xAlign="outside" w:y="1"/>
      <w:ind w:leftChars="100" w:left="320"/>
      <w:rPr>
        <w:rStyle w:val="ac"/>
        <w:rFonts w:ascii="宋体" w:eastAsia="宋体" w:hAnsi="宋体"/>
        <w:sz w:val="28"/>
        <w:szCs w:val="28"/>
      </w:rPr>
    </w:pPr>
    <w:r>
      <w:rPr>
        <w:rStyle w:val="ac"/>
        <w:rFonts w:ascii="宋体" w:eastAsia="宋体" w:hAnsi="宋体" w:hint="eastAsia"/>
        <w:sz w:val="28"/>
        <w:szCs w:val="28"/>
      </w:rPr>
      <w:t xml:space="preserve">— </w:t>
    </w:r>
    <w:r>
      <w:rPr>
        <w:rStyle w:val="ac"/>
        <w:rFonts w:ascii="宋体" w:eastAsia="宋体" w:hAnsi="宋体"/>
        <w:sz w:val="28"/>
        <w:szCs w:val="28"/>
      </w:rPr>
      <w:fldChar w:fldCharType="begin"/>
    </w:r>
    <w:r>
      <w:rPr>
        <w:rStyle w:val="ac"/>
        <w:rFonts w:ascii="宋体" w:eastAsia="宋体" w:hAnsi="宋体"/>
        <w:sz w:val="28"/>
        <w:szCs w:val="28"/>
      </w:rPr>
      <w:instrText xml:space="preserve">PAGE  </w:instrText>
    </w:r>
    <w:r>
      <w:rPr>
        <w:rStyle w:val="ac"/>
        <w:rFonts w:ascii="宋体" w:eastAsia="宋体" w:hAnsi="宋体"/>
        <w:sz w:val="28"/>
        <w:szCs w:val="28"/>
      </w:rPr>
      <w:fldChar w:fldCharType="separate"/>
    </w:r>
    <w:r w:rsidR="00AF5E16">
      <w:rPr>
        <w:rStyle w:val="ac"/>
        <w:rFonts w:ascii="宋体" w:eastAsia="宋体" w:hAnsi="宋体"/>
        <w:noProof/>
        <w:sz w:val="28"/>
        <w:szCs w:val="28"/>
      </w:rPr>
      <w:t>2</w:t>
    </w:r>
    <w:r>
      <w:rPr>
        <w:rStyle w:val="ac"/>
        <w:rFonts w:ascii="宋体" w:eastAsia="宋体" w:hAnsi="宋体"/>
        <w:sz w:val="28"/>
        <w:szCs w:val="28"/>
      </w:rPr>
      <w:fldChar w:fldCharType="end"/>
    </w:r>
    <w:r>
      <w:rPr>
        <w:rStyle w:val="ac"/>
        <w:rFonts w:ascii="宋体" w:eastAsia="宋体" w:hAnsi="宋体" w:hint="eastAsia"/>
        <w:sz w:val="28"/>
        <w:szCs w:val="28"/>
      </w:rPr>
      <w:t xml:space="preserve"> —</w:t>
    </w:r>
  </w:p>
  <w:p w:rsidR="00F80224" w:rsidRDefault="00F80224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24" w:rsidRDefault="00F80224" w:rsidP="002268E4">
    <w:pPr>
      <w:pStyle w:val="a6"/>
      <w:framePr w:wrap="around" w:vAnchor="text" w:hAnchor="margin" w:xAlign="outside" w:y="1"/>
      <w:ind w:rightChars="100" w:right="320"/>
      <w:rPr>
        <w:rStyle w:val="ac"/>
        <w:rFonts w:ascii="宋体" w:eastAsia="宋体" w:hAnsi="宋体"/>
        <w:sz w:val="28"/>
        <w:szCs w:val="28"/>
      </w:rPr>
    </w:pPr>
    <w:r>
      <w:rPr>
        <w:rStyle w:val="ac"/>
        <w:rFonts w:ascii="宋体" w:eastAsia="宋体" w:hAnsi="宋体" w:hint="eastAsia"/>
        <w:sz w:val="28"/>
        <w:szCs w:val="28"/>
      </w:rPr>
      <w:t xml:space="preserve">— </w:t>
    </w:r>
    <w:r>
      <w:rPr>
        <w:rStyle w:val="ac"/>
        <w:rFonts w:ascii="宋体" w:eastAsia="宋体" w:hAnsi="宋体"/>
        <w:sz w:val="28"/>
        <w:szCs w:val="28"/>
      </w:rPr>
      <w:fldChar w:fldCharType="begin"/>
    </w:r>
    <w:r>
      <w:rPr>
        <w:rStyle w:val="ac"/>
        <w:rFonts w:ascii="宋体" w:eastAsia="宋体" w:hAnsi="宋体"/>
        <w:sz w:val="28"/>
        <w:szCs w:val="28"/>
      </w:rPr>
      <w:instrText xml:space="preserve">PAGE  </w:instrText>
    </w:r>
    <w:r>
      <w:rPr>
        <w:rStyle w:val="ac"/>
        <w:rFonts w:ascii="宋体" w:eastAsia="宋体" w:hAnsi="宋体"/>
        <w:sz w:val="28"/>
        <w:szCs w:val="28"/>
      </w:rPr>
      <w:fldChar w:fldCharType="separate"/>
    </w:r>
    <w:r w:rsidR="006A105F">
      <w:rPr>
        <w:rStyle w:val="ac"/>
        <w:rFonts w:ascii="宋体" w:eastAsia="宋体" w:hAnsi="宋体"/>
        <w:noProof/>
        <w:sz w:val="28"/>
        <w:szCs w:val="28"/>
      </w:rPr>
      <w:t>1</w:t>
    </w:r>
    <w:r>
      <w:rPr>
        <w:rStyle w:val="ac"/>
        <w:rFonts w:ascii="宋体" w:eastAsia="宋体" w:hAnsi="宋体"/>
        <w:sz w:val="28"/>
        <w:szCs w:val="28"/>
      </w:rPr>
      <w:fldChar w:fldCharType="end"/>
    </w:r>
    <w:r>
      <w:rPr>
        <w:rStyle w:val="ac"/>
        <w:rFonts w:ascii="宋体" w:eastAsia="宋体" w:hAnsi="宋体" w:hint="eastAsia"/>
        <w:sz w:val="28"/>
        <w:szCs w:val="28"/>
      </w:rPr>
      <w:t xml:space="preserve"> —</w:t>
    </w:r>
  </w:p>
  <w:p w:rsidR="00F80224" w:rsidRDefault="00F80224">
    <w:pPr>
      <w:pStyle w:val="a6"/>
      <w:ind w:right="567" w:firstLine="35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24" w:rsidRDefault="00F80224">
    <w:pPr>
      <w:pStyle w:val="a6"/>
      <w:framePr w:wrap="around" w:vAnchor="text" w:hAnchor="margin" w:xAlign="outside" w:y="1"/>
      <w:ind w:leftChars="100" w:left="320"/>
      <w:rPr>
        <w:rStyle w:val="ac"/>
        <w:rFonts w:ascii="宋体" w:eastAsia="宋体" w:hAnsi="宋体"/>
        <w:sz w:val="28"/>
        <w:szCs w:val="28"/>
      </w:rPr>
    </w:pPr>
    <w:r>
      <w:rPr>
        <w:rStyle w:val="ac"/>
        <w:rFonts w:ascii="宋体" w:eastAsia="宋体" w:hAnsi="宋体" w:hint="eastAsia"/>
        <w:sz w:val="28"/>
        <w:szCs w:val="28"/>
      </w:rPr>
      <w:t xml:space="preserve">— </w:t>
    </w:r>
    <w:r>
      <w:rPr>
        <w:rStyle w:val="ac"/>
        <w:rFonts w:ascii="宋体" w:eastAsia="宋体" w:hAnsi="宋体"/>
        <w:sz w:val="28"/>
        <w:szCs w:val="28"/>
      </w:rPr>
      <w:fldChar w:fldCharType="begin"/>
    </w:r>
    <w:r>
      <w:rPr>
        <w:rStyle w:val="ac"/>
        <w:rFonts w:ascii="宋体" w:eastAsia="宋体" w:hAnsi="宋体"/>
        <w:sz w:val="28"/>
        <w:szCs w:val="28"/>
      </w:rPr>
      <w:instrText xml:space="preserve">PAGE  </w:instrText>
    </w:r>
    <w:r>
      <w:rPr>
        <w:rStyle w:val="ac"/>
        <w:rFonts w:ascii="宋体" w:eastAsia="宋体" w:hAnsi="宋体"/>
        <w:sz w:val="28"/>
        <w:szCs w:val="28"/>
      </w:rPr>
      <w:fldChar w:fldCharType="separate"/>
    </w:r>
    <w:r w:rsidR="00AF5E16">
      <w:rPr>
        <w:rStyle w:val="ac"/>
        <w:rFonts w:ascii="宋体" w:eastAsia="宋体" w:hAnsi="宋体"/>
        <w:noProof/>
        <w:sz w:val="28"/>
        <w:szCs w:val="28"/>
      </w:rPr>
      <w:t>6</w:t>
    </w:r>
    <w:r>
      <w:rPr>
        <w:rStyle w:val="ac"/>
        <w:rFonts w:ascii="宋体" w:eastAsia="宋体" w:hAnsi="宋体"/>
        <w:sz w:val="28"/>
        <w:szCs w:val="28"/>
      </w:rPr>
      <w:fldChar w:fldCharType="end"/>
    </w:r>
    <w:r>
      <w:rPr>
        <w:rStyle w:val="ac"/>
        <w:rFonts w:ascii="宋体" w:eastAsia="宋体" w:hAnsi="宋体" w:hint="eastAsia"/>
        <w:sz w:val="28"/>
        <w:szCs w:val="28"/>
      </w:rPr>
      <w:t xml:space="preserve"> —</w:t>
    </w:r>
  </w:p>
  <w:p w:rsidR="00F80224" w:rsidRDefault="00F80224">
    <w:pPr>
      <w:pStyle w:val="a6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24" w:rsidRDefault="00F80224">
    <w:pPr>
      <w:pStyle w:val="a6"/>
      <w:framePr w:wrap="around" w:vAnchor="text" w:hAnchor="margin" w:xAlign="outside" w:y="1"/>
      <w:ind w:rightChars="100" w:right="320"/>
      <w:rPr>
        <w:rStyle w:val="ac"/>
        <w:rFonts w:ascii="宋体" w:eastAsia="宋体" w:hAnsi="宋体"/>
        <w:sz w:val="28"/>
        <w:szCs w:val="28"/>
      </w:rPr>
    </w:pPr>
    <w:r>
      <w:rPr>
        <w:rStyle w:val="ac"/>
        <w:rFonts w:ascii="宋体" w:eastAsia="宋体" w:hAnsi="宋体" w:hint="eastAsia"/>
        <w:sz w:val="28"/>
        <w:szCs w:val="28"/>
      </w:rPr>
      <w:t xml:space="preserve">— </w:t>
    </w:r>
    <w:r>
      <w:rPr>
        <w:rStyle w:val="ac"/>
        <w:rFonts w:ascii="宋体" w:eastAsia="宋体" w:hAnsi="宋体"/>
        <w:sz w:val="28"/>
        <w:szCs w:val="28"/>
      </w:rPr>
      <w:fldChar w:fldCharType="begin"/>
    </w:r>
    <w:r>
      <w:rPr>
        <w:rStyle w:val="ac"/>
        <w:rFonts w:ascii="宋体" w:eastAsia="宋体" w:hAnsi="宋体"/>
        <w:sz w:val="28"/>
        <w:szCs w:val="28"/>
      </w:rPr>
      <w:instrText xml:space="preserve">PAGE  </w:instrText>
    </w:r>
    <w:r>
      <w:rPr>
        <w:rStyle w:val="ac"/>
        <w:rFonts w:ascii="宋体" w:eastAsia="宋体" w:hAnsi="宋体"/>
        <w:sz w:val="28"/>
        <w:szCs w:val="28"/>
      </w:rPr>
      <w:fldChar w:fldCharType="separate"/>
    </w:r>
    <w:r w:rsidR="00AF5E16">
      <w:rPr>
        <w:rStyle w:val="ac"/>
        <w:rFonts w:ascii="宋体" w:eastAsia="宋体" w:hAnsi="宋体"/>
        <w:noProof/>
        <w:sz w:val="28"/>
        <w:szCs w:val="28"/>
      </w:rPr>
      <w:t>7</w:t>
    </w:r>
    <w:r>
      <w:rPr>
        <w:rStyle w:val="ac"/>
        <w:rFonts w:ascii="宋体" w:eastAsia="宋体" w:hAnsi="宋体"/>
        <w:sz w:val="28"/>
        <w:szCs w:val="28"/>
      </w:rPr>
      <w:fldChar w:fldCharType="end"/>
    </w:r>
    <w:r>
      <w:rPr>
        <w:rStyle w:val="ac"/>
        <w:rFonts w:ascii="宋体" w:eastAsia="宋体" w:hAnsi="宋体" w:hint="eastAsia"/>
        <w:sz w:val="28"/>
        <w:szCs w:val="28"/>
      </w:rPr>
      <w:t xml:space="preserve"> —</w:t>
    </w:r>
  </w:p>
  <w:p w:rsidR="00F80224" w:rsidRDefault="00F80224">
    <w:pPr>
      <w:pStyle w:val="a6"/>
      <w:ind w:right="567" w:firstLine="35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05F" w:rsidRDefault="006A105F">
      <w:r>
        <w:separator/>
      </w:r>
    </w:p>
  </w:footnote>
  <w:footnote w:type="continuationSeparator" w:id="0">
    <w:p w:rsidR="006A105F" w:rsidRDefault="006A1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20"/>
  <w:evenAndOddHeaders/>
  <w:drawingGridHorizontalSpacing w:val="105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33"/>
    <w:rsid w:val="00007B9F"/>
    <w:rsid w:val="0001083E"/>
    <w:rsid w:val="0001742C"/>
    <w:rsid w:val="0003378E"/>
    <w:rsid w:val="000414EF"/>
    <w:rsid w:val="00042FEE"/>
    <w:rsid w:val="00046BA0"/>
    <w:rsid w:val="00057B5F"/>
    <w:rsid w:val="00063AFE"/>
    <w:rsid w:val="0006521F"/>
    <w:rsid w:val="00070B90"/>
    <w:rsid w:val="000746C7"/>
    <w:rsid w:val="000776C6"/>
    <w:rsid w:val="000813CA"/>
    <w:rsid w:val="00081F05"/>
    <w:rsid w:val="000963A1"/>
    <w:rsid w:val="000B0989"/>
    <w:rsid w:val="000C0363"/>
    <w:rsid w:val="000D6068"/>
    <w:rsid w:val="000E53A3"/>
    <w:rsid w:val="000F252E"/>
    <w:rsid w:val="000F3B44"/>
    <w:rsid w:val="000F7610"/>
    <w:rsid w:val="00103DA7"/>
    <w:rsid w:val="00112420"/>
    <w:rsid w:val="00114C75"/>
    <w:rsid w:val="001153E2"/>
    <w:rsid w:val="001336A5"/>
    <w:rsid w:val="00135E1E"/>
    <w:rsid w:val="00136C38"/>
    <w:rsid w:val="00145AB9"/>
    <w:rsid w:val="00145BDF"/>
    <w:rsid w:val="001637A0"/>
    <w:rsid w:val="001729A5"/>
    <w:rsid w:val="00172E04"/>
    <w:rsid w:val="00196488"/>
    <w:rsid w:val="00196BE7"/>
    <w:rsid w:val="001A6DD7"/>
    <w:rsid w:val="001B005A"/>
    <w:rsid w:val="001B42BA"/>
    <w:rsid w:val="001B43AF"/>
    <w:rsid w:val="001B704E"/>
    <w:rsid w:val="001C21F5"/>
    <w:rsid w:val="001C78C7"/>
    <w:rsid w:val="001D1799"/>
    <w:rsid w:val="001E78E4"/>
    <w:rsid w:val="001F4371"/>
    <w:rsid w:val="001F5958"/>
    <w:rsid w:val="001F71DD"/>
    <w:rsid w:val="00205F80"/>
    <w:rsid w:val="002133CB"/>
    <w:rsid w:val="00216E13"/>
    <w:rsid w:val="002268E4"/>
    <w:rsid w:val="00255678"/>
    <w:rsid w:val="0026104D"/>
    <w:rsid w:val="002615EC"/>
    <w:rsid w:val="00261C03"/>
    <w:rsid w:val="00275395"/>
    <w:rsid w:val="00283B29"/>
    <w:rsid w:val="00283DFF"/>
    <w:rsid w:val="00286A6A"/>
    <w:rsid w:val="00290528"/>
    <w:rsid w:val="002A0565"/>
    <w:rsid w:val="002A4ECE"/>
    <w:rsid w:val="002A5EEF"/>
    <w:rsid w:val="002A7F6F"/>
    <w:rsid w:val="002D1831"/>
    <w:rsid w:val="002D3EFE"/>
    <w:rsid w:val="002D6E52"/>
    <w:rsid w:val="002E5622"/>
    <w:rsid w:val="002F4A91"/>
    <w:rsid w:val="00300360"/>
    <w:rsid w:val="00315D39"/>
    <w:rsid w:val="00334183"/>
    <w:rsid w:val="003354BF"/>
    <w:rsid w:val="00343964"/>
    <w:rsid w:val="0034493C"/>
    <w:rsid w:val="003515FA"/>
    <w:rsid w:val="0035315D"/>
    <w:rsid w:val="0036121B"/>
    <w:rsid w:val="00364E9E"/>
    <w:rsid w:val="0037180B"/>
    <w:rsid w:val="0037209A"/>
    <w:rsid w:val="00375443"/>
    <w:rsid w:val="00380088"/>
    <w:rsid w:val="0038282F"/>
    <w:rsid w:val="003A34ED"/>
    <w:rsid w:val="003A5563"/>
    <w:rsid w:val="003B2F56"/>
    <w:rsid w:val="003C7C69"/>
    <w:rsid w:val="003D43D3"/>
    <w:rsid w:val="003D60B0"/>
    <w:rsid w:val="003E69EA"/>
    <w:rsid w:val="003F0C15"/>
    <w:rsid w:val="003F1922"/>
    <w:rsid w:val="003F1B38"/>
    <w:rsid w:val="00406A12"/>
    <w:rsid w:val="00406CC0"/>
    <w:rsid w:val="00411D26"/>
    <w:rsid w:val="00426B51"/>
    <w:rsid w:val="00430244"/>
    <w:rsid w:val="004370D9"/>
    <w:rsid w:val="00443FAC"/>
    <w:rsid w:val="0044605B"/>
    <w:rsid w:val="00452730"/>
    <w:rsid w:val="00463734"/>
    <w:rsid w:val="00483587"/>
    <w:rsid w:val="0049411B"/>
    <w:rsid w:val="004B3681"/>
    <w:rsid w:val="004C740B"/>
    <w:rsid w:val="004C7FD1"/>
    <w:rsid w:val="004D4489"/>
    <w:rsid w:val="004F0B03"/>
    <w:rsid w:val="004F40D2"/>
    <w:rsid w:val="004F4AD3"/>
    <w:rsid w:val="004F743E"/>
    <w:rsid w:val="00501B94"/>
    <w:rsid w:val="00501DEF"/>
    <w:rsid w:val="00502D58"/>
    <w:rsid w:val="00511CC2"/>
    <w:rsid w:val="00520CB6"/>
    <w:rsid w:val="005242A9"/>
    <w:rsid w:val="005306D1"/>
    <w:rsid w:val="005320A0"/>
    <w:rsid w:val="005459E5"/>
    <w:rsid w:val="005522DF"/>
    <w:rsid w:val="00563321"/>
    <w:rsid w:val="0058769E"/>
    <w:rsid w:val="005A28D7"/>
    <w:rsid w:val="005A4446"/>
    <w:rsid w:val="005B00C0"/>
    <w:rsid w:val="005C32D7"/>
    <w:rsid w:val="00613889"/>
    <w:rsid w:val="006203B7"/>
    <w:rsid w:val="00621BC0"/>
    <w:rsid w:val="006403EC"/>
    <w:rsid w:val="0064432F"/>
    <w:rsid w:val="00645A63"/>
    <w:rsid w:val="006529FB"/>
    <w:rsid w:val="00657B08"/>
    <w:rsid w:val="00674727"/>
    <w:rsid w:val="00683912"/>
    <w:rsid w:val="006A105F"/>
    <w:rsid w:val="006B6D80"/>
    <w:rsid w:val="006C7ED1"/>
    <w:rsid w:val="006D1B18"/>
    <w:rsid w:val="006D57A5"/>
    <w:rsid w:val="006E03A3"/>
    <w:rsid w:val="007044BD"/>
    <w:rsid w:val="00723138"/>
    <w:rsid w:val="00731160"/>
    <w:rsid w:val="00744430"/>
    <w:rsid w:val="00785777"/>
    <w:rsid w:val="00792D65"/>
    <w:rsid w:val="00794B2C"/>
    <w:rsid w:val="007A3FDD"/>
    <w:rsid w:val="007B4150"/>
    <w:rsid w:val="007B47A2"/>
    <w:rsid w:val="007B49D3"/>
    <w:rsid w:val="007C5633"/>
    <w:rsid w:val="007D589E"/>
    <w:rsid w:val="007D6B1E"/>
    <w:rsid w:val="007E7167"/>
    <w:rsid w:val="007F7E4A"/>
    <w:rsid w:val="00803417"/>
    <w:rsid w:val="00806D34"/>
    <w:rsid w:val="00807558"/>
    <w:rsid w:val="00812464"/>
    <w:rsid w:val="00812F53"/>
    <w:rsid w:val="00815DE3"/>
    <w:rsid w:val="00830EE4"/>
    <w:rsid w:val="00850378"/>
    <w:rsid w:val="00852757"/>
    <w:rsid w:val="008606D5"/>
    <w:rsid w:val="00871208"/>
    <w:rsid w:val="00873181"/>
    <w:rsid w:val="00876DE8"/>
    <w:rsid w:val="00883148"/>
    <w:rsid w:val="0089469B"/>
    <w:rsid w:val="008A54D9"/>
    <w:rsid w:val="008B01DA"/>
    <w:rsid w:val="008C3C7C"/>
    <w:rsid w:val="008C46A9"/>
    <w:rsid w:val="008F0A51"/>
    <w:rsid w:val="008F39F6"/>
    <w:rsid w:val="00910BA6"/>
    <w:rsid w:val="009337C5"/>
    <w:rsid w:val="00935811"/>
    <w:rsid w:val="00941EE0"/>
    <w:rsid w:val="00947B44"/>
    <w:rsid w:val="00952C83"/>
    <w:rsid w:val="00952CCA"/>
    <w:rsid w:val="00970B8F"/>
    <w:rsid w:val="0097190A"/>
    <w:rsid w:val="00995174"/>
    <w:rsid w:val="009967C5"/>
    <w:rsid w:val="00996AAA"/>
    <w:rsid w:val="009B4225"/>
    <w:rsid w:val="009B7CC6"/>
    <w:rsid w:val="009D390A"/>
    <w:rsid w:val="009D43A8"/>
    <w:rsid w:val="009E02A3"/>
    <w:rsid w:val="00A21BC1"/>
    <w:rsid w:val="00A40C1D"/>
    <w:rsid w:val="00A5794C"/>
    <w:rsid w:val="00A64147"/>
    <w:rsid w:val="00A70606"/>
    <w:rsid w:val="00A81BA5"/>
    <w:rsid w:val="00A84C82"/>
    <w:rsid w:val="00A86F48"/>
    <w:rsid w:val="00AA3886"/>
    <w:rsid w:val="00AA6DBF"/>
    <w:rsid w:val="00AB1AE7"/>
    <w:rsid w:val="00AC1C78"/>
    <w:rsid w:val="00AC6274"/>
    <w:rsid w:val="00AD1E5E"/>
    <w:rsid w:val="00AD5529"/>
    <w:rsid w:val="00AF015A"/>
    <w:rsid w:val="00AF4B43"/>
    <w:rsid w:val="00AF5E16"/>
    <w:rsid w:val="00B115DC"/>
    <w:rsid w:val="00B1699C"/>
    <w:rsid w:val="00B26EDA"/>
    <w:rsid w:val="00B4114C"/>
    <w:rsid w:val="00B421B6"/>
    <w:rsid w:val="00B42CE2"/>
    <w:rsid w:val="00B75B0E"/>
    <w:rsid w:val="00B865E8"/>
    <w:rsid w:val="00B95FA1"/>
    <w:rsid w:val="00BA0551"/>
    <w:rsid w:val="00BD3DDF"/>
    <w:rsid w:val="00BE7FB8"/>
    <w:rsid w:val="00BF0E57"/>
    <w:rsid w:val="00BF2851"/>
    <w:rsid w:val="00BF367F"/>
    <w:rsid w:val="00C00ADF"/>
    <w:rsid w:val="00C06258"/>
    <w:rsid w:val="00C11F4E"/>
    <w:rsid w:val="00C17641"/>
    <w:rsid w:val="00C25EDD"/>
    <w:rsid w:val="00C352DA"/>
    <w:rsid w:val="00C44735"/>
    <w:rsid w:val="00C51619"/>
    <w:rsid w:val="00C6395A"/>
    <w:rsid w:val="00C63ED1"/>
    <w:rsid w:val="00C64CFB"/>
    <w:rsid w:val="00C70D67"/>
    <w:rsid w:val="00C73713"/>
    <w:rsid w:val="00C862B9"/>
    <w:rsid w:val="00C96B55"/>
    <w:rsid w:val="00CA78EB"/>
    <w:rsid w:val="00CA7A4D"/>
    <w:rsid w:val="00CB2381"/>
    <w:rsid w:val="00CC160D"/>
    <w:rsid w:val="00D015A7"/>
    <w:rsid w:val="00D01CBA"/>
    <w:rsid w:val="00D02336"/>
    <w:rsid w:val="00D0713F"/>
    <w:rsid w:val="00D1572A"/>
    <w:rsid w:val="00D358EB"/>
    <w:rsid w:val="00D570E5"/>
    <w:rsid w:val="00D635DB"/>
    <w:rsid w:val="00D7080E"/>
    <w:rsid w:val="00D73208"/>
    <w:rsid w:val="00D73629"/>
    <w:rsid w:val="00D744F6"/>
    <w:rsid w:val="00D74BF0"/>
    <w:rsid w:val="00D86C33"/>
    <w:rsid w:val="00D94CA7"/>
    <w:rsid w:val="00DA4F6D"/>
    <w:rsid w:val="00DB6712"/>
    <w:rsid w:val="00DE0D93"/>
    <w:rsid w:val="00E1123B"/>
    <w:rsid w:val="00E126E8"/>
    <w:rsid w:val="00E16541"/>
    <w:rsid w:val="00E21D21"/>
    <w:rsid w:val="00E24B25"/>
    <w:rsid w:val="00E301D9"/>
    <w:rsid w:val="00E3588B"/>
    <w:rsid w:val="00E534D6"/>
    <w:rsid w:val="00E65288"/>
    <w:rsid w:val="00E66AC6"/>
    <w:rsid w:val="00E71D79"/>
    <w:rsid w:val="00E85619"/>
    <w:rsid w:val="00E91D91"/>
    <w:rsid w:val="00E92AC6"/>
    <w:rsid w:val="00E93428"/>
    <w:rsid w:val="00EC1C0C"/>
    <w:rsid w:val="00EC78FF"/>
    <w:rsid w:val="00ED5394"/>
    <w:rsid w:val="00ED68AF"/>
    <w:rsid w:val="00EF60E5"/>
    <w:rsid w:val="00F10741"/>
    <w:rsid w:val="00F12AFC"/>
    <w:rsid w:val="00F17F6F"/>
    <w:rsid w:val="00F22F44"/>
    <w:rsid w:val="00F36811"/>
    <w:rsid w:val="00F36AD9"/>
    <w:rsid w:val="00F47B29"/>
    <w:rsid w:val="00F615EF"/>
    <w:rsid w:val="00F80224"/>
    <w:rsid w:val="00F84CE7"/>
    <w:rsid w:val="00F879BB"/>
    <w:rsid w:val="00FA02E9"/>
    <w:rsid w:val="00FA116C"/>
    <w:rsid w:val="00FA4E84"/>
    <w:rsid w:val="00FA7E4F"/>
    <w:rsid w:val="00FB75E9"/>
    <w:rsid w:val="00FE5575"/>
    <w:rsid w:val="00FE5E1E"/>
    <w:rsid w:val="01D26EFE"/>
    <w:rsid w:val="02586709"/>
    <w:rsid w:val="02B37E28"/>
    <w:rsid w:val="0322220E"/>
    <w:rsid w:val="03D408E2"/>
    <w:rsid w:val="06267EBE"/>
    <w:rsid w:val="064227BE"/>
    <w:rsid w:val="079C05C7"/>
    <w:rsid w:val="07E7478A"/>
    <w:rsid w:val="0BD22E40"/>
    <w:rsid w:val="0CE076F4"/>
    <w:rsid w:val="12D5391E"/>
    <w:rsid w:val="15F62B6E"/>
    <w:rsid w:val="16B2651C"/>
    <w:rsid w:val="1A7B0954"/>
    <w:rsid w:val="1D2E1116"/>
    <w:rsid w:val="1DB45003"/>
    <w:rsid w:val="22F9087F"/>
    <w:rsid w:val="23AB4359"/>
    <w:rsid w:val="269F4291"/>
    <w:rsid w:val="2A074C6F"/>
    <w:rsid w:val="2EAF7A65"/>
    <w:rsid w:val="2F953874"/>
    <w:rsid w:val="35BA517E"/>
    <w:rsid w:val="3A2510BB"/>
    <w:rsid w:val="3B7D406F"/>
    <w:rsid w:val="3B84597E"/>
    <w:rsid w:val="3ECF5099"/>
    <w:rsid w:val="3EDA4A8C"/>
    <w:rsid w:val="415758AD"/>
    <w:rsid w:val="41825B40"/>
    <w:rsid w:val="42D93D86"/>
    <w:rsid w:val="45DD2C9E"/>
    <w:rsid w:val="46846182"/>
    <w:rsid w:val="478B075B"/>
    <w:rsid w:val="498C3FF2"/>
    <w:rsid w:val="4A637BA6"/>
    <w:rsid w:val="4AD64718"/>
    <w:rsid w:val="4DD61B2F"/>
    <w:rsid w:val="4F6011D2"/>
    <w:rsid w:val="523D74C3"/>
    <w:rsid w:val="53AC4496"/>
    <w:rsid w:val="54D46926"/>
    <w:rsid w:val="56A24FD7"/>
    <w:rsid w:val="58035D1F"/>
    <w:rsid w:val="580A3CCA"/>
    <w:rsid w:val="58B270E8"/>
    <w:rsid w:val="5BE51C90"/>
    <w:rsid w:val="5D156136"/>
    <w:rsid w:val="5D893E20"/>
    <w:rsid w:val="5E4B2951"/>
    <w:rsid w:val="5FE77639"/>
    <w:rsid w:val="61633539"/>
    <w:rsid w:val="625602D1"/>
    <w:rsid w:val="638E4382"/>
    <w:rsid w:val="6807134A"/>
    <w:rsid w:val="6AB61516"/>
    <w:rsid w:val="6CAF46D9"/>
    <w:rsid w:val="6CCF7D69"/>
    <w:rsid w:val="6DC73A52"/>
    <w:rsid w:val="6EBD4D61"/>
    <w:rsid w:val="714B373B"/>
    <w:rsid w:val="7353209A"/>
    <w:rsid w:val="738D5D6F"/>
    <w:rsid w:val="73C4019C"/>
    <w:rsid w:val="7B3726A3"/>
    <w:rsid w:val="7B480696"/>
    <w:rsid w:val="7BB80D6B"/>
    <w:rsid w:val="7D9C7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Cite" w:qFormat="1"/>
    <w:lsdException w:name="HTML Definition" w:qFormat="1"/>
    <w:lsdException w:name="HTML Vari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  <w:rPr>
      <w:rFonts w:eastAsia="宋体"/>
      <w:sz w:val="21"/>
      <w:szCs w:val="20"/>
    </w:rPr>
  </w:style>
  <w:style w:type="paragraph" w:styleId="a4">
    <w:name w:val="Date"/>
    <w:basedOn w:val="a"/>
    <w:next w:val="a"/>
    <w:link w:val="Char0"/>
    <w:unhideWhenUsed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rFonts w:eastAsia="宋体"/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pPr>
      <w:jc w:val="left"/>
    </w:pPr>
    <w:rPr>
      <w:kern w:val="0"/>
      <w:sz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table" w:styleId="aa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Pr>
      <w:b/>
    </w:rPr>
  </w:style>
  <w:style w:type="character" w:styleId="ac">
    <w:name w:val="page number"/>
    <w:uiPriority w:val="99"/>
    <w:semiHidden/>
    <w:unhideWhenUsed/>
    <w:qFormat/>
  </w:style>
  <w:style w:type="character" w:styleId="ad">
    <w:name w:val="FollowedHyperlink"/>
    <w:basedOn w:val="a0"/>
    <w:uiPriority w:val="99"/>
    <w:semiHidden/>
    <w:unhideWhenUsed/>
    <w:qFormat/>
    <w:rPr>
      <w:color w:val="555555"/>
      <w:u w:val="none"/>
    </w:rPr>
  </w:style>
  <w:style w:type="character" w:styleId="ae">
    <w:name w:val="Emphasis"/>
    <w:basedOn w:val="a0"/>
    <w:uiPriority w:val="20"/>
    <w:qFormat/>
  </w:style>
  <w:style w:type="character" w:styleId="HTML">
    <w:name w:val="HTML Definition"/>
    <w:basedOn w:val="a0"/>
    <w:uiPriority w:val="99"/>
    <w:semiHidden/>
    <w:unhideWhenUsed/>
    <w:qFormat/>
  </w:style>
  <w:style w:type="character" w:styleId="HTML0">
    <w:name w:val="HTML Variable"/>
    <w:basedOn w:val="a0"/>
    <w:uiPriority w:val="99"/>
    <w:semiHidden/>
    <w:unhideWhenUsed/>
    <w:qFormat/>
  </w:style>
  <w:style w:type="character" w:styleId="af">
    <w:name w:val="Hyperlink"/>
    <w:uiPriority w:val="99"/>
    <w:unhideWhenUsed/>
    <w:qFormat/>
    <w:rPr>
      <w:color w:val="0000FF"/>
      <w:u w:val="single"/>
    </w:rPr>
  </w:style>
  <w:style w:type="character" w:styleId="HTML1">
    <w:name w:val="HTML Code"/>
    <w:basedOn w:val="a0"/>
    <w:uiPriority w:val="99"/>
    <w:semiHidden/>
    <w:unhideWhenUsed/>
    <w:rPr>
      <w:rFonts w:ascii="Courier New" w:hAnsi="Courier New"/>
      <w:sz w:val="20"/>
    </w:rPr>
  </w:style>
  <w:style w:type="character" w:styleId="af0">
    <w:name w:val="annotation reference"/>
    <w:uiPriority w:val="99"/>
    <w:semiHidden/>
    <w:unhideWhenUsed/>
    <w:qFormat/>
    <w:rPr>
      <w:sz w:val="21"/>
      <w:szCs w:val="21"/>
    </w:rPr>
  </w:style>
  <w:style w:type="character" w:styleId="HTML2">
    <w:name w:val="HTML Cite"/>
    <w:basedOn w:val="a0"/>
    <w:uiPriority w:val="99"/>
    <w:semiHidden/>
    <w:unhideWhenUsed/>
    <w:qFormat/>
  </w:style>
  <w:style w:type="character" w:customStyle="1" w:styleId="Char3">
    <w:name w:val="页眉 Char"/>
    <w:link w:val="a7"/>
    <w:uiPriority w:val="99"/>
    <w:qFormat/>
    <w:rPr>
      <w:kern w:val="2"/>
      <w:sz w:val="18"/>
      <w:szCs w:val="18"/>
    </w:rPr>
  </w:style>
  <w:style w:type="character" w:customStyle="1" w:styleId="Char2">
    <w:name w:val="页脚 Char"/>
    <w:link w:val="a6"/>
    <w:uiPriority w:val="99"/>
    <w:qFormat/>
    <w:rPr>
      <w:kern w:val="2"/>
      <w:sz w:val="18"/>
      <w:szCs w:val="18"/>
    </w:rPr>
  </w:style>
  <w:style w:type="character" w:customStyle="1" w:styleId="Char0">
    <w:name w:val="日期 Char"/>
    <w:link w:val="a4"/>
    <w:rPr>
      <w:kern w:val="2"/>
      <w:sz w:val="32"/>
      <w:szCs w:val="22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Times New Roman" w:eastAsia="宋体" w:hAnsi="Times New Roman"/>
      <w:kern w:val="2"/>
      <w:sz w:val="18"/>
      <w:szCs w:val="18"/>
    </w:rPr>
  </w:style>
  <w:style w:type="paragraph" w:styleId="af1">
    <w:name w:val="List Paragraph"/>
    <w:basedOn w:val="a"/>
    <w:uiPriority w:val="34"/>
    <w:qFormat/>
    <w:pPr>
      <w:ind w:firstLineChars="200" w:firstLine="420"/>
    </w:pPr>
    <w:rPr>
      <w:rFonts w:eastAsia="宋体"/>
      <w:sz w:val="21"/>
      <w:szCs w:val="20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/>
      <w:kern w:val="2"/>
      <w:sz w:val="21"/>
    </w:rPr>
  </w:style>
  <w:style w:type="character" w:customStyle="1" w:styleId="Char4">
    <w:name w:val="批注主题 Char"/>
    <w:basedOn w:val="Char"/>
    <w:link w:val="a9"/>
    <w:uiPriority w:val="99"/>
    <w:semiHidden/>
    <w:qFormat/>
    <w:rPr>
      <w:rFonts w:ascii="Times New Roman" w:eastAsia="宋体" w:hAnsi="Times New Roman"/>
      <w:b/>
      <w:bCs/>
      <w:kern w:val="2"/>
      <w:sz w:val="21"/>
    </w:rPr>
  </w:style>
  <w:style w:type="character" w:customStyle="1" w:styleId="Char10">
    <w:name w:val="日期 Char1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icon22">
    <w:name w:val="icon22"/>
    <w:basedOn w:val="a0"/>
  </w:style>
  <w:style w:type="character" w:customStyle="1" w:styleId="change-size">
    <w:name w:val="change-size"/>
    <w:basedOn w:val="a0"/>
    <w:qFormat/>
    <w:rPr>
      <w:color w:val="CC0000"/>
    </w:rPr>
  </w:style>
  <w:style w:type="character" w:customStyle="1" w:styleId="icon3">
    <w:name w:val="icon3"/>
    <w:basedOn w:val="a0"/>
    <w:qFormat/>
  </w:style>
  <w:style w:type="character" w:customStyle="1" w:styleId="icon12">
    <w:name w:val="icon12"/>
    <w:basedOn w:val="a0"/>
    <w:qFormat/>
  </w:style>
  <w:style w:type="character" w:customStyle="1" w:styleId="bsharetext">
    <w:name w:val="bsharetext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Cite" w:qFormat="1"/>
    <w:lsdException w:name="HTML Definition" w:qFormat="1"/>
    <w:lsdException w:name="HTML Vari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  <w:rPr>
      <w:rFonts w:eastAsia="宋体"/>
      <w:sz w:val="21"/>
      <w:szCs w:val="20"/>
    </w:rPr>
  </w:style>
  <w:style w:type="paragraph" w:styleId="a4">
    <w:name w:val="Date"/>
    <w:basedOn w:val="a"/>
    <w:next w:val="a"/>
    <w:link w:val="Char0"/>
    <w:unhideWhenUsed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rFonts w:eastAsia="宋体"/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pPr>
      <w:jc w:val="left"/>
    </w:pPr>
    <w:rPr>
      <w:kern w:val="0"/>
      <w:sz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table" w:styleId="aa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Pr>
      <w:b/>
    </w:rPr>
  </w:style>
  <w:style w:type="character" w:styleId="ac">
    <w:name w:val="page number"/>
    <w:uiPriority w:val="99"/>
    <w:semiHidden/>
    <w:unhideWhenUsed/>
    <w:qFormat/>
  </w:style>
  <w:style w:type="character" w:styleId="ad">
    <w:name w:val="FollowedHyperlink"/>
    <w:basedOn w:val="a0"/>
    <w:uiPriority w:val="99"/>
    <w:semiHidden/>
    <w:unhideWhenUsed/>
    <w:qFormat/>
    <w:rPr>
      <w:color w:val="555555"/>
      <w:u w:val="none"/>
    </w:rPr>
  </w:style>
  <w:style w:type="character" w:styleId="ae">
    <w:name w:val="Emphasis"/>
    <w:basedOn w:val="a0"/>
    <w:uiPriority w:val="20"/>
    <w:qFormat/>
  </w:style>
  <w:style w:type="character" w:styleId="HTML">
    <w:name w:val="HTML Definition"/>
    <w:basedOn w:val="a0"/>
    <w:uiPriority w:val="99"/>
    <w:semiHidden/>
    <w:unhideWhenUsed/>
    <w:qFormat/>
  </w:style>
  <w:style w:type="character" w:styleId="HTML0">
    <w:name w:val="HTML Variable"/>
    <w:basedOn w:val="a0"/>
    <w:uiPriority w:val="99"/>
    <w:semiHidden/>
    <w:unhideWhenUsed/>
    <w:qFormat/>
  </w:style>
  <w:style w:type="character" w:styleId="af">
    <w:name w:val="Hyperlink"/>
    <w:uiPriority w:val="99"/>
    <w:unhideWhenUsed/>
    <w:qFormat/>
    <w:rPr>
      <w:color w:val="0000FF"/>
      <w:u w:val="single"/>
    </w:rPr>
  </w:style>
  <w:style w:type="character" w:styleId="HTML1">
    <w:name w:val="HTML Code"/>
    <w:basedOn w:val="a0"/>
    <w:uiPriority w:val="99"/>
    <w:semiHidden/>
    <w:unhideWhenUsed/>
    <w:rPr>
      <w:rFonts w:ascii="Courier New" w:hAnsi="Courier New"/>
      <w:sz w:val="20"/>
    </w:rPr>
  </w:style>
  <w:style w:type="character" w:styleId="af0">
    <w:name w:val="annotation reference"/>
    <w:uiPriority w:val="99"/>
    <w:semiHidden/>
    <w:unhideWhenUsed/>
    <w:qFormat/>
    <w:rPr>
      <w:sz w:val="21"/>
      <w:szCs w:val="21"/>
    </w:rPr>
  </w:style>
  <w:style w:type="character" w:styleId="HTML2">
    <w:name w:val="HTML Cite"/>
    <w:basedOn w:val="a0"/>
    <w:uiPriority w:val="99"/>
    <w:semiHidden/>
    <w:unhideWhenUsed/>
    <w:qFormat/>
  </w:style>
  <w:style w:type="character" w:customStyle="1" w:styleId="Char3">
    <w:name w:val="页眉 Char"/>
    <w:link w:val="a7"/>
    <w:uiPriority w:val="99"/>
    <w:qFormat/>
    <w:rPr>
      <w:kern w:val="2"/>
      <w:sz w:val="18"/>
      <w:szCs w:val="18"/>
    </w:rPr>
  </w:style>
  <w:style w:type="character" w:customStyle="1" w:styleId="Char2">
    <w:name w:val="页脚 Char"/>
    <w:link w:val="a6"/>
    <w:uiPriority w:val="99"/>
    <w:qFormat/>
    <w:rPr>
      <w:kern w:val="2"/>
      <w:sz w:val="18"/>
      <w:szCs w:val="18"/>
    </w:rPr>
  </w:style>
  <w:style w:type="character" w:customStyle="1" w:styleId="Char0">
    <w:name w:val="日期 Char"/>
    <w:link w:val="a4"/>
    <w:rPr>
      <w:kern w:val="2"/>
      <w:sz w:val="32"/>
      <w:szCs w:val="22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Times New Roman" w:eastAsia="宋体" w:hAnsi="Times New Roman"/>
      <w:kern w:val="2"/>
      <w:sz w:val="18"/>
      <w:szCs w:val="18"/>
    </w:rPr>
  </w:style>
  <w:style w:type="paragraph" w:styleId="af1">
    <w:name w:val="List Paragraph"/>
    <w:basedOn w:val="a"/>
    <w:uiPriority w:val="34"/>
    <w:qFormat/>
    <w:pPr>
      <w:ind w:firstLineChars="200" w:firstLine="420"/>
    </w:pPr>
    <w:rPr>
      <w:rFonts w:eastAsia="宋体"/>
      <w:sz w:val="21"/>
      <w:szCs w:val="20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/>
      <w:kern w:val="2"/>
      <w:sz w:val="21"/>
    </w:rPr>
  </w:style>
  <w:style w:type="character" w:customStyle="1" w:styleId="Char4">
    <w:name w:val="批注主题 Char"/>
    <w:basedOn w:val="Char"/>
    <w:link w:val="a9"/>
    <w:uiPriority w:val="99"/>
    <w:semiHidden/>
    <w:qFormat/>
    <w:rPr>
      <w:rFonts w:ascii="Times New Roman" w:eastAsia="宋体" w:hAnsi="Times New Roman"/>
      <w:b/>
      <w:bCs/>
      <w:kern w:val="2"/>
      <w:sz w:val="21"/>
    </w:rPr>
  </w:style>
  <w:style w:type="character" w:customStyle="1" w:styleId="Char10">
    <w:name w:val="日期 Char1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icon22">
    <w:name w:val="icon22"/>
    <w:basedOn w:val="a0"/>
  </w:style>
  <w:style w:type="character" w:customStyle="1" w:styleId="change-size">
    <w:name w:val="change-size"/>
    <w:basedOn w:val="a0"/>
    <w:qFormat/>
    <w:rPr>
      <w:color w:val="CC0000"/>
    </w:rPr>
  </w:style>
  <w:style w:type="character" w:customStyle="1" w:styleId="icon3">
    <w:name w:val="icon3"/>
    <w:basedOn w:val="a0"/>
    <w:qFormat/>
  </w:style>
  <w:style w:type="character" w:customStyle="1" w:styleId="icon12">
    <w:name w:val="icon12"/>
    <w:basedOn w:val="a0"/>
    <w:qFormat/>
  </w:style>
  <w:style w:type="character" w:customStyle="1" w:styleId="bsharetext">
    <w:name w:val="bsharetex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j\Desktop\Doc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4A5DBC37FE4680ABDC29198E9697C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F5E6C5C-D2AC-42FA-9E5A-F9E98B7AEA0A}"/>
      </w:docPartPr>
      <w:docPartBody>
        <w:p w:rsidR="00B94FCC" w:rsidRDefault="002B739D" w:rsidP="002B739D">
          <w:pPr>
            <w:pStyle w:val="A74A5DBC37FE4680ABDC29198E9697C4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56B75672DC2E4742AD67C12C19C255A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AB33C4A-7258-4A15-BA0A-10EE0C802996}"/>
      </w:docPartPr>
      <w:docPartBody>
        <w:p w:rsidR="00B94FCC" w:rsidRDefault="002B739D" w:rsidP="002B739D">
          <w:pPr>
            <w:pStyle w:val="56B75672DC2E4742AD67C12C19C255AD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CD265210C46F480599935B6A119745C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94A716F-52E8-4864-A494-C59102E6280F}"/>
      </w:docPartPr>
      <w:docPartBody>
        <w:p w:rsidR="00B94FCC" w:rsidRDefault="002B739D" w:rsidP="002B739D">
          <w:pPr>
            <w:pStyle w:val="CD265210C46F480599935B6A119745C4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C657EB64C77A41E18DA1FB9471E4CC7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A2086C4-3BC6-48D5-BE96-CEC0563E88FC}"/>
      </w:docPartPr>
      <w:docPartBody>
        <w:p w:rsidR="00B94FCC" w:rsidRDefault="002B739D" w:rsidP="002B739D">
          <w:pPr>
            <w:pStyle w:val="C657EB64C77A41E18DA1FB9471E4CC77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F344F3E5B98A49639F3B346DB499787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7BE8CAD-2B48-42D2-A13A-C3E686735D57}"/>
      </w:docPartPr>
      <w:docPartBody>
        <w:p w:rsidR="00B94FCC" w:rsidRDefault="002B739D" w:rsidP="002B739D">
          <w:pPr>
            <w:pStyle w:val="F344F3E5B98A49639F3B346DB4997879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65E78ABE5BEC4B85BFCBA9663A9DAED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9CC5C2D-31D2-4CB1-A087-5B5C858C2893}"/>
      </w:docPartPr>
      <w:docPartBody>
        <w:p w:rsidR="00B94FCC" w:rsidRDefault="002B739D" w:rsidP="002B739D">
          <w:pPr>
            <w:pStyle w:val="65E78ABE5BEC4B85BFCBA9663A9DAEDB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DB9D175C51CD4A66A465BBF2F742F67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94AB6CD-4994-4379-AFE5-E6C0F886ED88}"/>
      </w:docPartPr>
      <w:docPartBody>
        <w:p w:rsidR="00B94FCC" w:rsidRDefault="002B739D" w:rsidP="002B739D">
          <w:pPr>
            <w:pStyle w:val="DB9D175C51CD4A66A465BBF2F742F674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965DCC0AB5904424875A6DA3ADB8E45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ECB797B-48B2-440A-8D85-9B98D0AE1DFA}"/>
      </w:docPartPr>
      <w:docPartBody>
        <w:p w:rsidR="00B94FCC" w:rsidRDefault="002B739D" w:rsidP="002B739D">
          <w:pPr>
            <w:pStyle w:val="965DCC0AB5904424875A6DA3ADB8E45B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C898E58DDF374AB6B7FD746E3064D33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BAA99C7-16FC-4CD6-BA78-9C33B5AC76A9}"/>
      </w:docPartPr>
      <w:docPartBody>
        <w:p w:rsidR="00B94FCC" w:rsidRDefault="002B739D" w:rsidP="002B739D">
          <w:pPr>
            <w:pStyle w:val="C898E58DDF374AB6B7FD746E3064D33E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784758F82AC340898B23C28E8DDCB4B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139FF38-4E02-4C06-A021-F5A51A95B650}"/>
      </w:docPartPr>
      <w:docPartBody>
        <w:p w:rsidR="00B94FCC" w:rsidRDefault="002B739D" w:rsidP="002B739D">
          <w:pPr>
            <w:pStyle w:val="784758F82AC340898B23C28E8DDCB4B8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F85DEC510CFC4E4AAD88ED49F6B0DE9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1C0558D-7ED5-4A38-B155-AB30194994AE}"/>
      </w:docPartPr>
      <w:docPartBody>
        <w:p w:rsidR="00B94FCC" w:rsidRDefault="002B739D" w:rsidP="002B739D">
          <w:pPr>
            <w:pStyle w:val="F85DEC510CFC4E4AAD88ED49F6B0DE96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DBE246D64FDE4573979BF175F32105F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DB4DE79-894B-434E-BCEA-3537AB298C9D}"/>
      </w:docPartPr>
      <w:docPartBody>
        <w:p w:rsidR="00B94FCC" w:rsidRDefault="002B739D" w:rsidP="002B739D">
          <w:pPr>
            <w:pStyle w:val="DBE246D64FDE4573979BF175F32105F6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5D86A044B5954E5BB689F7978655B4F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74EBE98-EF42-4A5D-817E-4D378A6C6ED6}"/>
      </w:docPartPr>
      <w:docPartBody>
        <w:p w:rsidR="00B94FCC" w:rsidRDefault="002B739D" w:rsidP="002B739D">
          <w:pPr>
            <w:pStyle w:val="5D86A044B5954E5BB689F7978655B4F5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003CF3C41F9045A89805C67964CEBDB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B98BCCF-E2D7-4868-A472-FAA48E787A3E}"/>
      </w:docPartPr>
      <w:docPartBody>
        <w:p w:rsidR="00B94FCC" w:rsidRDefault="002B739D" w:rsidP="002B739D">
          <w:pPr>
            <w:pStyle w:val="003CF3C41F9045A89805C67964CEBDB9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3EBF187323CD4D2AB52325721CBA181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1D4F368-8B8F-4AAE-820B-1ECE3AEA252A}"/>
      </w:docPartPr>
      <w:docPartBody>
        <w:p w:rsidR="00B94FCC" w:rsidRDefault="002B739D" w:rsidP="002B739D">
          <w:pPr>
            <w:pStyle w:val="3EBF187323CD4D2AB52325721CBA1819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0168866CDBE440DF9E3E3C7180FCA9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0E401F6-ACF8-470D-8674-6C7CF5683C67}"/>
      </w:docPartPr>
      <w:docPartBody>
        <w:p w:rsidR="00B94FCC" w:rsidRDefault="002B739D" w:rsidP="002B739D">
          <w:pPr>
            <w:pStyle w:val="0168866CDBE440DF9E3E3C7180FCA929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2812DDD31A864B1A94627E1A94EF191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8607CE9-4428-4E6C-837A-1376CC4FFF33}"/>
      </w:docPartPr>
      <w:docPartBody>
        <w:p w:rsidR="00B94FCC" w:rsidRDefault="002B739D" w:rsidP="002B739D">
          <w:pPr>
            <w:pStyle w:val="2812DDD31A864B1A94627E1A94EF191C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E43C508F098A40CCB5702D27AEF6B91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146E7C3-6C0C-4AC8-A447-78B49C7FFB32}"/>
      </w:docPartPr>
      <w:docPartBody>
        <w:p w:rsidR="00B94FCC" w:rsidRDefault="002B739D" w:rsidP="002B739D">
          <w:pPr>
            <w:pStyle w:val="E43C508F098A40CCB5702D27AEF6B911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7D771111C5C7451DB3DB3B97BF6EE42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351306E-5658-42BE-AF2F-74EBCA35C85F}"/>
      </w:docPartPr>
      <w:docPartBody>
        <w:p w:rsidR="00B94FCC" w:rsidRDefault="002B739D" w:rsidP="002B739D">
          <w:pPr>
            <w:pStyle w:val="7D771111C5C7451DB3DB3B97BF6EE421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A96B3501513D4C72A472142B253B21C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91F7B55-C6FB-4837-8251-93F593E8AC1C}"/>
      </w:docPartPr>
      <w:docPartBody>
        <w:p w:rsidR="00B94FCC" w:rsidRDefault="002B739D" w:rsidP="002B739D">
          <w:pPr>
            <w:pStyle w:val="A96B3501513D4C72A472142B253B21CE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5E5ECBD69DA94AE594DC464CF53FE68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110526C-6A1C-4E7B-99C1-09203E8D6660}"/>
      </w:docPartPr>
      <w:docPartBody>
        <w:p w:rsidR="00B94FCC" w:rsidRDefault="002B739D" w:rsidP="002B739D">
          <w:pPr>
            <w:pStyle w:val="5E5ECBD69DA94AE594DC464CF53FE683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17E252CF3F3949D59E6024240060A7D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28F3893-D093-4FB0-8D92-47BA483A744D}"/>
      </w:docPartPr>
      <w:docPartBody>
        <w:p w:rsidR="00B94FCC" w:rsidRDefault="002B739D" w:rsidP="002B739D">
          <w:pPr>
            <w:pStyle w:val="17E252CF3F3949D59E6024240060A7DC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826B01D38A054DA38814E5CB9ED7D6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DD77641-CE26-446C-A462-EFE8E6F52E8F}"/>
      </w:docPartPr>
      <w:docPartBody>
        <w:p w:rsidR="00B94FCC" w:rsidRDefault="002B739D" w:rsidP="002B739D">
          <w:pPr>
            <w:pStyle w:val="826B01D38A054DA38814E5CB9ED7D6EF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A4A3D2F1570044BE96D6328B13F99D2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180D6F7-1EE0-4CB8-B4FC-98AAD2C94F58}"/>
      </w:docPartPr>
      <w:docPartBody>
        <w:p w:rsidR="00B94FCC" w:rsidRDefault="002B739D" w:rsidP="002B739D">
          <w:pPr>
            <w:pStyle w:val="A4A3D2F1570044BE96D6328B13F99D2B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17848674D7B14067B810408BFEFF5F8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3FD87C8-B78B-42B2-BADE-6915A5C01A28}"/>
      </w:docPartPr>
      <w:docPartBody>
        <w:p w:rsidR="00B94FCC" w:rsidRDefault="002B739D" w:rsidP="002B739D">
          <w:pPr>
            <w:pStyle w:val="17848674D7B14067B810408BFEFF5F89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5D7F852F92D143579F78574DE479886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550908-D31A-4627-A39F-43EC5041BA2C}"/>
      </w:docPartPr>
      <w:docPartBody>
        <w:p w:rsidR="00B94FCC" w:rsidRDefault="002B739D" w:rsidP="002B739D">
          <w:pPr>
            <w:pStyle w:val="5D7F852F92D143579F78574DE4798867"/>
          </w:pPr>
          <w:r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9D"/>
    <w:rsid w:val="000E74E4"/>
    <w:rsid w:val="00122707"/>
    <w:rsid w:val="002B739D"/>
    <w:rsid w:val="002D75B2"/>
    <w:rsid w:val="0032289E"/>
    <w:rsid w:val="005841F1"/>
    <w:rsid w:val="006A62E3"/>
    <w:rsid w:val="008D6D46"/>
    <w:rsid w:val="00912125"/>
    <w:rsid w:val="00A5035F"/>
    <w:rsid w:val="00B94FCC"/>
    <w:rsid w:val="00BD26A5"/>
    <w:rsid w:val="00CD67B6"/>
    <w:rsid w:val="00EF1BC5"/>
    <w:rsid w:val="00E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739D"/>
    <w:rPr>
      <w:color w:val="808080"/>
    </w:rPr>
  </w:style>
  <w:style w:type="paragraph" w:customStyle="1" w:styleId="2D8E9A28ECB94D7A907A04B585715ACC">
    <w:name w:val="2D8E9A28ECB94D7A907A04B585715ACC"/>
    <w:rsid w:val="002B739D"/>
    <w:pPr>
      <w:widowControl w:val="0"/>
      <w:jc w:val="both"/>
    </w:pPr>
  </w:style>
  <w:style w:type="paragraph" w:customStyle="1" w:styleId="884CAA33821041678842DB12095EB863">
    <w:name w:val="884CAA33821041678842DB12095EB863"/>
    <w:rsid w:val="002B739D"/>
    <w:pPr>
      <w:widowControl w:val="0"/>
      <w:jc w:val="both"/>
    </w:pPr>
  </w:style>
  <w:style w:type="paragraph" w:customStyle="1" w:styleId="31142A2C69EE46D09F5E83337F5078CF">
    <w:name w:val="31142A2C69EE46D09F5E83337F5078CF"/>
    <w:rsid w:val="002B739D"/>
    <w:pPr>
      <w:widowControl w:val="0"/>
      <w:jc w:val="both"/>
    </w:pPr>
  </w:style>
  <w:style w:type="paragraph" w:customStyle="1" w:styleId="94027C5481EB4257B79C3BD2D98711E8">
    <w:name w:val="94027C5481EB4257B79C3BD2D98711E8"/>
    <w:rsid w:val="002B739D"/>
    <w:pPr>
      <w:widowControl w:val="0"/>
      <w:jc w:val="both"/>
    </w:pPr>
  </w:style>
  <w:style w:type="paragraph" w:customStyle="1" w:styleId="45594F46EDF24553A294D6755787A490">
    <w:name w:val="45594F46EDF24553A294D6755787A490"/>
    <w:rsid w:val="002B739D"/>
    <w:pPr>
      <w:widowControl w:val="0"/>
      <w:jc w:val="both"/>
    </w:pPr>
  </w:style>
  <w:style w:type="paragraph" w:customStyle="1" w:styleId="032ED915BD0744E6B2E8B16D131808E7">
    <w:name w:val="032ED915BD0744E6B2E8B16D131808E7"/>
    <w:rsid w:val="002B739D"/>
    <w:pPr>
      <w:widowControl w:val="0"/>
      <w:jc w:val="both"/>
    </w:pPr>
  </w:style>
  <w:style w:type="paragraph" w:customStyle="1" w:styleId="4C8DDB0150A54B2095A6CDA56578431E">
    <w:name w:val="4C8DDB0150A54B2095A6CDA56578431E"/>
    <w:rsid w:val="002B739D"/>
    <w:pPr>
      <w:widowControl w:val="0"/>
      <w:jc w:val="both"/>
    </w:pPr>
  </w:style>
  <w:style w:type="paragraph" w:customStyle="1" w:styleId="624D5AB4BEA6401588207EFCDBC5EE24">
    <w:name w:val="624D5AB4BEA6401588207EFCDBC5EE24"/>
    <w:rsid w:val="002B739D"/>
    <w:pPr>
      <w:widowControl w:val="0"/>
      <w:jc w:val="both"/>
    </w:pPr>
  </w:style>
  <w:style w:type="paragraph" w:customStyle="1" w:styleId="857883CB0D8A4D95AA299A6C5DCF0D30">
    <w:name w:val="857883CB0D8A4D95AA299A6C5DCF0D30"/>
    <w:rsid w:val="002B739D"/>
    <w:pPr>
      <w:widowControl w:val="0"/>
      <w:jc w:val="both"/>
    </w:pPr>
  </w:style>
  <w:style w:type="paragraph" w:customStyle="1" w:styleId="0932E706DE1E47B9BC5606E718829043">
    <w:name w:val="0932E706DE1E47B9BC5606E718829043"/>
    <w:rsid w:val="002B739D"/>
    <w:pPr>
      <w:widowControl w:val="0"/>
      <w:jc w:val="both"/>
    </w:pPr>
  </w:style>
  <w:style w:type="paragraph" w:customStyle="1" w:styleId="BB166A8AF7E64ACEA0811155137AC7A5">
    <w:name w:val="BB166A8AF7E64ACEA0811155137AC7A5"/>
    <w:rsid w:val="002B739D"/>
    <w:pPr>
      <w:widowControl w:val="0"/>
      <w:jc w:val="both"/>
    </w:pPr>
  </w:style>
  <w:style w:type="paragraph" w:customStyle="1" w:styleId="6B7FEE4D9D854061AC73DD8D09DC732A">
    <w:name w:val="6B7FEE4D9D854061AC73DD8D09DC732A"/>
    <w:rsid w:val="002B739D"/>
    <w:pPr>
      <w:widowControl w:val="0"/>
      <w:jc w:val="both"/>
    </w:pPr>
  </w:style>
  <w:style w:type="paragraph" w:customStyle="1" w:styleId="D552248496B7432BA2C4AD34BA05B1FC">
    <w:name w:val="D552248496B7432BA2C4AD34BA05B1FC"/>
    <w:rsid w:val="002B739D"/>
    <w:pPr>
      <w:widowControl w:val="0"/>
      <w:jc w:val="both"/>
    </w:pPr>
  </w:style>
  <w:style w:type="paragraph" w:customStyle="1" w:styleId="50398B70E15746FC906551ACAF89484A">
    <w:name w:val="50398B70E15746FC906551ACAF89484A"/>
    <w:rsid w:val="002B739D"/>
    <w:pPr>
      <w:widowControl w:val="0"/>
      <w:jc w:val="both"/>
    </w:pPr>
  </w:style>
  <w:style w:type="paragraph" w:customStyle="1" w:styleId="E1CA90620F1E4A3FB3A99F25EDB2DC83">
    <w:name w:val="E1CA90620F1E4A3FB3A99F25EDB2DC83"/>
    <w:rsid w:val="002B739D"/>
    <w:pPr>
      <w:widowControl w:val="0"/>
      <w:jc w:val="both"/>
    </w:pPr>
  </w:style>
  <w:style w:type="paragraph" w:customStyle="1" w:styleId="873B3E64A3E946668E482F6A8AF84C9B">
    <w:name w:val="873B3E64A3E946668E482F6A8AF84C9B"/>
    <w:rsid w:val="002B739D"/>
    <w:pPr>
      <w:widowControl w:val="0"/>
      <w:jc w:val="both"/>
    </w:pPr>
  </w:style>
  <w:style w:type="paragraph" w:customStyle="1" w:styleId="E1C927C7679847E4AC42849AD442C342">
    <w:name w:val="E1C927C7679847E4AC42849AD442C342"/>
    <w:rsid w:val="002B739D"/>
    <w:pPr>
      <w:widowControl w:val="0"/>
      <w:jc w:val="both"/>
    </w:pPr>
  </w:style>
  <w:style w:type="paragraph" w:customStyle="1" w:styleId="84AA55DE0CCC417398A0D7FBE30E69A2">
    <w:name w:val="84AA55DE0CCC417398A0D7FBE30E69A2"/>
    <w:rsid w:val="002B739D"/>
    <w:pPr>
      <w:widowControl w:val="0"/>
      <w:jc w:val="both"/>
    </w:pPr>
  </w:style>
  <w:style w:type="paragraph" w:customStyle="1" w:styleId="9258198989664BBFA70C8B02AD0A6E86">
    <w:name w:val="9258198989664BBFA70C8B02AD0A6E86"/>
    <w:rsid w:val="002B739D"/>
    <w:pPr>
      <w:widowControl w:val="0"/>
      <w:jc w:val="both"/>
    </w:pPr>
  </w:style>
  <w:style w:type="paragraph" w:customStyle="1" w:styleId="07A2097916A14D5B894EEF787D659EE0">
    <w:name w:val="07A2097916A14D5B894EEF787D659EE0"/>
    <w:rsid w:val="002B739D"/>
    <w:pPr>
      <w:widowControl w:val="0"/>
      <w:jc w:val="both"/>
    </w:pPr>
  </w:style>
  <w:style w:type="paragraph" w:customStyle="1" w:styleId="2671EF1E7A5F401190411CB0D0555B2F">
    <w:name w:val="2671EF1E7A5F401190411CB0D0555B2F"/>
    <w:rsid w:val="002B739D"/>
    <w:pPr>
      <w:widowControl w:val="0"/>
      <w:jc w:val="both"/>
    </w:pPr>
  </w:style>
  <w:style w:type="paragraph" w:customStyle="1" w:styleId="7E5E03052D8D4AB3A1352E59BECE5985">
    <w:name w:val="7E5E03052D8D4AB3A1352E59BECE5985"/>
    <w:rsid w:val="002B739D"/>
    <w:pPr>
      <w:widowControl w:val="0"/>
      <w:jc w:val="both"/>
    </w:pPr>
  </w:style>
  <w:style w:type="paragraph" w:customStyle="1" w:styleId="B3E4133519F5488EA4D8FD1A0C49AEE4">
    <w:name w:val="B3E4133519F5488EA4D8FD1A0C49AEE4"/>
    <w:rsid w:val="002B739D"/>
    <w:pPr>
      <w:widowControl w:val="0"/>
      <w:jc w:val="both"/>
    </w:pPr>
  </w:style>
  <w:style w:type="paragraph" w:customStyle="1" w:styleId="3847C6166B2549D9949D624FA1472E10">
    <w:name w:val="3847C6166B2549D9949D624FA1472E10"/>
    <w:rsid w:val="002B739D"/>
    <w:pPr>
      <w:widowControl w:val="0"/>
      <w:jc w:val="both"/>
    </w:pPr>
  </w:style>
  <w:style w:type="paragraph" w:customStyle="1" w:styleId="B127B3A11D634419B2CF4D5880C675DA">
    <w:name w:val="B127B3A11D634419B2CF4D5880C675DA"/>
    <w:rsid w:val="002B739D"/>
    <w:pPr>
      <w:widowControl w:val="0"/>
      <w:jc w:val="both"/>
    </w:pPr>
  </w:style>
  <w:style w:type="paragraph" w:customStyle="1" w:styleId="EB54C03AAB0147619E92512A5BC9FC3F">
    <w:name w:val="EB54C03AAB0147619E92512A5BC9FC3F"/>
    <w:rsid w:val="002B739D"/>
    <w:pPr>
      <w:widowControl w:val="0"/>
      <w:jc w:val="both"/>
    </w:pPr>
  </w:style>
  <w:style w:type="paragraph" w:customStyle="1" w:styleId="3D9D2AEB6DEF427F92076CF0D3B940C1">
    <w:name w:val="3D9D2AEB6DEF427F92076CF0D3B940C1"/>
    <w:rsid w:val="002B739D"/>
    <w:pPr>
      <w:widowControl w:val="0"/>
      <w:jc w:val="both"/>
    </w:pPr>
  </w:style>
  <w:style w:type="paragraph" w:customStyle="1" w:styleId="A5C30A8E4232410A83891FEBE977BC9F">
    <w:name w:val="A5C30A8E4232410A83891FEBE977BC9F"/>
    <w:rsid w:val="002B739D"/>
    <w:pPr>
      <w:widowControl w:val="0"/>
      <w:jc w:val="both"/>
    </w:pPr>
  </w:style>
  <w:style w:type="paragraph" w:customStyle="1" w:styleId="49AB2771781843AA8315793532A1D3D7">
    <w:name w:val="49AB2771781843AA8315793532A1D3D7"/>
    <w:rsid w:val="002B739D"/>
    <w:pPr>
      <w:widowControl w:val="0"/>
      <w:jc w:val="both"/>
    </w:pPr>
  </w:style>
  <w:style w:type="paragraph" w:customStyle="1" w:styleId="9AD93519AC87445C9271DCBBB2B5F651">
    <w:name w:val="9AD93519AC87445C9271DCBBB2B5F651"/>
    <w:rsid w:val="002B739D"/>
    <w:pPr>
      <w:widowControl w:val="0"/>
      <w:jc w:val="both"/>
    </w:pPr>
  </w:style>
  <w:style w:type="paragraph" w:customStyle="1" w:styleId="B3916E92A27E46A997516FC5D7987330">
    <w:name w:val="B3916E92A27E46A997516FC5D7987330"/>
    <w:rsid w:val="002B739D"/>
    <w:pPr>
      <w:widowControl w:val="0"/>
      <w:jc w:val="both"/>
    </w:pPr>
  </w:style>
  <w:style w:type="paragraph" w:customStyle="1" w:styleId="4A75E77CC8F04B0E8E54F1159A548F50">
    <w:name w:val="4A75E77CC8F04B0E8E54F1159A548F50"/>
    <w:rsid w:val="002B739D"/>
    <w:pPr>
      <w:widowControl w:val="0"/>
      <w:jc w:val="both"/>
    </w:pPr>
  </w:style>
  <w:style w:type="paragraph" w:customStyle="1" w:styleId="856CACA0E8584263A7B2A8DAA4ED8AC5">
    <w:name w:val="856CACA0E8584263A7B2A8DAA4ED8AC5"/>
    <w:rsid w:val="002B739D"/>
    <w:pPr>
      <w:widowControl w:val="0"/>
      <w:jc w:val="both"/>
    </w:pPr>
  </w:style>
  <w:style w:type="paragraph" w:customStyle="1" w:styleId="E2B8195CF318436B9AFFB7555D228EC8">
    <w:name w:val="E2B8195CF318436B9AFFB7555D228EC8"/>
    <w:rsid w:val="002B739D"/>
    <w:pPr>
      <w:widowControl w:val="0"/>
      <w:jc w:val="both"/>
    </w:pPr>
  </w:style>
  <w:style w:type="paragraph" w:customStyle="1" w:styleId="051C7CFF012844ED88395814E3FA1FC7">
    <w:name w:val="051C7CFF012844ED88395814E3FA1FC7"/>
    <w:rsid w:val="002B739D"/>
    <w:pPr>
      <w:widowControl w:val="0"/>
      <w:jc w:val="both"/>
    </w:pPr>
  </w:style>
  <w:style w:type="paragraph" w:customStyle="1" w:styleId="289B054D778B4353AB3CF832B20ECFF5">
    <w:name w:val="289B054D778B4353AB3CF832B20ECFF5"/>
    <w:rsid w:val="002B739D"/>
    <w:pPr>
      <w:widowControl w:val="0"/>
      <w:jc w:val="both"/>
    </w:pPr>
  </w:style>
  <w:style w:type="paragraph" w:customStyle="1" w:styleId="FFFA62A6CA1141F2AAB9A9D14EDB4E50">
    <w:name w:val="FFFA62A6CA1141F2AAB9A9D14EDB4E50"/>
    <w:rsid w:val="002B739D"/>
    <w:pPr>
      <w:widowControl w:val="0"/>
      <w:jc w:val="both"/>
    </w:pPr>
  </w:style>
  <w:style w:type="paragraph" w:customStyle="1" w:styleId="63F943ED761C4826A6E50D599C64A4DC">
    <w:name w:val="63F943ED761C4826A6E50D599C64A4DC"/>
    <w:rsid w:val="002B739D"/>
    <w:pPr>
      <w:widowControl w:val="0"/>
      <w:jc w:val="both"/>
    </w:pPr>
  </w:style>
  <w:style w:type="paragraph" w:customStyle="1" w:styleId="B0E892E2E4B3470D8E52AA17C03BE9DA">
    <w:name w:val="B0E892E2E4B3470D8E52AA17C03BE9DA"/>
    <w:rsid w:val="002B739D"/>
    <w:pPr>
      <w:widowControl w:val="0"/>
      <w:jc w:val="both"/>
    </w:pPr>
  </w:style>
  <w:style w:type="paragraph" w:customStyle="1" w:styleId="75F99CBF59E444FAB679B5D5761EB255">
    <w:name w:val="75F99CBF59E444FAB679B5D5761EB255"/>
    <w:rsid w:val="002B739D"/>
    <w:pPr>
      <w:widowControl w:val="0"/>
      <w:jc w:val="both"/>
    </w:pPr>
  </w:style>
  <w:style w:type="paragraph" w:customStyle="1" w:styleId="985AE0C85C6F4A43BD2FE7DDC2247CB4">
    <w:name w:val="985AE0C85C6F4A43BD2FE7DDC2247CB4"/>
    <w:rsid w:val="002B739D"/>
    <w:pPr>
      <w:widowControl w:val="0"/>
      <w:jc w:val="both"/>
    </w:pPr>
  </w:style>
  <w:style w:type="paragraph" w:customStyle="1" w:styleId="E1216B8C0A6544858412CBB3E3D4DB3F">
    <w:name w:val="E1216B8C0A6544858412CBB3E3D4DB3F"/>
    <w:rsid w:val="002B739D"/>
    <w:pPr>
      <w:widowControl w:val="0"/>
      <w:jc w:val="both"/>
    </w:pPr>
  </w:style>
  <w:style w:type="paragraph" w:customStyle="1" w:styleId="F35E9017115D4ED6BB32C8E5F7FE5667">
    <w:name w:val="F35E9017115D4ED6BB32C8E5F7FE5667"/>
    <w:rsid w:val="002B739D"/>
    <w:pPr>
      <w:widowControl w:val="0"/>
      <w:jc w:val="both"/>
    </w:pPr>
  </w:style>
  <w:style w:type="paragraph" w:customStyle="1" w:styleId="CFE8F550D3FD4B10A7C0D5FA640C5B57">
    <w:name w:val="CFE8F550D3FD4B10A7C0D5FA640C5B57"/>
    <w:rsid w:val="002B739D"/>
    <w:pPr>
      <w:widowControl w:val="0"/>
      <w:jc w:val="both"/>
    </w:pPr>
  </w:style>
  <w:style w:type="paragraph" w:customStyle="1" w:styleId="D569D4B113CE45A7857BE9453517AB90">
    <w:name w:val="D569D4B113CE45A7857BE9453517AB90"/>
    <w:rsid w:val="002B739D"/>
    <w:pPr>
      <w:widowControl w:val="0"/>
      <w:jc w:val="both"/>
    </w:pPr>
  </w:style>
  <w:style w:type="paragraph" w:customStyle="1" w:styleId="0A38598C2E8143E0809D50F0862962FF">
    <w:name w:val="0A38598C2E8143E0809D50F0862962FF"/>
    <w:rsid w:val="002B739D"/>
    <w:pPr>
      <w:widowControl w:val="0"/>
      <w:jc w:val="both"/>
    </w:pPr>
  </w:style>
  <w:style w:type="paragraph" w:customStyle="1" w:styleId="7AE39FE30F0544EAB01A5F43FFAEB068">
    <w:name w:val="7AE39FE30F0544EAB01A5F43FFAEB068"/>
    <w:rsid w:val="002B739D"/>
    <w:pPr>
      <w:widowControl w:val="0"/>
      <w:jc w:val="both"/>
    </w:pPr>
  </w:style>
  <w:style w:type="paragraph" w:customStyle="1" w:styleId="2DA99DE1266248C7B82050E64029A92B">
    <w:name w:val="2DA99DE1266248C7B82050E64029A92B"/>
    <w:rsid w:val="002B739D"/>
    <w:pPr>
      <w:widowControl w:val="0"/>
      <w:jc w:val="both"/>
    </w:pPr>
  </w:style>
  <w:style w:type="paragraph" w:customStyle="1" w:styleId="B8B81EA725734E9AA2F4B84099ACA4CC">
    <w:name w:val="B8B81EA725734E9AA2F4B84099ACA4CC"/>
    <w:rsid w:val="002B739D"/>
    <w:pPr>
      <w:widowControl w:val="0"/>
      <w:jc w:val="both"/>
    </w:pPr>
  </w:style>
  <w:style w:type="paragraph" w:customStyle="1" w:styleId="6350DFE47D4C4C74982DDE1B64EDBD55">
    <w:name w:val="6350DFE47D4C4C74982DDE1B64EDBD55"/>
    <w:rsid w:val="002B739D"/>
    <w:pPr>
      <w:widowControl w:val="0"/>
      <w:jc w:val="both"/>
    </w:pPr>
  </w:style>
  <w:style w:type="paragraph" w:customStyle="1" w:styleId="AE75D771952849E98FD2558898492B22">
    <w:name w:val="AE75D771952849E98FD2558898492B22"/>
    <w:rsid w:val="002B739D"/>
    <w:pPr>
      <w:widowControl w:val="0"/>
      <w:jc w:val="both"/>
    </w:pPr>
  </w:style>
  <w:style w:type="paragraph" w:customStyle="1" w:styleId="D2D486E36CEF435694BF64803D90669D">
    <w:name w:val="D2D486E36CEF435694BF64803D90669D"/>
    <w:rsid w:val="002B739D"/>
    <w:pPr>
      <w:widowControl w:val="0"/>
      <w:jc w:val="both"/>
    </w:pPr>
  </w:style>
  <w:style w:type="paragraph" w:customStyle="1" w:styleId="372DF8FE7D47478CBD5A6D97EEA534D4">
    <w:name w:val="372DF8FE7D47478CBD5A6D97EEA534D4"/>
    <w:rsid w:val="002B739D"/>
    <w:pPr>
      <w:widowControl w:val="0"/>
      <w:jc w:val="both"/>
    </w:pPr>
  </w:style>
  <w:style w:type="paragraph" w:customStyle="1" w:styleId="9E2D0D9A078349A0B89102BB787D82E7">
    <w:name w:val="9E2D0D9A078349A0B89102BB787D82E7"/>
    <w:rsid w:val="002B739D"/>
    <w:pPr>
      <w:widowControl w:val="0"/>
      <w:jc w:val="both"/>
    </w:pPr>
  </w:style>
  <w:style w:type="paragraph" w:customStyle="1" w:styleId="B01498B007CE4474A51EF32E0DF4EC49">
    <w:name w:val="B01498B007CE4474A51EF32E0DF4EC49"/>
    <w:rsid w:val="002B739D"/>
    <w:pPr>
      <w:widowControl w:val="0"/>
      <w:jc w:val="both"/>
    </w:pPr>
  </w:style>
  <w:style w:type="paragraph" w:customStyle="1" w:styleId="3760FF3947D047598817676C66336C30">
    <w:name w:val="3760FF3947D047598817676C66336C30"/>
    <w:rsid w:val="002B739D"/>
    <w:pPr>
      <w:widowControl w:val="0"/>
      <w:jc w:val="both"/>
    </w:pPr>
  </w:style>
  <w:style w:type="paragraph" w:customStyle="1" w:styleId="5BECDD92ED1A4FB8A4CA74640B60837F">
    <w:name w:val="5BECDD92ED1A4FB8A4CA74640B60837F"/>
    <w:rsid w:val="002B739D"/>
    <w:pPr>
      <w:widowControl w:val="0"/>
      <w:jc w:val="both"/>
    </w:pPr>
  </w:style>
  <w:style w:type="paragraph" w:customStyle="1" w:styleId="D966B899836E4CB383547C83F8550E0A">
    <w:name w:val="D966B899836E4CB383547C83F8550E0A"/>
    <w:rsid w:val="002B739D"/>
    <w:pPr>
      <w:widowControl w:val="0"/>
      <w:jc w:val="both"/>
    </w:pPr>
  </w:style>
  <w:style w:type="paragraph" w:customStyle="1" w:styleId="B2F18E7BEFC440BA88FC664B7219D15C">
    <w:name w:val="B2F18E7BEFC440BA88FC664B7219D15C"/>
    <w:rsid w:val="002B739D"/>
    <w:pPr>
      <w:widowControl w:val="0"/>
      <w:jc w:val="both"/>
    </w:pPr>
  </w:style>
  <w:style w:type="paragraph" w:customStyle="1" w:styleId="E224942732A0426691EE320527754331">
    <w:name w:val="E224942732A0426691EE320527754331"/>
    <w:rsid w:val="002B739D"/>
    <w:pPr>
      <w:widowControl w:val="0"/>
      <w:jc w:val="both"/>
    </w:pPr>
  </w:style>
  <w:style w:type="paragraph" w:customStyle="1" w:styleId="B9A7BBDD5D2F4E6A846E90C0E274FF39">
    <w:name w:val="B9A7BBDD5D2F4E6A846E90C0E274FF39"/>
    <w:rsid w:val="002B739D"/>
    <w:pPr>
      <w:widowControl w:val="0"/>
      <w:jc w:val="both"/>
    </w:pPr>
  </w:style>
  <w:style w:type="paragraph" w:customStyle="1" w:styleId="C54B44184AF24BA8B10EAB5F9AF7E1FA">
    <w:name w:val="C54B44184AF24BA8B10EAB5F9AF7E1FA"/>
    <w:rsid w:val="002B739D"/>
    <w:pPr>
      <w:widowControl w:val="0"/>
      <w:jc w:val="both"/>
    </w:pPr>
  </w:style>
  <w:style w:type="paragraph" w:customStyle="1" w:styleId="14F66636B2084BEA8C8639F52E8388A5">
    <w:name w:val="14F66636B2084BEA8C8639F52E8388A5"/>
    <w:rsid w:val="002B739D"/>
    <w:pPr>
      <w:widowControl w:val="0"/>
      <w:jc w:val="both"/>
    </w:pPr>
  </w:style>
  <w:style w:type="paragraph" w:customStyle="1" w:styleId="F42D676E645240258007823FFE208BA9">
    <w:name w:val="F42D676E645240258007823FFE208BA9"/>
    <w:rsid w:val="002B739D"/>
    <w:pPr>
      <w:widowControl w:val="0"/>
      <w:jc w:val="both"/>
    </w:pPr>
  </w:style>
  <w:style w:type="paragraph" w:customStyle="1" w:styleId="E58B4BAEF23341008A62DCD498127F8F">
    <w:name w:val="E58B4BAEF23341008A62DCD498127F8F"/>
    <w:rsid w:val="002B739D"/>
    <w:pPr>
      <w:widowControl w:val="0"/>
      <w:jc w:val="both"/>
    </w:pPr>
  </w:style>
  <w:style w:type="paragraph" w:customStyle="1" w:styleId="740F7C6212AE4C518798AC5D1EB6C122">
    <w:name w:val="740F7C6212AE4C518798AC5D1EB6C122"/>
    <w:rsid w:val="002B739D"/>
    <w:pPr>
      <w:widowControl w:val="0"/>
      <w:jc w:val="both"/>
    </w:pPr>
  </w:style>
  <w:style w:type="paragraph" w:customStyle="1" w:styleId="2C62F974DF6F402B9F8AF525DF0647B6">
    <w:name w:val="2C62F974DF6F402B9F8AF525DF0647B6"/>
    <w:rsid w:val="002B739D"/>
    <w:pPr>
      <w:widowControl w:val="0"/>
      <w:jc w:val="both"/>
    </w:pPr>
  </w:style>
  <w:style w:type="paragraph" w:customStyle="1" w:styleId="6005F212DE4D4BFCBAAB68924486B81E">
    <w:name w:val="6005F212DE4D4BFCBAAB68924486B81E"/>
    <w:rsid w:val="002B739D"/>
    <w:pPr>
      <w:widowControl w:val="0"/>
      <w:jc w:val="both"/>
    </w:pPr>
  </w:style>
  <w:style w:type="paragraph" w:customStyle="1" w:styleId="266D27FA6AF443DFBEF020A13D030E0F">
    <w:name w:val="266D27FA6AF443DFBEF020A13D030E0F"/>
    <w:rsid w:val="002B739D"/>
    <w:pPr>
      <w:widowControl w:val="0"/>
      <w:jc w:val="both"/>
    </w:pPr>
  </w:style>
  <w:style w:type="paragraph" w:customStyle="1" w:styleId="99D579A594BE49B6B866E03048B4E439">
    <w:name w:val="99D579A594BE49B6B866E03048B4E439"/>
    <w:rsid w:val="002B739D"/>
    <w:pPr>
      <w:widowControl w:val="0"/>
      <w:jc w:val="both"/>
    </w:pPr>
  </w:style>
  <w:style w:type="paragraph" w:customStyle="1" w:styleId="4397630EC6B04DA9AA9C64A39F69C746">
    <w:name w:val="4397630EC6B04DA9AA9C64A39F69C746"/>
    <w:rsid w:val="002B739D"/>
    <w:pPr>
      <w:widowControl w:val="0"/>
      <w:jc w:val="both"/>
    </w:pPr>
  </w:style>
  <w:style w:type="paragraph" w:customStyle="1" w:styleId="5B745AA57CA243B5ACB4DEB44EEA6FAD">
    <w:name w:val="5B745AA57CA243B5ACB4DEB44EEA6FAD"/>
    <w:rsid w:val="002B739D"/>
    <w:pPr>
      <w:widowControl w:val="0"/>
      <w:jc w:val="both"/>
    </w:pPr>
  </w:style>
  <w:style w:type="paragraph" w:customStyle="1" w:styleId="B156AF9C6E0E475AA7938AA7C5120765">
    <w:name w:val="B156AF9C6E0E475AA7938AA7C5120765"/>
    <w:rsid w:val="002B739D"/>
    <w:pPr>
      <w:widowControl w:val="0"/>
      <w:jc w:val="both"/>
    </w:pPr>
  </w:style>
  <w:style w:type="paragraph" w:customStyle="1" w:styleId="60CEC774B84449999A89A97484BF493C">
    <w:name w:val="60CEC774B84449999A89A97484BF493C"/>
    <w:rsid w:val="002B739D"/>
    <w:pPr>
      <w:widowControl w:val="0"/>
      <w:jc w:val="both"/>
    </w:pPr>
  </w:style>
  <w:style w:type="paragraph" w:customStyle="1" w:styleId="D660223A092B4D1FAC2622EF135E27E4">
    <w:name w:val="D660223A092B4D1FAC2622EF135E27E4"/>
    <w:rsid w:val="002B739D"/>
    <w:pPr>
      <w:widowControl w:val="0"/>
      <w:jc w:val="both"/>
    </w:pPr>
  </w:style>
  <w:style w:type="paragraph" w:customStyle="1" w:styleId="268711F25BBA40939E64FABF1C5C3C10">
    <w:name w:val="268711F25BBA40939E64FABF1C5C3C10"/>
    <w:rsid w:val="002B739D"/>
    <w:pPr>
      <w:widowControl w:val="0"/>
      <w:jc w:val="both"/>
    </w:pPr>
  </w:style>
  <w:style w:type="paragraph" w:customStyle="1" w:styleId="47F5F695253540B980DA020991FCCA3E">
    <w:name w:val="47F5F695253540B980DA020991FCCA3E"/>
    <w:rsid w:val="002B739D"/>
    <w:pPr>
      <w:widowControl w:val="0"/>
      <w:jc w:val="both"/>
    </w:pPr>
  </w:style>
  <w:style w:type="paragraph" w:customStyle="1" w:styleId="39BF72B577A84E418AE7A55EEC0FC42B">
    <w:name w:val="39BF72B577A84E418AE7A55EEC0FC42B"/>
    <w:rsid w:val="002B739D"/>
    <w:pPr>
      <w:widowControl w:val="0"/>
      <w:jc w:val="both"/>
    </w:pPr>
  </w:style>
  <w:style w:type="paragraph" w:customStyle="1" w:styleId="1AACD92A81AB4EAA9DEF208BB9E2F635">
    <w:name w:val="1AACD92A81AB4EAA9DEF208BB9E2F635"/>
    <w:rsid w:val="002B739D"/>
    <w:pPr>
      <w:widowControl w:val="0"/>
      <w:jc w:val="both"/>
    </w:pPr>
  </w:style>
  <w:style w:type="paragraph" w:customStyle="1" w:styleId="06F7A965A39B409993559386ECD0FF8A">
    <w:name w:val="06F7A965A39B409993559386ECD0FF8A"/>
    <w:rsid w:val="002B739D"/>
    <w:pPr>
      <w:widowControl w:val="0"/>
      <w:jc w:val="both"/>
    </w:pPr>
  </w:style>
  <w:style w:type="paragraph" w:customStyle="1" w:styleId="F90311BDF3C94E9C87E5BFE953F8F19F">
    <w:name w:val="F90311BDF3C94E9C87E5BFE953F8F19F"/>
    <w:rsid w:val="002B739D"/>
    <w:pPr>
      <w:widowControl w:val="0"/>
      <w:jc w:val="both"/>
    </w:pPr>
  </w:style>
  <w:style w:type="paragraph" w:customStyle="1" w:styleId="CAA76DE87BF64DEE86A98424C4F4B8B9">
    <w:name w:val="CAA76DE87BF64DEE86A98424C4F4B8B9"/>
    <w:rsid w:val="002B739D"/>
    <w:pPr>
      <w:widowControl w:val="0"/>
      <w:jc w:val="both"/>
    </w:pPr>
  </w:style>
  <w:style w:type="paragraph" w:customStyle="1" w:styleId="BAFF1ADC4B1F48918C038E15E8FE8A74">
    <w:name w:val="BAFF1ADC4B1F48918C038E15E8FE8A74"/>
    <w:rsid w:val="002B739D"/>
    <w:pPr>
      <w:widowControl w:val="0"/>
      <w:jc w:val="both"/>
    </w:pPr>
  </w:style>
  <w:style w:type="paragraph" w:customStyle="1" w:styleId="FF84B6F12FC1431F87A4598B8B79C703">
    <w:name w:val="FF84B6F12FC1431F87A4598B8B79C703"/>
    <w:rsid w:val="002B739D"/>
    <w:pPr>
      <w:widowControl w:val="0"/>
      <w:jc w:val="both"/>
    </w:pPr>
  </w:style>
  <w:style w:type="paragraph" w:customStyle="1" w:styleId="EFD039912B104BF28B1A54A4FBF713DA">
    <w:name w:val="EFD039912B104BF28B1A54A4FBF713DA"/>
    <w:rsid w:val="002B739D"/>
    <w:pPr>
      <w:widowControl w:val="0"/>
      <w:jc w:val="both"/>
    </w:pPr>
  </w:style>
  <w:style w:type="paragraph" w:customStyle="1" w:styleId="F2AA94F4B25341419175A264E9E93BEC">
    <w:name w:val="F2AA94F4B25341419175A264E9E93BEC"/>
    <w:rsid w:val="002B739D"/>
    <w:pPr>
      <w:widowControl w:val="0"/>
      <w:jc w:val="both"/>
    </w:pPr>
  </w:style>
  <w:style w:type="paragraph" w:customStyle="1" w:styleId="0DFAE9385E35478FBA7BE0E6CB6F9BD2">
    <w:name w:val="0DFAE9385E35478FBA7BE0E6CB6F9BD2"/>
    <w:rsid w:val="002B739D"/>
    <w:pPr>
      <w:widowControl w:val="0"/>
      <w:jc w:val="both"/>
    </w:pPr>
  </w:style>
  <w:style w:type="paragraph" w:customStyle="1" w:styleId="B590B438B8A747F4A6752EBD516B8F77">
    <w:name w:val="B590B438B8A747F4A6752EBD516B8F77"/>
    <w:rsid w:val="002B739D"/>
    <w:pPr>
      <w:widowControl w:val="0"/>
      <w:jc w:val="both"/>
    </w:pPr>
  </w:style>
  <w:style w:type="paragraph" w:customStyle="1" w:styleId="912832A5439B4C9D8215BB3CCD255C32">
    <w:name w:val="912832A5439B4C9D8215BB3CCD255C32"/>
    <w:rsid w:val="002B739D"/>
    <w:pPr>
      <w:widowControl w:val="0"/>
      <w:jc w:val="both"/>
    </w:pPr>
  </w:style>
  <w:style w:type="paragraph" w:customStyle="1" w:styleId="921C6AD9756A4BEAAE785B82F5B70141">
    <w:name w:val="921C6AD9756A4BEAAE785B82F5B70141"/>
    <w:rsid w:val="002B739D"/>
    <w:pPr>
      <w:widowControl w:val="0"/>
      <w:jc w:val="both"/>
    </w:pPr>
  </w:style>
  <w:style w:type="paragraph" w:customStyle="1" w:styleId="73B896DCCA54448698E74305842E3744">
    <w:name w:val="73B896DCCA54448698E74305842E3744"/>
    <w:rsid w:val="002B739D"/>
    <w:pPr>
      <w:widowControl w:val="0"/>
      <w:jc w:val="both"/>
    </w:pPr>
  </w:style>
  <w:style w:type="paragraph" w:customStyle="1" w:styleId="21C79898CBA946D88DA4703BD35CBBFC">
    <w:name w:val="21C79898CBA946D88DA4703BD35CBBFC"/>
    <w:rsid w:val="002B739D"/>
    <w:pPr>
      <w:widowControl w:val="0"/>
      <w:jc w:val="both"/>
    </w:pPr>
  </w:style>
  <w:style w:type="paragraph" w:customStyle="1" w:styleId="66C078E7C99C451A96FD573BA0FE8256">
    <w:name w:val="66C078E7C99C451A96FD573BA0FE8256"/>
    <w:rsid w:val="002B739D"/>
    <w:pPr>
      <w:widowControl w:val="0"/>
      <w:jc w:val="both"/>
    </w:pPr>
  </w:style>
  <w:style w:type="paragraph" w:customStyle="1" w:styleId="8BD5A334314148868C8DE67125F0304E">
    <w:name w:val="8BD5A334314148868C8DE67125F0304E"/>
    <w:rsid w:val="002B739D"/>
    <w:pPr>
      <w:widowControl w:val="0"/>
      <w:jc w:val="both"/>
    </w:pPr>
  </w:style>
  <w:style w:type="paragraph" w:customStyle="1" w:styleId="EF9AF0B0745F4469942296A6332A6FB4">
    <w:name w:val="EF9AF0B0745F4469942296A6332A6FB4"/>
    <w:rsid w:val="002B739D"/>
    <w:pPr>
      <w:widowControl w:val="0"/>
      <w:jc w:val="both"/>
    </w:pPr>
  </w:style>
  <w:style w:type="paragraph" w:customStyle="1" w:styleId="92CEEB7E64E74B5C8993459161E420AE">
    <w:name w:val="92CEEB7E64E74B5C8993459161E420AE"/>
    <w:rsid w:val="002B739D"/>
    <w:pPr>
      <w:widowControl w:val="0"/>
      <w:jc w:val="both"/>
    </w:pPr>
  </w:style>
  <w:style w:type="paragraph" w:customStyle="1" w:styleId="BFD257A3CABD48A0A0E4903B9D96169A">
    <w:name w:val="BFD257A3CABD48A0A0E4903B9D96169A"/>
    <w:rsid w:val="002B739D"/>
    <w:pPr>
      <w:widowControl w:val="0"/>
      <w:jc w:val="both"/>
    </w:pPr>
  </w:style>
  <w:style w:type="paragraph" w:customStyle="1" w:styleId="9E888247AB3147DBB7FBF36F729EFBD6">
    <w:name w:val="9E888247AB3147DBB7FBF36F729EFBD6"/>
    <w:rsid w:val="002B739D"/>
    <w:pPr>
      <w:widowControl w:val="0"/>
      <w:jc w:val="both"/>
    </w:pPr>
  </w:style>
  <w:style w:type="paragraph" w:customStyle="1" w:styleId="64DA1B44B295481598249F5BA77EE66F">
    <w:name w:val="64DA1B44B295481598249F5BA77EE66F"/>
    <w:rsid w:val="002B739D"/>
    <w:pPr>
      <w:widowControl w:val="0"/>
      <w:jc w:val="both"/>
    </w:pPr>
  </w:style>
  <w:style w:type="paragraph" w:customStyle="1" w:styleId="8DA23F542A334DF1B8DD35295D213858">
    <w:name w:val="8DA23F542A334DF1B8DD35295D213858"/>
    <w:rsid w:val="002B739D"/>
    <w:pPr>
      <w:widowControl w:val="0"/>
      <w:jc w:val="both"/>
    </w:pPr>
  </w:style>
  <w:style w:type="paragraph" w:customStyle="1" w:styleId="A74A5DBC37FE4680ABDC29198E9697C4">
    <w:name w:val="A74A5DBC37FE4680ABDC29198E9697C4"/>
    <w:rsid w:val="002B739D"/>
    <w:pPr>
      <w:widowControl w:val="0"/>
      <w:jc w:val="both"/>
    </w:pPr>
  </w:style>
  <w:style w:type="paragraph" w:customStyle="1" w:styleId="90F90A8438D14233A4B573F94468F98A">
    <w:name w:val="90F90A8438D14233A4B573F94468F98A"/>
    <w:rsid w:val="002B739D"/>
    <w:pPr>
      <w:widowControl w:val="0"/>
      <w:jc w:val="both"/>
    </w:pPr>
  </w:style>
  <w:style w:type="paragraph" w:customStyle="1" w:styleId="A6E922D99DE546779D9CBE9916F82DF8">
    <w:name w:val="A6E922D99DE546779D9CBE9916F82DF8"/>
    <w:rsid w:val="002B739D"/>
    <w:pPr>
      <w:widowControl w:val="0"/>
      <w:jc w:val="both"/>
    </w:pPr>
  </w:style>
  <w:style w:type="paragraph" w:customStyle="1" w:styleId="DF9C14C6EB874E1489019E6345C94657">
    <w:name w:val="DF9C14C6EB874E1489019E6345C94657"/>
    <w:rsid w:val="002B739D"/>
    <w:pPr>
      <w:widowControl w:val="0"/>
      <w:jc w:val="both"/>
    </w:pPr>
  </w:style>
  <w:style w:type="paragraph" w:customStyle="1" w:styleId="AAC72F78DB8A472B99BBBE6AF0E23BD1">
    <w:name w:val="AAC72F78DB8A472B99BBBE6AF0E23BD1"/>
    <w:rsid w:val="002B739D"/>
    <w:pPr>
      <w:widowControl w:val="0"/>
      <w:jc w:val="both"/>
    </w:pPr>
  </w:style>
  <w:style w:type="paragraph" w:customStyle="1" w:styleId="D0989E305FB9491DA28CCE3A914DBCF5">
    <w:name w:val="D0989E305FB9491DA28CCE3A914DBCF5"/>
    <w:rsid w:val="002B739D"/>
    <w:pPr>
      <w:widowControl w:val="0"/>
      <w:jc w:val="both"/>
    </w:pPr>
  </w:style>
  <w:style w:type="paragraph" w:customStyle="1" w:styleId="FCB1F9DD11BB48ECB83253577E9EB820">
    <w:name w:val="FCB1F9DD11BB48ECB83253577E9EB820"/>
    <w:rsid w:val="002B739D"/>
    <w:pPr>
      <w:widowControl w:val="0"/>
      <w:jc w:val="both"/>
    </w:pPr>
  </w:style>
  <w:style w:type="paragraph" w:customStyle="1" w:styleId="DD0889B0598F4D8E831D1C1C23A9C4E3">
    <w:name w:val="DD0889B0598F4D8E831D1C1C23A9C4E3"/>
    <w:rsid w:val="002B739D"/>
    <w:pPr>
      <w:widowControl w:val="0"/>
      <w:jc w:val="both"/>
    </w:pPr>
  </w:style>
  <w:style w:type="paragraph" w:customStyle="1" w:styleId="E4D8182BADC04FECA88A97E07BC7485C">
    <w:name w:val="E4D8182BADC04FECA88A97E07BC7485C"/>
    <w:rsid w:val="002B739D"/>
    <w:pPr>
      <w:widowControl w:val="0"/>
      <w:jc w:val="both"/>
    </w:pPr>
  </w:style>
  <w:style w:type="paragraph" w:customStyle="1" w:styleId="8C0A4AFF606C4A8786F617E15A87964B">
    <w:name w:val="8C0A4AFF606C4A8786F617E15A87964B"/>
    <w:rsid w:val="002B739D"/>
    <w:pPr>
      <w:widowControl w:val="0"/>
      <w:jc w:val="both"/>
    </w:pPr>
  </w:style>
  <w:style w:type="paragraph" w:customStyle="1" w:styleId="9806DAA903184A6BAD9BFAEB78F2EAD4">
    <w:name w:val="9806DAA903184A6BAD9BFAEB78F2EAD4"/>
    <w:rsid w:val="002B739D"/>
    <w:pPr>
      <w:widowControl w:val="0"/>
      <w:jc w:val="both"/>
    </w:pPr>
  </w:style>
  <w:style w:type="paragraph" w:customStyle="1" w:styleId="00CFFB39BB3F402288608AFB1BA255BB">
    <w:name w:val="00CFFB39BB3F402288608AFB1BA255BB"/>
    <w:rsid w:val="002B739D"/>
    <w:pPr>
      <w:widowControl w:val="0"/>
      <w:jc w:val="both"/>
    </w:pPr>
  </w:style>
  <w:style w:type="paragraph" w:customStyle="1" w:styleId="D7264213697B4A61BCB39C1B2F6B7EBD">
    <w:name w:val="D7264213697B4A61BCB39C1B2F6B7EBD"/>
    <w:rsid w:val="002B739D"/>
    <w:pPr>
      <w:widowControl w:val="0"/>
      <w:jc w:val="both"/>
    </w:pPr>
  </w:style>
  <w:style w:type="paragraph" w:customStyle="1" w:styleId="CDCDE7FF36C5457DA601BFF5A14FA2E0">
    <w:name w:val="CDCDE7FF36C5457DA601BFF5A14FA2E0"/>
    <w:rsid w:val="002B739D"/>
    <w:pPr>
      <w:widowControl w:val="0"/>
      <w:jc w:val="both"/>
    </w:pPr>
  </w:style>
  <w:style w:type="paragraph" w:customStyle="1" w:styleId="8BEB67EA94CB43519B27DAA647E9E851">
    <w:name w:val="8BEB67EA94CB43519B27DAA647E9E851"/>
    <w:rsid w:val="002B739D"/>
    <w:pPr>
      <w:widowControl w:val="0"/>
      <w:jc w:val="both"/>
    </w:pPr>
  </w:style>
  <w:style w:type="paragraph" w:customStyle="1" w:styleId="1FD580B3345A41D1A2A64AA3A17676FE">
    <w:name w:val="1FD580B3345A41D1A2A64AA3A17676FE"/>
    <w:rsid w:val="002B739D"/>
    <w:pPr>
      <w:widowControl w:val="0"/>
      <w:jc w:val="both"/>
    </w:pPr>
  </w:style>
  <w:style w:type="paragraph" w:customStyle="1" w:styleId="F6109C2BEC064E97A53D0AC5AF7E9B78">
    <w:name w:val="F6109C2BEC064E97A53D0AC5AF7E9B78"/>
    <w:rsid w:val="002B739D"/>
    <w:pPr>
      <w:widowControl w:val="0"/>
      <w:jc w:val="both"/>
    </w:pPr>
  </w:style>
  <w:style w:type="paragraph" w:customStyle="1" w:styleId="D82AC3632297474DB5D8098061E6A29B">
    <w:name w:val="D82AC3632297474DB5D8098061E6A29B"/>
    <w:rsid w:val="002B739D"/>
    <w:pPr>
      <w:widowControl w:val="0"/>
      <w:jc w:val="both"/>
    </w:pPr>
  </w:style>
  <w:style w:type="paragraph" w:customStyle="1" w:styleId="6FE81C5F373B425882DBFBF1C0DDD4EE">
    <w:name w:val="6FE81C5F373B425882DBFBF1C0DDD4EE"/>
    <w:rsid w:val="002B739D"/>
    <w:pPr>
      <w:widowControl w:val="0"/>
      <w:jc w:val="both"/>
    </w:pPr>
  </w:style>
  <w:style w:type="paragraph" w:customStyle="1" w:styleId="6B812E9CFFB3473AB23F6DB49E5C4729">
    <w:name w:val="6B812E9CFFB3473AB23F6DB49E5C4729"/>
    <w:rsid w:val="002B739D"/>
    <w:pPr>
      <w:widowControl w:val="0"/>
      <w:jc w:val="both"/>
    </w:pPr>
  </w:style>
  <w:style w:type="paragraph" w:customStyle="1" w:styleId="818794ABDD8A4317AD853A6995AAD339">
    <w:name w:val="818794ABDD8A4317AD853A6995AAD339"/>
    <w:rsid w:val="002B739D"/>
    <w:pPr>
      <w:widowControl w:val="0"/>
      <w:jc w:val="both"/>
    </w:pPr>
  </w:style>
  <w:style w:type="paragraph" w:customStyle="1" w:styleId="245A88CA8C034115A65E0D7585FD679D">
    <w:name w:val="245A88CA8C034115A65E0D7585FD679D"/>
    <w:rsid w:val="002B739D"/>
    <w:pPr>
      <w:widowControl w:val="0"/>
      <w:jc w:val="both"/>
    </w:pPr>
  </w:style>
  <w:style w:type="paragraph" w:customStyle="1" w:styleId="BCE1B69BD0454C3E9BF7D3733C4A0CC8">
    <w:name w:val="BCE1B69BD0454C3E9BF7D3733C4A0CC8"/>
    <w:rsid w:val="002B739D"/>
    <w:pPr>
      <w:widowControl w:val="0"/>
      <w:jc w:val="both"/>
    </w:pPr>
  </w:style>
  <w:style w:type="paragraph" w:customStyle="1" w:styleId="3F972B663234491792D37A76D68EB084">
    <w:name w:val="3F972B663234491792D37A76D68EB084"/>
    <w:rsid w:val="002B739D"/>
    <w:pPr>
      <w:widowControl w:val="0"/>
      <w:jc w:val="both"/>
    </w:pPr>
  </w:style>
  <w:style w:type="paragraph" w:customStyle="1" w:styleId="9E0FF5CAE2264A8AAFA5A61A78A0DD55">
    <w:name w:val="9E0FF5CAE2264A8AAFA5A61A78A0DD55"/>
    <w:rsid w:val="002B739D"/>
    <w:pPr>
      <w:widowControl w:val="0"/>
      <w:jc w:val="both"/>
    </w:pPr>
  </w:style>
  <w:style w:type="paragraph" w:customStyle="1" w:styleId="81656EAA1ECD4D909D4B05E65C396112">
    <w:name w:val="81656EAA1ECD4D909D4B05E65C396112"/>
    <w:rsid w:val="002B739D"/>
    <w:pPr>
      <w:widowControl w:val="0"/>
      <w:jc w:val="both"/>
    </w:pPr>
  </w:style>
  <w:style w:type="paragraph" w:customStyle="1" w:styleId="90C8613783214D78A1CDF5E4BB4DD34E">
    <w:name w:val="90C8613783214D78A1CDF5E4BB4DD34E"/>
    <w:rsid w:val="002B739D"/>
    <w:pPr>
      <w:widowControl w:val="0"/>
      <w:jc w:val="both"/>
    </w:pPr>
  </w:style>
  <w:style w:type="paragraph" w:customStyle="1" w:styleId="8ED9DF492AEC4DB98763B8CCA5B662D6">
    <w:name w:val="8ED9DF492AEC4DB98763B8CCA5B662D6"/>
    <w:rsid w:val="002B739D"/>
    <w:pPr>
      <w:widowControl w:val="0"/>
      <w:jc w:val="both"/>
    </w:pPr>
  </w:style>
  <w:style w:type="paragraph" w:customStyle="1" w:styleId="8265217A1EA14E2DA8D07B67F08B412A">
    <w:name w:val="8265217A1EA14E2DA8D07B67F08B412A"/>
    <w:rsid w:val="002B739D"/>
    <w:pPr>
      <w:widowControl w:val="0"/>
      <w:jc w:val="both"/>
    </w:pPr>
  </w:style>
  <w:style w:type="paragraph" w:customStyle="1" w:styleId="701A1607EEC04ED190915116108246AE">
    <w:name w:val="701A1607EEC04ED190915116108246AE"/>
    <w:rsid w:val="002B739D"/>
    <w:pPr>
      <w:widowControl w:val="0"/>
      <w:jc w:val="both"/>
    </w:pPr>
  </w:style>
  <w:style w:type="paragraph" w:customStyle="1" w:styleId="5527B9645EAF4664AAE58F84C7D2C981">
    <w:name w:val="5527B9645EAF4664AAE58F84C7D2C981"/>
    <w:rsid w:val="002B739D"/>
    <w:pPr>
      <w:widowControl w:val="0"/>
      <w:jc w:val="both"/>
    </w:pPr>
  </w:style>
  <w:style w:type="paragraph" w:customStyle="1" w:styleId="4731FA00B88E423F9FA9E7DDACCBEF44">
    <w:name w:val="4731FA00B88E423F9FA9E7DDACCBEF44"/>
    <w:rsid w:val="002B739D"/>
    <w:pPr>
      <w:widowControl w:val="0"/>
      <w:jc w:val="both"/>
    </w:pPr>
  </w:style>
  <w:style w:type="paragraph" w:customStyle="1" w:styleId="BD7CA04A538240AEA73E2C0B5C8A3FC5">
    <w:name w:val="BD7CA04A538240AEA73E2C0B5C8A3FC5"/>
    <w:rsid w:val="002B739D"/>
    <w:pPr>
      <w:widowControl w:val="0"/>
      <w:jc w:val="both"/>
    </w:pPr>
  </w:style>
  <w:style w:type="paragraph" w:customStyle="1" w:styleId="20F29BCE7F504BD3ABEFF153C03FCE40">
    <w:name w:val="20F29BCE7F504BD3ABEFF153C03FCE40"/>
    <w:rsid w:val="002B739D"/>
    <w:pPr>
      <w:widowControl w:val="0"/>
      <w:jc w:val="both"/>
    </w:pPr>
  </w:style>
  <w:style w:type="paragraph" w:customStyle="1" w:styleId="F0842FDA10C34337B70FF7186F11DD60">
    <w:name w:val="F0842FDA10C34337B70FF7186F11DD60"/>
    <w:rsid w:val="002B739D"/>
    <w:pPr>
      <w:widowControl w:val="0"/>
      <w:jc w:val="both"/>
    </w:pPr>
  </w:style>
  <w:style w:type="paragraph" w:customStyle="1" w:styleId="DC744D88D71B47A6BB819E92D4C0834D">
    <w:name w:val="DC744D88D71B47A6BB819E92D4C0834D"/>
    <w:rsid w:val="002B739D"/>
    <w:pPr>
      <w:widowControl w:val="0"/>
      <w:jc w:val="both"/>
    </w:pPr>
  </w:style>
  <w:style w:type="paragraph" w:customStyle="1" w:styleId="FE70FF33C9524B668897F88228416DA1">
    <w:name w:val="FE70FF33C9524B668897F88228416DA1"/>
    <w:rsid w:val="002B739D"/>
    <w:pPr>
      <w:widowControl w:val="0"/>
      <w:jc w:val="both"/>
    </w:pPr>
  </w:style>
  <w:style w:type="paragraph" w:customStyle="1" w:styleId="C050D4036DE840DEA8B425F78A4CA8FD">
    <w:name w:val="C050D4036DE840DEA8B425F78A4CA8FD"/>
    <w:rsid w:val="002B739D"/>
    <w:pPr>
      <w:widowControl w:val="0"/>
      <w:jc w:val="both"/>
    </w:pPr>
  </w:style>
  <w:style w:type="paragraph" w:customStyle="1" w:styleId="83C36F8A60DE4EFC931493CE5EC53645">
    <w:name w:val="83C36F8A60DE4EFC931493CE5EC53645"/>
    <w:rsid w:val="002B739D"/>
    <w:pPr>
      <w:widowControl w:val="0"/>
      <w:jc w:val="both"/>
    </w:pPr>
  </w:style>
  <w:style w:type="paragraph" w:customStyle="1" w:styleId="5CFB2CF6489D40E18E35AE4310597897">
    <w:name w:val="5CFB2CF6489D40E18E35AE4310597897"/>
    <w:rsid w:val="002B739D"/>
    <w:pPr>
      <w:widowControl w:val="0"/>
      <w:jc w:val="both"/>
    </w:pPr>
  </w:style>
  <w:style w:type="paragraph" w:customStyle="1" w:styleId="A10061B7B5334573A7633E37E67354F7">
    <w:name w:val="A10061B7B5334573A7633E37E67354F7"/>
    <w:rsid w:val="002B739D"/>
    <w:pPr>
      <w:widowControl w:val="0"/>
      <w:jc w:val="both"/>
    </w:pPr>
  </w:style>
  <w:style w:type="paragraph" w:customStyle="1" w:styleId="C78AB4EF6CA84DA9B5CC61104ED303FB">
    <w:name w:val="C78AB4EF6CA84DA9B5CC61104ED303FB"/>
    <w:rsid w:val="002B739D"/>
    <w:pPr>
      <w:widowControl w:val="0"/>
      <w:jc w:val="both"/>
    </w:pPr>
  </w:style>
  <w:style w:type="paragraph" w:customStyle="1" w:styleId="1851FA6F630F4D9986A12CB07E948052">
    <w:name w:val="1851FA6F630F4D9986A12CB07E948052"/>
    <w:rsid w:val="002B739D"/>
    <w:pPr>
      <w:widowControl w:val="0"/>
      <w:jc w:val="both"/>
    </w:pPr>
  </w:style>
  <w:style w:type="paragraph" w:customStyle="1" w:styleId="5E4E58F79A204021888AA43874CF792B">
    <w:name w:val="5E4E58F79A204021888AA43874CF792B"/>
    <w:rsid w:val="002B739D"/>
    <w:pPr>
      <w:widowControl w:val="0"/>
      <w:jc w:val="both"/>
    </w:pPr>
  </w:style>
  <w:style w:type="paragraph" w:customStyle="1" w:styleId="E16BE1DB8ABC42F196FF86E8D8EF209F">
    <w:name w:val="E16BE1DB8ABC42F196FF86E8D8EF209F"/>
    <w:rsid w:val="002B739D"/>
    <w:pPr>
      <w:widowControl w:val="0"/>
      <w:jc w:val="both"/>
    </w:pPr>
  </w:style>
  <w:style w:type="paragraph" w:customStyle="1" w:styleId="F37F958411F2416EBAF15C42498057AC">
    <w:name w:val="F37F958411F2416EBAF15C42498057AC"/>
    <w:rsid w:val="002B739D"/>
    <w:pPr>
      <w:widowControl w:val="0"/>
      <w:jc w:val="both"/>
    </w:pPr>
  </w:style>
  <w:style w:type="paragraph" w:customStyle="1" w:styleId="C5EFC6E89BCE482688AB4F6AF7543D7B">
    <w:name w:val="C5EFC6E89BCE482688AB4F6AF7543D7B"/>
    <w:rsid w:val="002B739D"/>
    <w:pPr>
      <w:widowControl w:val="0"/>
      <w:jc w:val="both"/>
    </w:pPr>
  </w:style>
  <w:style w:type="paragraph" w:customStyle="1" w:styleId="ABE9F3C4DC394A1D81D7778F403FE08D">
    <w:name w:val="ABE9F3C4DC394A1D81D7778F403FE08D"/>
    <w:rsid w:val="002B739D"/>
    <w:pPr>
      <w:widowControl w:val="0"/>
      <w:jc w:val="both"/>
    </w:pPr>
  </w:style>
  <w:style w:type="paragraph" w:customStyle="1" w:styleId="81D452D171EB4B2AAD4B68CE42FAAF23">
    <w:name w:val="81D452D171EB4B2AAD4B68CE42FAAF23"/>
    <w:rsid w:val="002B739D"/>
    <w:pPr>
      <w:widowControl w:val="0"/>
      <w:jc w:val="both"/>
    </w:pPr>
  </w:style>
  <w:style w:type="paragraph" w:customStyle="1" w:styleId="2BFDEA468D4F4B43923E83C0C0FFD103">
    <w:name w:val="2BFDEA468D4F4B43923E83C0C0FFD103"/>
    <w:rsid w:val="002B739D"/>
    <w:pPr>
      <w:widowControl w:val="0"/>
      <w:jc w:val="both"/>
    </w:pPr>
  </w:style>
  <w:style w:type="paragraph" w:customStyle="1" w:styleId="1948D936EEC84E4192E0C059FFB741A9">
    <w:name w:val="1948D936EEC84E4192E0C059FFB741A9"/>
    <w:rsid w:val="002B739D"/>
    <w:pPr>
      <w:widowControl w:val="0"/>
      <w:jc w:val="both"/>
    </w:pPr>
  </w:style>
  <w:style w:type="paragraph" w:customStyle="1" w:styleId="F1ABBFA1D2CF441098C69E5AB8177EFE">
    <w:name w:val="F1ABBFA1D2CF441098C69E5AB8177EFE"/>
    <w:rsid w:val="002B739D"/>
    <w:pPr>
      <w:widowControl w:val="0"/>
      <w:jc w:val="both"/>
    </w:pPr>
  </w:style>
  <w:style w:type="paragraph" w:customStyle="1" w:styleId="EF7470BB3118471EA665F8393AE34A7E">
    <w:name w:val="EF7470BB3118471EA665F8393AE34A7E"/>
    <w:rsid w:val="002B739D"/>
    <w:pPr>
      <w:widowControl w:val="0"/>
      <w:jc w:val="both"/>
    </w:pPr>
  </w:style>
  <w:style w:type="paragraph" w:customStyle="1" w:styleId="162A79196C294B4D8448AE341B74FBD9">
    <w:name w:val="162A79196C294B4D8448AE341B74FBD9"/>
    <w:rsid w:val="002B739D"/>
    <w:pPr>
      <w:widowControl w:val="0"/>
      <w:jc w:val="both"/>
    </w:pPr>
  </w:style>
  <w:style w:type="paragraph" w:customStyle="1" w:styleId="008A28EBB0E448E38CA350288CE91EC8">
    <w:name w:val="008A28EBB0E448E38CA350288CE91EC8"/>
    <w:rsid w:val="002B739D"/>
    <w:pPr>
      <w:widowControl w:val="0"/>
      <w:jc w:val="both"/>
    </w:pPr>
  </w:style>
  <w:style w:type="paragraph" w:customStyle="1" w:styleId="5C14D996D28C4F0E8DBD2D09D043CF28">
    <w:name w:val="5C14D996D28C4F0E8DBD2D09D043CF28"/>
    <w:rsid w:val="002B739D"/>
    <w:pPr>
      <w:widowControl w:val="0"/>
      <w:jc w:val="both"/>
    </w:pPr>
  </w:style>
  <w:style w:type="paragraph" w:customStyle="1" w:styleId="8060B62CF7C1415DA55C7F765C13C186">
    <w:name w:val="8060B62CF7C1415DA55C7F765C13C186"/>
    <w:rsid w:val="002B739D"/>
    <w:pPr>
      <w:widowControl w:val="0"/>
      <w:jc w:val="both"/>
    </w:pPr>
  </w:style>
  <w:style w:type="paragraph" w:customStyle="1" w:styleId="866399A6645D42ED9AAB22A68F53C4C2">
    <w:name w:val="866399A6645D42ED9AAB22A68F53C4C2"/>
    <w:rsid w:val="002B739D"/>
    <w:pPr>
      <w:widowControl w:val="0"/>
      <w:jc w:val="both"/>
    </w:pPr>
  </w:style>
  <w:style w:type="paragraph" w:customStyle="1" w:styleId="75925B6D86C14AB6BC10E30D0DDD8518">
    <w:name w:val="75925B6D86C14AB6BC10E30D0DDD8518"/>
    <w:rsid w:val="002B739D"/>
    <w:pPr>
      <w:widowControl w:val="0"/>
      <w:jc w:val="both"/>
    </w:pPr>
  </w:style>
  <w:style w:type="paragraph" w:customStyle="1" w:styleId="67212C5A667547EDB7ECC94FF92C6998">
    <w:name w:val="67212C5A667547EDB7ECC94FF92C6998"/>
    <w:rsid w:val="002B739D"/>
    <w:pPr>
      <w:widowControl w:val="0"/>
      <w:jc w:val="both"/>
    </w:pPr>
  </w:style>
  <w:style w:type="paragraph" w:customStyle="1" w:styleId="4D34921C5D834BDABD8CA1723A8DEA55">
    <w:name w:val="4D34921C5D834BDABD8CA1723A8DEA55"/>
    <w:rsid w:val="002B739D"/>
    <w:pPr>
      <w:widowControl w:val="0"/>
      <w:jc w:val="both"/>
    </w:pPr>
  </w:style>
  <w:style w:type="paragraph" w:customStyle="1" w:styleId="C22ED0FED95B453BBBB27FE895381001">
    <w:name w:val="C22ED0FED95B453BBBB27FE895381001"/>
    <w:rsid w:val="002B739D"/>
    <w:pPr>
      <w:widowControl w:val="0"/>
      <w:jc w:val="both"/>
    </w:pPr>
  </w:style>
  <w:style w:type="paragraph" w:customStyle="1" w:styleId="6F5DD74D974B4D2A845B03549F3913A6">
    <w:name w:val="6F5DD74D974B4D2A845B03549F3913A6"/>
    <w:rsid w:val="002B739D"/>
    <w:pPr>
      <w:widowControl w:val="0"/>
      <w:jc w:val="both"/>
    </w:pPr>
  </w:style>
  <w:style w:type="paragraph" w:customStyle="1" w:styleId="C750BEAE4E6D423699EEF82FAA19D163">
    <w:name w:val="C750BEAE4E6D423699EEF82FAA19D163"/>
    <w:rsid w:val="002B739D"/>
    <w:pPr>
      <w:widowControl w:val="0"/>
      <w:jc w:val="both"/>
    </w:pPr>
  </w:style>
  <w:style w:type="paragraph" w:customStyle="1" w:styleId="3B9ECC65C62D429C935104F29815222C">
    <w:name w:val="3B9ECC65C62D429C935104F29815222C"/>
    <w:rsid w:val="002B739D"/>
    <w:pPr>
      <w:widowControl w:val="0"/>
      <w:jc w:val="both"/>
    </w:pPr>
  </w:style>
  <w:style w:type="paragraph" w:customStyle="1" w:styleId="B74D900A104044F49A7EDB7A8B2810EA">
    <w:name w:val="B74D900A104044F49A7EDB7A8B2810EA"/>
    <w:rsid w:val="002B739D"/>
    <w:pPr>
      <w:widowControl w:val="0"/>
      <w:jc w:val="both"/>
    </w:pPr>
  </w:style>
  <w:style w:type="paragraph" w:customStyle="1" w:styleId="4287428BFBB2475BA5B33AE42FB16AEC">
    <w:name w:val="4287428BFBB2475BA5B33AE42FB16AEC"/>
    <w:rsid w:val="002B739D"/>
    <w:pPr>
      <w:widowControl w:val="0"/>
      <w:jc w:val="both"/>
    </w:pPr>
  </w:style>
  <w:style w:type="paragraph" w:customStyle="1" w:styleId="8F8CA1D9780C4EFC88CF652445C6A907">
    <w:name w:val="8F8CA1D9780C4EFC88CF652445C6A907"/>
    <w:rsid w:val="002B739D"/>
    <w:pPr>
      <w:widowControl w:val="0"/>
      <w:jc w:val="both"/>
    </w:pPr>
  </w:style>
  <w:style w:type="paragraph" w:customStyle="1" w:styleId="69F14A7EF8864B63BAB8D1447BD0476E">
    <w:name w:val="69F14A7EF8864B63BAB8D1447BD0476E"/>
    <w:rsid w:val="002B739D"/>
    <w:pPr>
      <w:widowControl w:val="0"/>
      <w:jc w:val="both"/>
    </w:pPr>
  </w:style>
  <w:style w:type="paragraph" w:customStyle="1" w:styleId="38599BAC9B154F5389AA281D31C87503">
    <w:name w:val="38599BAC9B154F5389AA281D31C87503"/>
    <w:rsid w:val="002B739D"/>
    <w:pPr>
      <w:widowControl w:val="0"/>
      <w:jc w:val="both"/>
    </w:pPr>
  </w:style>
  <w:style w:type="paragraph" w:customStyle="1" w:styleId="F571BD36F4DE466BA9BC5AAA4CB20D1D">
    <w:name w:val="F571BD36F4DE466BA9BC5AAA4CB20D1D"/>
    <w:rsid w:val="002B739D"/>
    <w:pPr>
      <w:widowControl w:val="0"/>
      <w:jc w:val="both"/>
    </w:pPr>
  </w:style>
  <w:style w:type="paragraph" w:customStyle="1" w:styleId="25B9DB799C3A4FE3847F1BA705D4C798">
    <w:name w:val="25B9DB799C3A4FE3847F1BA705D4C798"/>
    <w:rsid w:val="002B739D"/>
    <w:pPr>
      <w:widowControl w:val="0"/>
      <w:jc w:val="both"/>
    </w:pPr>
  </w:style>
  <w:style w:type="paragraph" w:customStyle="1" w:styleId="D798D1DAAED7428AB27330F1ADF93D13">
    <w:name w:val="D798D1DAAED7428AB27330F1ADF93D13"/>
    <w:rsid w:val="002B739D"/>
    <w:pPr>
      <w:widowControl w:val="0"/>
      <w:jc w:val="both"/>
    </w:pPr>
  </w:style>
  <w:style w:type="paragraph" w:customStyle="1" w:styleId="DF4C5D3D134B40F4BBEAA181B3C8B6BC">
    <w:name w:val="DF4C5D3D134B40F4BBEAA181B3C8B6BC"/>
    <w:rsid w:val="002B739D"/>
    <w:pPr>
      <w:widowControl w:val="0"/>
      <w:jc w:val="both"/>
    </w:pPr>
  </w:style>
  <w:style w:type="paragraph" w:customStyle="1" w:styleId="B3BA50F194F148F6AB9A7184D075D4E4">
    <w:name w:val="B3BA50F194F148F6AB9A7184D075D4E4"/>
    <w:rsid w:val="002B739D"/>
    <w:pPr>
      <w:widowControl w:val="0"/>
      <w:jc w:val="both"/>
    </w:pPr>
  </w:style>
  <w:style w:type="paragraph" w:customStyle="1" w:styleId="535CC3849F64495BBC1859FD75D76D73">
    <w:name w:val="535CC3849F64495BBC1859FD75D76D73"/>
    <w:rsid w:val="002B739D"/>
    <w:pPr>
      <w:widowControl w:val="0"/>
      <w:jc w:val="both"/>
    </w:pPr>
  </w:style>
  <w:style w:type="paragraph" w:customStyle="1" w:styleId="34012E9996EB4C1DBE583E76E916FC0F">
    <w:name w:val="34012E9996EB4C1DBE583E76E916FC0F"/>
    <w:rsid w:val="002B739D"/>
    <w:pPr>
      <w:widowControl w:val="0"/>
      <w:jc w:val="both"/>
    </w:pPr>
  </w:style>
  <w:style w:type="paragraph" w:customStyle="1" w:styleId="5BCFFFF358A44777BBBD68C79327469F">
    <w:name w:val="5BCFFFF358A44777BBBD68C79327469F"/>
    <w:rsid w:val="002B739D"/>
    <w:pPr>
      <w:widowControl w:val="0"/>
      <w:jc w:val="both"/>
    </w:pPr>
  </w:style>
  <w:style w:type="paragraph" w:customStyle="1" w:styleId="949B3EF85D644CF1B7D74C3D90543835">
    <w:name w:val="949B3EF85D644CF1B7D74C3D90543835"/>
    <w:rsid w:val="002B739D"/>
    <w:pPr>
      <w:widowControl w:val="0"/>
      <w:jc w:val="both"/>
    </w:pPr>
  </w:style>
  <w:style w:type="paragraph" w:customStyle="1" w:styleId="8E31F845409849208ADF263F5CAF2530">
    <w:name w:val="8E31F845409849208ADF263F5CAF2530"/>
    <w:rsid w:val="002B739D"/>
    <w:pPr>
      <w:widowControl w:val="0"/>
      <w:jc w:val="both"/>
    </w:pPr>
  </w:style>
  <w:style w:type="paragraph" w:customStyle="1" w:styleId="6FEA55C328374321BC7C82262379D5BA">
    <w:name w:val="6FEA55C328374321BC7C82262379D5BA"/>
    <w:rsid w:val="002B739D"/>
    <w:pPr>
      <w:widowControl w:val="0"/>
      <w:jc w:val="both"/>
    </w:pPr>
  </w:style>
  <w:style w:type="paragraph" w:customStyle="1" w:styleId="CC4BB67203F04FA2BC39C63CB3918854">
    <w:name w:val="CC4BB67203F04FA2BC39C63CB3918854"/>
    <w:rsid w:val="002B739D"/>
    <w:pPr>
      <w:widowControl w:val="0"/>
      <w:jc w:val="both"/>
    </w:pPr>
  </w:style>
  <w:style w:type="paragraph" w:customStyle="1" w:styleId="825D9F89E6554D158B10087F044B58C5">
    <w:name w:val="825D9F89E6554D158B10087F044B58C5"/>
    <w:rsid w:val="002B739D"/>
    <w:pPr>
      <w:widowControl w:val="0"/>
      <w:jc w:val="both"/>
    </w:pPr>
  </w:style>
  <w:style w:type="paragraph" w:customStyle="1" w:styleId="3FB87DAF58004FB28A979D8AF46C4011">
    <w:name w:val="3FB87DAF58004FB28A979D8AF46C4011"/>
    <w:rsid w:val="002B739D"/>
    <w:pPr>
      <w:widowControl w:val="0"/>
      <w:jc w:val="both"/>
    </w:pPr>
  </w:style>
  <w:style w:type="paragraph" w:customStyle="1" w:styleId="FAB4314FB1C3485D8DB33958AE508A34">
    <w:name w:val="FAB4314FB1C3485D8DB33958AE508A34"/>
    <w:rsid w:val="002B739D"/>
    <w:pPr>
      <w:widowControl w:val="0"/>
      <w:jc w:val="both"/>
    </w:pPr>
  </w:style>
  <w:style w:type="paragraph" w:customStyle="1" w:styleId="474012AA87BB4E7C8560FD44F2B572F9">
    <w:name w:val="474012AA87BB4E7C8560FD44F2B572F9"/>
    <w:rsid w:val="002B739D"/>
    <w:pPr>
      <w:widowControl w:val="0"/>
      <w:jc w:val="both"/>
    </w:pPr>
  </w:style>
  <w:style w:type="paragraph" w:customStyle="1" w:styleId="244DF760C98743F980F769FC486EC0BB">
    <w:name w:val="244DF760C98743F980F769FC486EC0BB"/>
    <w:rsid w:val="002B739D"/>
    <w:pPr>
      <w:widowControl w:val="0"/>
      <w:jc w:val="both"/>
    </w:pPr>
  </w:style>
  <w:style w:type="paragraph" w:customStyle="1" w:styleId="C3D6B0A0668244F19F8A81527BABBAFD">
    <w:name w:val="C3D6B0A0668244F19F8A81527BABBAFD"/>
    <w:rsid w:val="002B739D"/>
    <w:pPr>
      <w:widowControl w:val="0"/>
      <w:jc w:val="both"/>
    </w:pPr>
  </w:style>
  <w:style w:type="paragraph" w:customStyle="1" w:styleId="381FDBF3E7F24F36A3820B0B21DE84D4">
    <w:name w:val="381FDBF3E7F24F36A3820B0B21DE84D4"/>
    <w:rsid w:val="002B739D"/>
    <w:pPr>
      <w:widowControl w:val="0"/>
      <w:jc w:val="both"/>
    </w:pPr>
  </w:style>
  <w:style w:type="paragraph" w:customStyle="1" w:styleId="3065CADDA73940568CCE8AB48CC0CA83">
    <w:name w:val="3065CADDA73940568CCE8AB48CC0CA83"/>
    <w:rsid w:val="002B739D"/>
    <w:pPr>
      <w:widowControl w:val="0"/>
      <w:jc w:val="both"/>
    </w:pPr>
  </w:style>
  <w:style w:type="paragraph" w:customStyle="1" w:styleId="F3A8046BC7D142C0ABF3D16ED5DFF366">
    <w:name w:val="F3A8046BC7D142C0ABF3D16ED5DFF366"/>
    <w:rsid w:val="002B739D"/>
    <w:pPr>
      <w:widowControl w:val="0"/>
      <w:jc w:val="both"/>
    </w:pPr>
  </w:style>
  <w:style w:type="paragraph" w:customStyle="1" w:styleId="82C6927EDF9C4F42A8990659903B03A6">
    <w:name w:val="82C6927EDF9C4F42A8990659903B03A6"/>
    <w:rsid w:val="002B739D"/>
    <w:pPr>
      <w:widowControl w:val="0"/>
      <w:jc w:val="both"/>
    </w:pPr>
  </w:style>
  <w:style w:type="paragraph" w:customStyle="1" w:styleId="7FA95B6E984A4611A28C8BBA9E07B974">
    <w:name w:val="7FA95B6E984A4611A28C8BBA9E07B974"/>
    <w:rsid w:val="002B739D"/>
    <w:pPr>
      <w:widowControl w:val="0"/>
      <w:jc w:val="both"/>
    </w:pPr>
  </w:style>
  <w:style w:type="paragraph" w:customStyle="1" w:styleId="1C5699ADE2B041B89B2AE0CE2BC4DA53">
    <w:name w:val="1C5699ADE2B041B89B2AE0CE2BC4DA53"/>
    <w:rsid w:val="002B739D"/>
    <w:pPr>
      <w:widowControl w:val="0"/>
      <w:jc w:val="both"/>
    </w:pPr>
  </w:style>
  <w:style w:type="paragraph" w:customStyle="1" w:styleId="65BE3006328D47D384185A92EA743473">
    <w:name w:val="65BE3006328D47D384185A92EA743473"/>
    <w:rsid w:val="002B739D"/>
    <w:pPr>
      <w:widowControl w:val="0"/>
      <w:jc w:val="both"/>
    </w:pPr>
  </w:style>
  <w:style w:type="paragraph" w:customStyle="1" w:styleId="2A057900079647AAA2FACF5A5737CCA5">
    <w:name w:val="2A057900079647AAA2FACF5A5737CCA5"/>
    <w:rsid w:val="002B739D"/>
    <w:pPr>
      <w:widowControl w:val="0"/>
      <w:jc w:val="both"/>
    </w:pPr>
  </w:style>
  <w:style w:type="paragraph" w:customStyle="1" w:styleId="892F26DB3ACE4BF5B3287617A989B54D">
    <w:name w:val="892F26DB3ACE4BF5B3287617A989B54D"/>
    <w:rsid w:val="002B739D"/>
    <w:pPr>
      <w:widowControl w:val="0"/>
      <w:jc w:val="both"/>
    </w:pPr>
  </w:style>
  <w:style w:type="paragraph" w:customStyle="1" w:styleId="BF7685A06F4A4B9F96AACCB861ED81F1">
    <w:name w:val="BF7685A06F4A4B9F96AACCB861ED81F1"/>
    <w:rsid w:val="002B739D"/>
    <w:pPr>
      <w:widowControl w:val="0"/>
      <w:jc w:val="both"/>
    </w:pPr>
  </w:style>
  <w:style w:type="paragraph" w:customStyle="1" w:styleId="5D59BFFD6B954C7D94A8999B63BF4092">
    <w:name w:val="5D59BFFD6B954C7D94A8999B63BF4092"/>
    <w:rsid w:val="002B739D"/>
    <w:pPr>
      <w:widowControl w:val="0"/>
      <w:jc w:val="both"/>
    </w:pPr>
  </w:style>
  <w:style w:type="paragraph" w:customStyle="1" w:styleId="2C585883F4B04250975E1B3A12043876">
    <w:name w:val="2C585883F4B04250975E1B3A12043876"/>
    <w:rsid w:val="002B739D"/>
    <w:pPr>
      <w:widowControl w:val="0"/>
      <w:jc w:val="both"/>
    </w:pPr>
  </w:style>
  <w:style w:type="paragraph" w:customStyle="1" w:styleId="167E74FB5F44427D9C2F361BEA622C93">
    <w:name w:val="167E74FB5F44427D9C2F361BEA622C93"/>
    <w:rsid w:val="002B739D"/>
    <w:pPr>
      <w:widowControl w:val="0"/>
      <w:jc w:val="both"/>
    </w:pPr>
  </w:style>
  <w:style w:type="paragraph" w:customStyle="1" w:styleId="ABDF180528234AAC82D169D715C2FB80">
    <w:name w:val="ABDF180528234AAC82D169D715C2FB80"/>
    <w:rsid w:val="002B739D"/>
    <w:pPr>
      <w:widowControl w:val="0"/>
      <w:jc w:val="both"/>
    </w:pPr>
  </w:style>
  <w:style w:type="paragraph" w:customStyle="1" w:styleId="4F41E70AC1D54A5FAEDB1F50C04B3D6B">
    <w:name w:val="4F41E70AC1D54A5FAEDB1F50C04B3D6B"/>
    <w:rsid w:val="002B739D"/>
    <w:pPr>
      <w:widowControl w:val="0"/>
      <w:jc w:val="both"/>
    </w:pPr>
  </w:style>
  <w:style w:type="paragraph" w:customStyle="1" w:styleId="97BC2B35AC2D4F0BB3DDB98FDD4AE617">
    <w:name w:val="97BC2B35AC2D4F0BB3DDB98FDD4AE617"/>
    <w:rsid w:val="002B739D"/>
    <w:pPr>
      <w:widowControl w:val="0"/>
      <w:jc w:val="both"/>
    </w:pPr>
  </w:style>
  <w:style w:type="paragraph" w:customStyle="1" w:styleId="53D3F384FE6747869F559C11DA1398A6">
    <w:name w:val="53D3F384FE6747869F559C11DA1398A6"/>
    <w:rsid w:val="002B739D"/>
    <w:pPr>
      <w:widowControl w:val="0"/>
      <w:jc w:val="both"/>
    </w:pPr>
  </w:style>
  <w:style w:type="paragraph" w:customStyle="1" w:styleId="97793E9A50C6480C9EEE6E640008F813">
    <w:name w:val="97793E9A50C6480C9EEE6E640008F813"/>
    <w:rsid w:val="002B739D"/>
    <w:pPr>
      <w:widowControl w:val="0"/>
      <w:jc w:val="both"/>
    </w:pPr>
  </w:style>
  <w:style w:type="paragraph" w:customStyle="1" w:styleId="397E448AB02B42FBA0C62F426FF852A5">
    <w:name w:val="397E448AB02B42FBA0C62F426FF852A5"/>
    <w:rsid w:val="002B739D"/>
    <w:pPr>
      <w:widowControl w:val="0"/>
      <w:jc w:val="both"/>
    </w:pPr>
  </w:style>
  <w:style w:type="paragraph" w:customStyle="1" w:styleId="61A9D43117034D99A875263BEF10307C">
    <w:name w:val="61A9D43117034D99A875263BEF10307C"/>
    <w:rsid w:val="002B739D"/>
    <w:pPr>
      <w:widowControl w:val="0"/>
      <w:jc w:val="both"/>
    </w:pPr>
  </w:style>
  <w:style w:type="paragraph" w:customStyle="1" w:styleId="6D90C56012DD44C1AAD7494E295260FE">
    <w:name w:val="6D90C56012DD44C1AAD7494E295260FE"/>
    <w:rsid w:val="002B739D"/>
    <w:pPr>
      <w:widowControl w:val="0"/>
      <w:jc w:val="both"/>
    </w:pPr>
  </w:style>
  <w:style w:type="paragraph" w:customStyle="1" w:styleId="DD9A4D86AA1C416CAF570E22DAA16D51">
    <w:name w:val="DD9A4D86AA1C416CAF570E22DAA16D51"/>
    <w:rsid w:val="002B739D"/>
    <w:pPr>
      <w:widowControl w:val="0"/>
      <w:jc w:val="both"/>
    </w:pPr>
  </w:style>
  <w:style w:type="paragraph" w:customStyle="1" w:styleId="C352F216573344399E7B8C35E2A621E3">
    <w:name w:val="C352F216573344399E7B8C35E2A621E3"/>
    <w:rsid w:val="002B739D"/>
    <w:pPr>
      <w:widowControl w:val="0"/>
      <w:jc w:val="both"/>
    </w:pPr>
  </w:style>
  <w:style w:type="paragraph" w:customStyle="1" w:styleId="2CED8E0BD1AF4C0CA9ADF1AC187A4DD0">
    <w:name w:val="2CED8E0BD1AF4C0CA9ADF1AC187A4DD0"/>
    <w:rsid w:val="002B739D"/>
    <w:pPr>
      <w:widowControl w:val="0"/>
      <w:jc w:val="both"/>
    </w:pPr>
  </w:style>
  <w:style w:type="paragraph" w:customStyle="1" w:styleId="F3EE5486EC4B4B1BA7789CCD345A15D1">
    <w:name w:val="F3EE5486EC4B4B1BA7789CCD345A15D1"/>
    <w:rsid w:val="002B739D"/>
    <w:pPr>
      <w:widowControl w:val="0"/>
      <w:jc w:val="both"/>
    </w:pPr>
  </w:style>
  <w:style w:type="paragraph" w:customStyle="1" w:styleId="CA549054A92043E68BDC774BE12548A4">
    <w:name w:val="CA549054A92043E68BDC774BE12548A4"/>
    <w:rsid w:val="002B739D"/>
    <w:pPr>
      <w:widowControl w:val="0"/>
      <w:jc w:val="both"/>
    </w:pPr>
  </w:style>
  <w:style w:type="paragraph" w:customStyle="1" w:styleId="82DCBBCA836447958BE0AB4141ED2B5A">
    <w:name w:val="82DCBBCA836447958BE0AB4141ED2B5A"/>
    <w:rsid w:val="002B739D"/>
    <w:pPr>
      <w:widowControl w:val="0"/>
      <w:jc w:val="both"/>
    </w:pPr>
  </w:style>
  <w:style w:type="paragraph" w:customStyle="1" w:styleId="4ECF1D6E844C4AD7BCB74ED3EB66E423">
    <w:name w:val="4ECF1D6E844C4AD7BCB74ED3EB66E423"/>
    <w:rsid w:val="002B739D"/>
    <w:pPr>
      <w:widowControl w:val="0"/>
      <w:jc w:val="both"/>
    </w:pPr>
  </w:style>
  <w:style w:type="paragraph" w:customStyle="1" w:styleId="B418331AFF5D42AC9F5B57A2106D9ACD">
    <w:name w:val="B418331AFF5D42AC9F5B57A2106D9ACD"/>
    <w:rsid w:val="002B739D"/>
    <w:pPr>
      <w:widowControl w:val="0"/>
      <w:jc w:val="both"/>
    </w:pPr>
  </w:style>
  <w:style w:type="paragraph" w:customStyle="1" w:styleId="09EA87F508AF43C4ACDFEE4FCCA66F05">
    <w:name w:val="09EA87F508AF43C4ACDFEE4FCCA66F05"/>
    <w:rsid w:val="002B739D"/>
    <w:pPr>
      <w:widowControl w:val="0"/>
      <w:jc w:val="both"/>
    </w:pPr>
  </w:style>
  <w:style w:type="paragraph" w:customStyle="1" w:styleId="7CEB9720C73949259E8548D342913388">
    <w:name w:val="7CEB9720C73949259E8548D342913388"/>
    <w:rsid w:val="002B739D"/>
    <w:pPr>
      <w:widowControl w:val="0"/>
      <w:jc w:val="both"/>
    </w:pPr>
  </w:style>
  <w:style w:type="paragraph" w:customStyle="1" w:styleId="E21F6298783B4AB1A1077C3A5EE8070F">
    <w:name w:val="E21F6298783B4AB1A1077C3A5EE8070F"/>
    <w:rsid w:val="002B739D"/>
    <w:pPr>
      <w:widowControl w:val="0"/>
      <w:jc w:val="both"/>
    </w:pPr>
  </w:style>
  <w:style w:type="paragraph" w:customStyle="1" w:styleId="B7F2E8A1D92D42DEA90DEA911C273AA8">
    <w:name w:val="B7F2E8A1D92D42DEA90DEA911C273AA8"/>
    <w:rsid w:val="002B739D"/>
    <w:pPr>
      <w:widowControl w:val="0"/>
      <w:jc w:val="both"/>
    </w:pPr>
  </w:style>
  <w:style w:type="paragraph" w:customStyle="1" w:styleId="2E2CA7ADD9E24F8F986E12599D8A24ED">
    <w:name w:val="2E2CA7ADD9E24F8F986E12599D8A24ED"/>
    <w:rsid w:val="002B739D"/>
    <w:pPr>
      <w:widowControl w:val="0"/>
      <w:jc w:val="both"/>
    </w:pPr>
  </w:style>
  <w:style w:type="paragraph" w:customStyle="1" w:styleId="DDAC3D1B54B54BBE9C5704FDD0D00600">
    <w:name w:val="DDAC3D1B54B54BBE9C5704FDD0D00600"/>
    <w:rsid w:val="002B739D"/>
    <w:pPr>
      <w:widowControl w:val="0"/>
      <w:jc w:val="both"/>
    </w:pPr>
  </w:style>
  <w:style w:type="paragraph" w:customStyle="1" w:styleId="C829E961E669466B9F47DC88B4A3F257">
    <w:name w:val="C829E961E669466B9F47DC88B4A3F257"/>
    <w:rsid w:val="002B739D"/>
    <w:pPr>
      <w:widowControl w:val="0"/>
      <w:jc w:val="both"/>
    </w:pPr>
  </w:style>
  <w:style w:type="paragraph" w:customStyle="1" w:styleId="D05458F7618A486188B2C9D1CAB94476">
    <w:name w:val="D05458F7618A486188B2C9D1CAB94476"/>
    <w:rsid w:val="002B739D"/>
    <w:pPr>
      <w:widowControl w:val="0"/>
      <w:jc w:val="both"/>
    </w:pPr>
  </w:style>
  <w:style w:type="paragraph" w:customStyle="1" w:styleId="B1F9CA0261C6435C9E42313340E2F746">
    <w:name w:val="B1F9CA0261C6435C9E42313340E2F746"/>
    <w:rsid w:val="002B739D"/>
    <w:pPr>
      <w:widowControl w:val="0"/>
      <w:jc w:val="both"/>
    </w:pPr>
  </w:style>
  <w:style w:type="paragraph" w:customStyle="1" w:styleId="DE001756A7964DFC8A64F50CF8DC8E24">
    <w:name w:val="DE001756A7964DFC8A64F50CF8DC8E24"/>
    <w:rsid w:val="002B739D"/>
    <w:pPr>
      <w:widowControl w:val="0"/>
      <w:jc w:val="both"/>
    </w:pPr>
  </w:style>
  <w:style w:type="paragraph" w:customStyle="1" w:styleId="7D4091BA14C94D228D9C747434498980">
    <w:name w:val="7D4091BA14C94D228D9C747434498980"/>
    <w:rsid w:val="002B739D"/>
    <w:pPr>
      <w:widowControl w:val="0"/>
      <w:jc w:val="both"/>
    </w:pPr>
  </w:style>
  <w:style w:type="paragraph" w:customStyle="1" w:styleId="12433DD887014C1AAE80449854407D31">
    <w:name w:val="12433DD887014C1AAE80449854407D31"/>
    <w:rsid w:val="002B739D"/>
    <w:pPr>
      <w:widowControl w:val="0"/>
      <w:jc w:val="both"/>
    </w:pPr>
  </w:style>
  <w:style w:type="paragraph" w:customStyle="1" w:styleId="13E6547F298F4A3D9060E1B7A01C07B8">
    <w:name w:val="13E6547F298F4A3D9060E1B7A01C07B8"/>
    <w:rsid w:val="002B739D"/>
    <w:pPr>
      <w:widowControl w:val="0"/>
      <w:jc w:val="both"/>
    </w:pPr>
  </w:style>
  <w:style w:type="paragraph" w:customStyle="1" w:styleId="7525356CC3F240E28E40F1513E18985F">
    <w:name w:val="7525356CC3F240E28E40F1513E18985F"/>
    <w:rsid w:val="002B739D"/>
    <w:pPr>
      <w:widowControl w:val="0"/>
      <w:jc w:val="both"/>
    </w:pPr>
  </w:style>
  <w:style w:type="paragraph" w:customStyle="1" w:styleId="DCB0513D886B4FFB8779096013849EE4">
    <w:name w:val="DCB0513D886B4FFB8779096013849EE4"/>
    <w:rsid w:val="002B739D"/>
    <w:pPr>
      <w:widowControl w:val="0"/>
      <w:jc w:val="both"/>
    </w:pPr>
  </w:style>
  <w:style w:type="paragraph" w:customStyle="1" w:styleId="ABD9ABFD51844ED6B3E50831F091A358">
    <w:name w:val="ABD9ABFD51844ED6B3E50831F091A358"/>
    <w:rsid w:val="002B739D"/>
    <w:pPr>
      <w:widowControl w:val="0"/>
      <w:jc w:val="both"/>
    </w:pPr>
  </w:style>
  <w:style w:type="paragraph" w:customStyle="1" w:styleId="C9A109555CF2479C84FF49D0C1BDE377">
    <w:name w:val="C9A109555CF2479C84FF49D0C1BDE377"/>
    <w:rsid w:val="002B739D"/>
    <w:pPr>
      <w:widowControl w:val="0"/>
      <w:jc w:val="both"/>
    </w:pPr>
  </w:style>
  <w:style w:type="paragraph" w:customStyle="1" w:styleId="57BB79413C804683A448D967B20734DB">
    <w:name w:val="57BB79413C804683A448D967B20734DB"/>
    <w:rsid w:val="002B739D"/>
    <w:pPr>
      <w:widowControl w:val="0"/>
      <w:jc w:val="both"/>
    </w:pPr>
  </w:style>
  <w:style w:type="paragraph" w:customStyle="1" w:styleId="EE17D2470722477CAA20C91A780D7CD9">
    <w:name w:val="EE17D2470722477CAA20C91A780D7CD9"/>
    <w:rsid w:val="002B739D"/>
    <w:pPr>
      <w:widowControl w:val="0"/>
      <w:jc w:val="both"/>
    </w:pPr>
  </w:style>
  <w:style w:type="paragraph" w:customStyle="1" w:styleId="1A711EA34A724E08AECB361B97F69025">
    <w:name w:val="1A711EA34A724E08AECB361B97F69025"/>
    <w:rsid w:val="002B739D"/>
    <w:pPr>
      <w:widowControl w:val="0"/>
      <w:jc w:val="both"/>
    </w:pPr>
  </w:style>
  <w:style w:type="paragraph" w:customStyle="1" w:styleId="36877933D18D4C7B920D55DE15D12B77">
    <w:name w:val="36877933D18D4C7B920D55DE15D12B77"/>
    <w:rsid w:val="002B739D"/>
    <w:pPr>
      <w:widowControl w:val="0"/>
      <w:jc w:val="both"/>
    </w:pPr>
  </w:style>
  <w:style w:type="paragraph" w:customStyle="1" w:styleId="FAEE662EC9144AF8B667DDA0D44A3D30">
    <w:name w:val="FAEE662EC9144AF8B667DDA0D44A3D30"/>
    <w:rsid w:val="002B739D"/>
    <w:pPr>
      <w:widowControl w:val="0"/>
      <w:jc w:val="both"/>
    </w:pPr>
  </w:style>
  <w:style w:type="paragraph" w:customStyle="1" w:styleId="5E1880417B9D4AB6BE436BFFE658716C">
    <w:name w:val="5E1880417B9D4AB6BE436BFFE658716C"/>
    <w:rsid w:val="002B739D"/>
    <w:pPr>
      <w:widowControl w:val="0"/>
      <w:jc w:val="both"/>
    </w:pPr>
  </w:style>
  <w:style w:type="paragraph" w:customStyle="1" w:styleId="592AA66FFADE424A8E7F0C372C7A5894">
    <w:name w:val="592AA66FFADE424A8E7F0C372C7A5894"/>
    <w:rsid w:val="002B739D"/>
    <w:pPr>
      <w:widowControl w:val="0"/>
      <w:jc w:val="both"/>
    </w:pPr>
  </w:style>
  <w:style w:type="paragraph" w:customStyle="1" w:styleId="B4CA31373EDE4A46B82FB9F585C36162">
    <w:name w:val="B4CA31373EDE4A46B82FB9F585C36162"/>
    <w:rsid w:val="002B739D"/>
    <w:pPr>
      <w:widowControl w:val="0"/>
      <w:jc w:val="both"/>
    </w:pPr>
  </w:style>
  <w:style w:type="paragraph" w:customStyle="1" w:styleId="6063789999EF42D0A582480ECFCE2A52">
    <w:name w:val="6063789999EF42D0A582480ECFCE2A52"/>
    <w:rsid w:val="002B739D"/>
    <w:pPr>
      <w:widowControl w:val="0"/>
      <w:jc w:val="both"/>
    </w:pPr>
  </w:style>
  <w:style w:type="paragraph" w:customStyle="1" w:styleId="E9FE0118463B4DCD845419AB8D5195DE">
    <w:name w:val="E9FE0118463B4DCD845419AB8D5195DE"/>
    <w:rsid w:val="002B739D"/>
    <w:pPr>
      <w:widowControl w:val="0"/>
      <w:jc w:val="both"/>
    </w:pPr>
  </w:style>
  <w:style w:type="paragraph" w:customStyle="1" w:styleId="7AF286FC38444BE9988DF6CB91D78947">
    <w:name w:val="7AF286FC38444BE9988DF6CB91D78947"/>
    <w:rsid w:val="002B739D"/>
    <w:pPr>
      <w:widowControl w:val="0"/>
      <w:jc w:val="both"/>
    </w:pPr>
  </w:style>
  <w:style w:type="paragraph" w:customStyle="1" w:styleId="887648232B834FABBC8489770017D099">
    <w:name w:val="887648232B834FABBC8489770017D099"/>
    <w:rsid w:val="002B739D"/>
    <w:pPr>
      <w:widowControl w:val="0"/>
      <w:jc w:val="both"/>
    </w:pPr>
  </w:style>
  <w:style w:type="paragraph" w:customStyle="1" w:styleId="912C35CD941344C9A273FFC13512B380">
    <w:name w:val="912C35CD941344C9A273FFC13512B380"/>
    <w:rsid w:val="002B739D"/>
    <w:pPr>
      <w:widowControl w:val="0"/>
      <w:jc w:val="both"/>
    </w:pPr>
  </w:style>
  <w:style w:type="paragraph" w:customStyle="1" w:styleId="092B91FC8E4846EDA830171020104BED">
    <w:name w:val="092B91FC8E4846EDA830171020104BED"/>
    <w:rsid w:val="002B739D"/>
    <w:pPr>
      <w:widowControl w:val="0"/>
      <w:jc w:val="both"/>
    </w:pPr>
  </w:style>
  <w:style w:type="paragraph" w:customStyle="1" w:styleId="EA8DC8E634154485A5C11BC54E9EC147">
    <w:name w:val="EA8DC8E634154485A5C11BC54E9EC147"/>
    <w:rsid w:val="002B739D"/>
    <w:pPr>
      <w:widowControl w:val="0"/>
      <w:jc w:val="both"/>
    </w:pPr>
  </w:style>
  <w:style w:type="paragraph" w:customStyle="1" w:styleId="1533ED7AC11D4FFEA1DD9849D0F17D95">
    <w:name w:val="1533ED7AC11D4FFEA1DD9849D0F17D95"/>
    <w:rsid w:val="002B739D"/>
    <w:pPr>
      <w:widowControl w:val="0"/>
      <w:jc w:val="both"/>
    </w:pPr>
  </w:style>
  <w:style w:type="paragraph" w:customStyle="1" w:styleId="019D6A4DBBF44B968FCF628FF1B9F020">
    <w:name w:val="019D6A4DBBF44B968FCF628FF1B9F020"/>
    <w:rsid w:val="002B739D"/>
    <w:pPr>
      <w:widowControl w:val="0"/>
      <w:jc w:val="both"/>
    </w:pPr>
  </w:style>
  <w:style w:type="paragraph" w:customStyle="1" w:styleId="71771B0AA72D436ABD2EFF3A2BF74615">
    <w:name w:val="71771B0AA72D436ABD2EFF3A2BF74615"/>
    <w:rsid w:val="002B739D"/>
    <w:pPr>
      <w:widowControl w:val="0"/>
      <w:jc w:val="both"/>
    </w:pPr>
  </w:style>
  <w:style w:type="paragraph" w:customStyle="1" w:styleId="F0F69E37105541E793F1B29A360063C8">
    <w:name w:val="F0F69E37105541E793F1B29A360063C8"/>
    <w:rsid w:val="002B739D"/>
    <w:pPr>
      <w:widowControl w:val="0"/>
      <w:jc w:val="both"/>
    </w:pPr>
  </w:style>
  <w:style w:type="paragraph" w:customStyle="1" w:styleId="4EFD574BB8964EC4AF1CDB36CCC670AE">
    <w:name w:val="4EFD574BB8964EC4AF1CDB36CCC670AE"/>
    <w:rsid w:val="002B739D"/>
    <w:pPr>
      <w:widowControl w:val="0"/>
      <w:jc w:val="both"/>
    </w:pPr>
  </w:style>
  <w:style w:type="paragraph" w:customStyle="1" w:styleId="369C28209F44435E8B0CCF671CAADC80">
    <w:name w:val="369C28209F44435E8B0CCF671CAADC80"/>
    <w:rsid w:val="002B739D"/>
    <w:pPr>
      <w:widowControl w:val="0"/>
      <w:jc w:val="both"/>
    </w:pPr>
  </w:style>
  <w:style w:type="paragraph" w:customStyle="1" w:styleId="5D170107E61347DA896C899421152AB2">
    <w:name w:val="5D170107E61347DA896C899421152AB2"/>
    <w:rsid w:val="002B739D"/>
    <w:pPr>
      <w:widowControl w:val="0"/>
      <w:jc w:val="both"/>
    </w:pPr>
  </w:style>
  <w:style w:type="paragraph" w:customStyle="1" w:styleId="3BF9032449D64CFD8E9A6861F0B92AF0">
    <w:name w:val="3BF9032449D64CFD8E9A6861F0B92AF0"/>
    <w:rsid w:val="002B739D"/>
    <w:pPr>
      <w:widowControl w:val="0"/>
      <w:jc w:val="both"/>
    </w:pPr>
  </w:style>
  <w:style w:type="paragraph" w:customStyle="1" w:styleId="C0369313BB104EF29871639CC6AE42D4">
    <w:name w:val="C0369313BB104EF29871639CC6AE42D4"/>
    <w:rsid w:val="002B739D"/>
    <w:pPr>
      <w:widowControl w:val="0"/>
      <w:jc w:val="both"/>
    </w:pPr>
  </w:style>
  <w:style w:type="paragraph" w:customStyle="1" w:styleId="ED46A5BAD49C4964AF613D553E474EA0">
    <w:name w:val="ED46A5BAD49C4964AF613D553E474EA0"/>
    <w:rsid w:val="002B739D"/>
    <w:pPr>
      <w:widowControl w:val="0"/>
      <w:jc w:val="both"/>
    </w:pPr>
  </w:style>
  <w:style w:type="paragraph" w:customStyle="1" w:styleId="3A35624BEF9C49ABA77FE7E40681BE5E">
    <w:name w:val="3A35624BEF9C49ABA77FE7E40681BE5E"/>
    <w:rsid w:val="002B739D"/>
    <w:pPr>
      <w:widowControl w:val="0"/>
      <w:jc w:val="both"/>
    </w:pPr>
  </w:style>
  <w:style w:type="paragraph" w:customStyle="1" w:styleId="4A29191132D4446F92C9832E0BE48B23">
    <w:name w:val="4A29191132D4446F92C9832E0BE48B23"/>
    <w:rsid w:val="002B739D"/>
    <w:pPr>
      <w:widowControl w:val="0"/>
      <w:jc w:val="both"/>
    </w:pPr>
  </w:style>
  <w:style w:type="paragraph" w:customStyle="1" w:styleId="553C3E3453CE476FA889A2F4AC4CCE60">
    <w:name w:val="553C3E3453CE476FA889A2F4AC4CCE60"/>
    <w:rsid w:val="002B739D"/>
    <w:pPr>
      <w:widowControl w:val="0"/>
      <w:jc w:val="both"/>
    </w:pPr>
  </w:style>
  <w:style w:type="paragraph" w:customStyle="1" w:styleId="BFC3DD85914C4CB5B089603B13496D7D">
    <w:name w:val="BFC3DD85914C4CB5B089603B13496D7D"/>
    <w:rsid w:val="002B739D"/>
    <w:pPr>
      <w:widowControl w:val="0"/>
      <w:jc w:val="both"/>
    </w:pPr>
  </w:style>
  <w:style w:type="paragraph" w:customStyle="1" w:styleId="3812AF0FCFF24977BB0C7EA9002C7418">
    <w:name w:val="3812AF0FCFF24977BB0C7EA9002C7418"/>
    <w:rsid w:val="002B739D"/>
    <w:pPr>
      <w:widowControl w:val="0"/>
      <w:jc w:val="both"/>
    </w:pPr>
  </w:style>
  <w:style w:type="paragraph" w:customStyle="1" w:styleId="C189DC4D9BFB411097F0B388F0BE55A7">
    <w:name w:val="C189DC4D9BFB411097F0B388F0BE55A7"/>
    <w:rsid w:val="002B739D"/>
    <w:pPr>
      <w:widowControl w:val="0"/>
      <w:jc w:val="both"/>
    </w:pPr>
  </w:style>
  <w:style w:type="paragraph" w:customStyle="1" w:styleId="95A6A914A3674E11B9FA894AEC5798D5">
    <w:name w:val="95A6A914A3674E11B9FA894AEC5798D5"/>
    <w:rsid w:val="002B739D"/>
    <w:pPr>
      <w:widowControl w:val="0"/>
      <w:jc w:val="both"/>
    </w:pPr>
  </w:style>
  <w:style w:type="paragraph" w:customStyle="1" w:styleId="2BA303D5533A491B8C7CCB1BCBEC1A7B">
    <w:name w:val="2BA303D5533A491B8C7CCB1BCBEC1A7B"/>
    <w:rsid w:val="002B739D"/>
    <w:pPr>
      <w:widowControl w:val="0"/>
      <w:jc w:val="both"/>
    </w:pPr>
  </w:style>
  <w:style w:type="paragraph" w:customStyle="1" w:styleId="F1BD32FA575D44A7A7298DDEC723BBE2">
    <w:name w:val="F1BD32FA575D44A7A7298DDEC723BBE2"/>
    <w:rsid w:val="002B739D"/>
    <w:pPr>
      <w:widowControl w:val="0"/>
      <w:jc w:val="both"/>
    </w:pPr>
  </w:style>
  <w:style w:type="paragraph" w:customStyle="1" w:styleId="F3AB8BA648FB4D4C9CBA3B3CC369E1A1">
    <w:name w:val="F3AB8BA648FB4D4C9CBA3B3CC369E1A1"/>
    <w:rsid w:val="002B739D"/>
    <w:pPr>
      <w:widowControl w:val="0"/>
      <w:jc w:val="both"/>
    </w:pPr>
  </w:style>
  <w:style w:type="paragraph" w:customStyle="1" w:styleId="0EB957D6BC0E4C3B85F909C8FDEA6C6B">
    <w:name w:val="0EB957D6BC0E4C3B85F909C8FDEA6C6B"/>
    <w:rsid w:val="002B739D"/>
    <w:pPr>
      <w:widowControl w:val="0"/>
      <w:jc w:val="both"/>
    </w:pPr>
  </w:style>
  <w:style w:type="paragraph" w:customStyle="1" w:styleId="EF63F69270BA41FDA23335D2677809BF">
    <w:name w:val="EF63F69270BA41FDA23335D2677809BF"/>
    <w:rsid w:val="002B739D"/>
    <w:pPr>
      <w:widowControl w:val="0"/>
      <w:jc w:val="both"/>
    </w:pPr>
  </w:style>
  <w:style w:type="paragraph" w:customStyle="1" w:styleId="CFA406485D614F36ABF2590E19627772">
    <w:name w:val="CFA406485D614F36ABF2590E19627772"/>
    <w:rsid w:val="002B739D"/>
    <w:pPr>
      <w:widowControl w:val="0"/>
      <w:jc w:val="both"/>
    </w:pPr>
  </w:style>
  <w:style w:type="paragraph" w:customStyle="1" w:styleId="09650BB7389A4C0C9A7512F29768F633">
    <w:name w:val="09650BB7389A4C0C9A7512F29768F633"/>
    <w:rsid w:val="002B739D"/>
    <w:pPr>
      <w:widowControl w:val="0"/>
      <w:jc w:val="both"/>
    </w:pPr>
  </w:style>
  <w:style w:type="paragraph" w:customStyle="1" w:styleId="D58418CBE8B049F4AC6B48A849B6BA54">
    <w:name w:val="D58418CBE8B049F4AC6B48A849B6BA54"/>
    <w:rsid w:val="002B739D"/>
    <w:pPr>
      <w:widowControl w:val="0"/>
      <w:jc w:val="both"/>
    </w:pPr>
  </w:style>
  <w:style w:type="paragraph" w:customStyle="1" w:styleId="A41CC22EE8804F42B22A3D80A2205D31">
    <w:name w:val="A41CC22EE8804F42B22A3D80A2205D31"/>
    <w:rsid w:val="002B739D"/>
    <w:pPr>
      <w:widowControl w:val="0"/>
      <w:jc w:val="both"/>
    </w:pPr>
  </w:style>
  <w:style w:type="paragraph" w:customStyle="1" w:styleId="644D62A296AB450CA03E8A7864EF19D4">
    <w:name w:val="644D62A296AB450CA03E8A7864EF19D4"/>
    <w:rsid w:val="002B739D"/>
    <w:pPr>
      <w:widowControl w:val="0"/>
      <w:jc w:val="both"/>
    </w:pPr>
  </w:style>
  <w:style w:type="paragraph" w:customStyle="1" w:styleId="C75D5D4EA39D4D5E99C589704019EF78">
    <w:name w:val="C75D5D4EA39D4D5E99C589704019EF78"/>
    <w:rsid w:val="002B739D"/>
    <w:pPr>
      <w:widowControl w:val="0"/>
      <w:jc w:val="both"/>
    </w:pPr>
  </w:style>
  <w:style w:type="paragraph" w:customStyle="1" w:styleId="E6F72626B915467FBACE326F801C9782">
    <w:name w:val="E6F72626B915467FBACE326F801C9782"/>
    <w:rsid w:val="002B739D"/>
    <w:pPr>
      <w:widowControl w:val="0"/>
      <w:jc w:val="both"/>
    </w:pPr>
  </w:style>
  <w:style w:type="paragraph" w:customStyle="1" w:styleId="633C7AF6744D495B81BABAD988A7CBE1">
    <w:name w:val="633C7AF6744D495B81BABAD988A7CBE1"/>
    <w:rsid w:val="002B739D"/>
    <w:pPr>
      <w:widowControl w:val="0"/>
      <w:jc w:val="both"/>
    </w:pPr>
  </w:style>
  <w:style w:type="paragraph" w:customStyle="1" w:styleId="72D9B20399EB4B2BA4FA04F5CECBE96E">
    <w:name w:val="72D9B20399EB4B2BA4FA04F5CECBE96E"/>
    <w:rsid w:val="002B739D"/>
    <w:pPr>
      <w:widowControl w:val="0"/>
      <w:jc w:val="both"/>
    </w:pPr>
  </w:style>
  <w:style w:type="paragraph" w:customStyle="1" w:styleId="0CD3EB8ADF12480AA850FD99FFF979DC">
    <w:name w:val="0CD3EB8ADF12480AA850FD99FFF979DC"/>
    <w:rsid w:val="002B739D"/>
    <w:pPr>
      <w:widowControl w:val="0"/>
      <w:jc w:val="both"/>
    </w:pPr>
  </w:style>
  <w:style w:type="paragraph" w:customStyle="1" w:styleId="14EC27D7FDF649F9A62C5D4C2D2663FB">
    <w:name w:val="14EC27D7FDF649F9A62C5D4C2D2663FB"/>
    <w:rsid w:val="002B739D"/>
    <w:pPr>
      <w:widowControl w:val="0"/>
      <w:jc w:val="both"/>
    </w:pPr>
  </w:style>
  <w:style w:type="paragraph" w:customStyle="1" w:styleId="9CBF35AF47104D3E84B39B18AD575720">
    <w:name w:val="9CBF35AF47104D3E84B39B18AD575720"/>
    <w:rsid w:val="002B739D"/>
    <w:pPr>
      <w:widowControl w:val="0"/>
      <w:jc w:val="both"/>
    </w:pPr>
  </w:style>
  <w:style w:type="paragraph" w:customStyle="1" w:styleId="35C240BF2F0145C3BEF56087543EBF3B">
    <w:name w:val="35C240BF2F0145C3BEF56087543EBF3B"/>
    <w:rsid w:val="002B739D"/>
    <w:pPr>
      <w:widowControl w:val="0"/>
      <w:jc w:val="both"/>
    </w:pPr>
  </w:style>
  <w:style w:type="paragraph" w:customStyle="1" w:styleId="62AE691D281244F59580B01886923754">
    <w:name w:val="62AE691D281244F59580B01886923754"/>
    <w:rsid w:val="002B739D"/>
    <w:pPr>
      <w:widowControl w:val="0"/>
      <w:jc w:val="both"/>
    </w:pPr>
  </w:style>
  <w:style w:type="paragraph" w:customStyle="1" w:styleId="190FFFA7C5F2483DA24AE959573777DF">
    <w:name w:val="190FFFA7C5F2483DA24AE959573777DF"/>
    <w:rsid w:val="002B739D"/>
    <w:pPr>
      <w:widowControl w:val="0"/>
      <w:jc w:val="both"/>
    </w:pPr>
  </w:style>
  <w:style w:type="paragraph" w:customStyle="1" w:styleId="95DC4464DEA146509796B21CDAC131FB">
    <w:name w:val="95DC4464DEA146509796B21CDAC131FB"/>
    <w:rsid w:val="002B739D"/>
    <w:pPr>
      <w:widowControl w:val="0"/>
      <w:jc w:val="both"/>
    </w:pPr>
  </w:style>
  <w:style w:type="paragraph" w:customStyle="1" w:styleId="C2B648D13F1A4D26869C55292D7AF472">
    <w:name w:val="C2B648D13F1A4D26869C55292D7AF472"/>
    <w:rsid w:val="002B739D"/>
    <w:pPr>
      <w:widowControl w:val="0"/>
      <w:jc w:val="both"/>
    </w:pPr>
  </w:style>
  <w:style w:type="paragraph" w:customStyle="1" w:styleId="4EF990617EA14760BCA628D6BE902246">
    <w:name w:val="4EF990617EA14760BCA628D6BE902246"/>
    <w:rsid w:val="002B739D"/>
    <w:pPr>
      <w:widowControl w:val="0"/>
      <w:jc w:val="both"/>
    </w:pPr>
  </w:style>
  <w:style w:type="paragraph" w:customStyle="1" w:styleId="78378CEDEE29405FB5BF4A92D394B646">
    <w:name w:val="78378CEDEE29405FB5BF4A92D394B646"/>
    <w:rsid w:val="002B739D"/>
    <w:pPr>
      <w:widowControl w:val="0"/>
      <w:jc w:val="both"/>
    </w:pPr>
  </w:style>
  <w:style w:type="paragraph" w:customStyle="1" w:styleId="6E946DE58C1F439DAEF4E04B2474A50A">
    <w:name w:val="6E946DE58C1F439DAEF4E04B2474A50A"/>
    <w:rsid w:val="002B739D"/>
    <w:pPr>
      <w:widowControl w:val="0"/>
      <w:jc w:val="both"/>
    </w:pPr>
  </w:style>
  <w:style w:type="paragraph" w:customStyle="1" w:styleId="A7B49773483543ECBF88B0A5F4C7DA45">
    <w:name w:val="A7B49773483543ECBF88B0A5F4C7DA45"/>
    <w:rsid w:val="002B739D"/>
    <w:pPr>
      <w:widowControl w:val="0"/>
      <w:jc w:val="both"/>
    </w:pPr>
  </w:style>
  <w:style w:type="paragraph" w:customStyle="1" w:styleId="1A30AB4001B84E70ADF45B518CF63D13">
    <w:name w:val="1A30AB4001B84E70ADF45B518CF63D13"/>
    <w:rsid w:val="002B739D"/>
    <w:pPr>
      <w:widowControl w:val="0"/>
      <w:jc w:val="both"/>
    </w:pPr>
  </w:style>
  <w:style w:type="paragraph" w:customStyle="1" w:styleId="D06C4EEBD85E47FCAB9442D525E4192A">
    <w:name w:val="D06C4EEBD85E47FCAB9442D525E4192A"/>
    <w:rsid w:val="002B739D"/>
    <w:pPr>
      <w:widowControl w:val="0"/>
      <w:jc w:val="both"/>
    </w:pPr>
  </w:style>
  <w:style w:type="paragraph" w:customStyle="1" w:styleId="95E5F928B19148F6BE5D69B6A069139E">
    <w:name w:val="95E5F928B19148F6BE5D69B6A069139E"/>
    <w:rsid w:val="002B739D"/>
    <w:pPr>
      <w:widowControl w:val="0"/>
      <w:jc w:val="both"/>
    </w:pPr>
  </w:style>
  <w:style w:type="paragraph" w:customStyle="1" w:styleId="7A45A63ECEA6440089E32AF699938729">
    <w:name w:val="7A45A63ECEA6440089E32AF699938729"/>
    <w:rsid w:val="002B739D"/>
    <w:pPr>
      <w:widowControl w:val="0"/>
      <w:jc w:val="both"/>
    </w:pPr>
  </w:style>
  <w:style w:type="paragraph" w:customStyle="1" w:styleId="94F48F072C534A95BA4E4154B5C143E3">
    <w:name w:val="94F48F072C534A95BA4E4154B5C143E3"/>
    <w:rsid w:val="002B739D"/>
    <w:pPr>
      <w:widowControl w:val="0"/>
      <w:jc w:val="both"/>
    </w:pPr>
  </w:style>
  <w:style w:type="paragraph" w:customStyle="1" w:styleId="6D2FF55BD7C14413886DB51D1D191F91">
    <w:name w:val="6D2FF55BD7C14413886DB51D1D191F91"/>
    <w:rsid w:val="002B739D"/>
    <w:pPr>
      <w:widowControl w:val="0"/>
      <w:jc w:val="both"/>
    </w:pPr>
  </w:style>
  <w:style w:type="paragraph" w:customStyle="1" w:styleId="98893E4844934466A4AA3038D5425C69">
    <w:name w:val="98893E4844934466A4AA3038D5425C69"/>
    <w:rsid w:val="002B739D"/>
    <w:pPr>
      <w:widowControl w:val="0"/>
      <w:jc w:val="both"/>
    </w:pPr>
  </w:style>
  <w:style w:type="paragraph" w:customStyle="1" w:styleId="C950F6EECA4D4631957FE6A91FF4676A">
    <w:name w:val="C950F6EECA4D4631957FE6A91FF4676A"/>
    <w:rsid w:val="002B739D"/>
    <w:pPr>
      <w:widowControl w:val="0"/>
      <w:jc w:val="both"/>
    </w:pPr>
  </w:style>
  <w:style w:type="paragraph" w:customStyle="1" w:styleId="B0182720FFE749F9B2DD31B24ECF3ECF">
    <w:name w:val="B0182720FFE749F9B2DD31B24ECF3ECF"/>
    <w:rsid w:val="002B739D"/>
    <w:pPr>
      <w:widowControl w:val="0"/>
      <w:jc w:val="both"/>
    </w:pPr>
  </w:style>
  <w:style w:type="paragraph" w:customStyle="1" w:styleId="C49E7905471F48898ADA479A6B329BAC">
    <w:name w:val="C49E7905471F48898ADA479A6B329BAC"/>
    <w:rsid w:val="002B739D"/>
    <w:pPr>
      <w:widowControl w:val="0"/>
      <w:jc w:val="both"/>
    </w:pPr>
  </w:style>
  <w:style w:type="paragraph" w:customStyle="1" w:styleId="217570439FC74644859E1786E410973C">
    <w:name w:val="217570439FC74644859E1786E410973C"/>
    <w:rsid w:val="002B739D"/>
    <w:pPr>
      <w:widowControl w:val="0"/>
      <w:jc w:val="both"/>
    </w:pPr>
  </w:style>
  <w:style w:type="paragraph" w:customStyle="1" w:styleId="3C08C8C3A8934DA7A5A2BDB42AA5AC7A">
    <w:name w:val="3C08C8C3A8934DA7A5A2BDB42AA5AC7A"/>
    <w:rsid w:val="002B739D"/>
    <w:pPr>
      <w:widowControl w:val="0"/>
      <w:jc w:val="both"/>
    </w:pPr>
  </w:style>
  <w:style w:type="paragraph" w:customStyle="1" w:styleId="56B75672DC2E4742AD67C12C19C255AD">
    <w:name w:val="56B75672DC2E4742AD67C12C19C255AD"/>
    <w:rsid w:val="002B739D"/>
    <w:pPr>
      <w:widowControl w:val="0"/>
      <w:jc w:val="both"/>
    </w:pPr>
  </w:style>
  <w:style w:type="paragraph" w:customStyle="1" w:styleId="CD265210C46F480599935B6A119745C4">
    <w:name w:val="CD265210C46F480599935B6A119745C4"/>
    <w:rsid w:val="002B739D"/>
    <w:pPr>
      <w:widowControl w:val="0"/>
      <w:jc w:val="both"/>
    </w:pPr>
  </w:style>
  <w:style w:type="paragraph" w:customStyle="1" w:styleId="A078F5E809D4475381266BD009A2E5AD">
    <w:name w:val="A078F5E809D4475381266BD009A2E5AD"/>
    <w:rsid w:val="002B739D"/>
    <w:pPr>
      <w:widowControl w:val="0"/>
      <w:jc w:val="both"/>
    </w:pPr>
  </w:style>
  <w:style w:type="paragraph" w:customStyle="1" w:styleId="622261FF404849E9A651B788B29CBD22">
    <w:name w:val="622261FF404849E9A651B788B29CBD22"/>
    <w:rsid w:val="002B739D"/>
    <w:pPr>
      <w:widowControl w:val="0"/>
      <w:jc w:val="both"/>
    </w:pPr>
  </w:style>
  <w:style w:type="paragraph" w:customStyle="1" w:styleId="5165D78A55E74F58A49A1CF2D8400C5A">
    <w:name w:val="5165D78A55E74F58A49A1CF2D8400C5A"/>
    <w:rsid w:val="002B739D"/>
    <w:pPr>
      <w:widowControl w:val="0"/>
      <w:jc w:val="both"/>
    </w:pPr>
  </w:style>
  <w:style w:type="paragraph" w:customStyle="1" w:styleId="775F9376DAE243C093169A1D1FA7FAD8">
    <w:name w:val="775F9376DAE243C093169A1D1FA7FAD8"/>
    <w:rsid w:val="002B739D"/>
    <w:pPr>
      <w:widowControl w:val="0"/>
      <w:jc w:val="both"/>
    </w:pPr>
  </w:style>
  <w:style w:type="paragraph" w:customStyle="1" w:styleId="075C3BEC99B046E4932D37DCE850CB84">
    <w:name w:val="075C3BEC99B046E4932D37DCE850CB84"/>
    <w:rsid w:val="002B739D"/>
    <w:pPr>
      <w:widowControl w:val="0"/>
      <w:jc w:val="both"/>
    </w:pPr>
  </w:style>
  <w:style w:type="paragraph" w:customStyle="1" w:styleId="9BD654E6D2DE479E92F977A327836756">
    <w:name w:val="9BD654E6D2DE479E92F977A327836756"/>
    <w:rsid w:val="002B739D"/>
    <w:pPr>
      <w:widowControl w:val="0"/>
      <w:jc w:val="both"/>
    </w:pPr>
  </w:style>
  <w:style w:type="paragraph" w:customStyle="1" w:styleId="FA2E77EA860A40A890D099C4E3386E14">
    <w:name w:val="FA2E77EA860A40A890D099C4E3386E14"/>
    <w:rsid w:val="002B739D"/>
    <w:pPr>
      <w:widowControl w:val="0"/>
      <w:jc w:val="both"/>
    </w:pPr>
  </w:style>
  <w:style w:type="paragraph" w:customStyle="1" w:styleId="C362E304A4E14913948D39600227843A">
    <w:name w:val="C362E304A4E14913948D39600227843A"/>
    <w:rsid w:val="002B739D"/>
    <w:pPr>
      <w:widowControl w:val="0"/>
      <w:jc w:val="both"/>
    </w:pPr>
  </w:style>
  <w:style w:type="paragraph" w:customStyle="1" w:styleId="C657EB64C77A41E18DA1FB9471E4CC77">
    <w:name w:val="C657EB64C77A41E18DA1FB9471E4CC77"/>
    <w:rsid w:val="002B739D"/>
    <w:pPr>
      <w:widowControl w:val="0"/>
      <w:jc w:val="both"/>
    </w:pPr>
  </w:style>
  <w:style w:type="paragraph" w:customStyle="1" w:styleId="F344F3E5B98A49639F3B346DB4997879">
    <w:name w:val="F344F3E5B98A49639F3B346DB4997879"/>
    <w:rsid w:val="002B739D"/>
    <w:pPr>
      <w:widowControl w:val="0"/>
      <w:jc w:val="both"/>
    </w:pPr>
  </w:style>
  <w:style w:type="paragraph" w:customStyle="1" w:styleId="0749266100BE469AA0FEF68BD9097C26">
    <w:name w:val="0749266100BE469AA0FEF68BD9097C26"/>
    <w:rsid w:val="002B739D"/>
    <w:pPr>
      <w:widowControl w:val="0"/>
      <w:jc w:val="both"/>
    </w:pPr>
  </w:style>
  <w:style w:type="paragraph" w:customStyle="1" w:styleId="3E1827EF058A4D45BF3CF9B309E55A3C">
    <w:name w:val="3E1827EF058A4D45BF3CF9B309E55A3C"/>
    <w:rsid w:val="002B739D"/>
    <w:pPr>
      <w:widowControl w:val="0"/>
      <w:jc w:val="both"/>
    </w:pPr>
  </w:style>
  <w:style w:type="paragraph" w:customStyle="1" w:styleId="EB029FF8B0D744D984FB356947059947">
    <w:name w:val="EB029FF8B0D744D984FB356947059947"/>
    <w:rsid w:val="002B739D"/>
    <w:pPr>
      <w:widowControl w:val="0"/>
      <w:jc w:val="both"/>
    </w:pPr>
  </w:style>
  <w:style w:type="paragraph" w:customStyle="1" w:styleId="F25A9570F3AE4B99980E0FC3498045BA">
    <w:name w:val="F25A9570F3AE4B99980E0FC3498045BA"/>
    <w:rsid w:val="002B739D"/>
    <w:pPr>
      <w:widowControl w:val="0"/>
      <w:jc w:val="both"/>
    </w:pPr>
  </w:style>
  <w:style w:type="paragraph" w:customStyle="1" w:styleId="A5D73B600E7A49A2A15C816016844D53">
    <w:name w:val="A5D73B600E7A49A2A15C816016844D53"/>
    <w:rsid w:val="002B739D"/>
    <w:pPr>
      <w:widowControl w:val="0"/>
      <w:jc w:val="both"/>
    </w:pPr>
  </w:style>
  <w:style w:type="paragraph" w:customStyle="1" w:styleId="9B09D96D2EE948A78D9FD96EF2F60E7C">
    <w:name w:val="9B09D96D2EE948A78D9FD96EF2F60E7C"/>
    <w:rsid w:val="002B739D"/>
    <w:pPr>
      <w:widowControl w:val="0"/>
      <w:jc w:val="both"/>
    </w:pPr>
  </w:style>
  <w:style w:type="paragraph" w:customStyle="1" w:styleId="65E78ABE5BEC4B85BFCBA9663A9DAEDB">
    <w:name w:val="65E78ABE5BEC4B85BFCBA9663A9DAEDB"/>
    <w:rsid w:val="002B739D"/>
    <w:pPr>
      <w:widowControl w:val="0"/>
      <w:jc w:val="both"/>
    </w:pPr>
  </w:style>
  <w:style w:type="paragraph" w:customStyle="1" w:styleId="DB9D175C51CD4A66A465BBF2F742F674">
    <w:name w:val="DB9D175C51CD4A66A465BBF2F742F674"/>
    <w:rsid w:val="002B739D"/>
    <w:pPr>
      <w:widowControl w:val="0"/>
      <w:jc w:val="both"/>
    </w:pPr>
  </w:style>
  <w:style w:type="paragraph" w:customStyle="1" w:styleId="2209F2D2BDB948BFBD4EA564962298C6">
    <w:name w:val="2209F2D2BDB948BFBD4EA564962298C6"/>
    <w:rsid w:val="002B739D"/>
    <w:pPr>
      <w:widowControl w:val="0"/>
      <w:jc w:val="both"/>
    </w:pPr>
  </w:style>
  <w:style w:type="paragraph" w:customStyle="1" w:styleId="BCCD968726CC403C9A782093B82CE438">
    <w:name w:val="BCCD968726CC403C9A782093B82CE438"/>
    <w:rsid w:val="002B739D"/>
    <w:pPr>
      <w:widowControl w:val="0"/>
      <w:jc w:val="both"/>
    </w:pPr>
  </w:style>
  <w:style w:type="paragraph" w:customStyle="1" w:styleId="E7E2DF0F9E5E42FBBD7CCED2D0BE20AC">
    <w:name w:val="E7E2DF0F9E5E42FBBD7CCED2D0BE20AC"/>
    <w:rsid w:val="002B739D"/>
    <w:pPr>
      <w:widowControl w:val="0"/>
      <w:jc w:val="both"/>
    </w:pPr>
  </w:style>
  <w:style w:type="paragraph" w:customStyle="1" w:styleId="78DE52868EF3447593138FC3488EFCAF">
    <w:name w:val="78DE52868EF3447593138FC3488EFCAF"/>
    <w:rsid w:val="002B739D"/>
    <w:pPr>
      <w:widowControl w:val="0"/>
      <w:jc w:val="both"/>
    </w:pPr>
  </w:style>
  <w:style w:type="paragraph" w:customStyle="1" w:styleId="965DCC0AB5904424875A6DA3ADB8E45B">
    <w:name w:val="965DCC0AB5904424875A6DA3ADB8E45B"/>
    <w:rsid w:val="002B739D"/>
    <w:pPr>
      <w:widowControl w:val="0"/>
      <w:jc w:val="both"/>
    </w:pPr>
  </w:style>
  <w:style w:type="paragraph" w:customStyle="1" w:styleId="C898E58DDF374AB6B7FD746E3064D33E">
    <w:name w:val="C898E58DDF374AB6B7FD746E3064D33E"/>
    <w:rsid w:val="002B739D"/>
    <w:pPr>
      <w:widowControl w:val="0"/>
      <w:jc w:val="both"/>
    </w:pPr>
  </w:style>
  <w:style w:type="paragraph" w:customStyle="1" w:styleId="390AA1355B3248C9A7A093607ADF621E">
    <w:name w:val="390AA1355B3248C9A7A093607ADF621E"/>
    <w:rsid w:val="002B739D"/>
    <w:pPr>
      <w:widowControl w:val="0"/>
      <w:jc w:val="both"/>
    </w:pPr>
  </w:style>
  <w:style w:type="paragraph" w:customStyle="1" w:styleId="C7969435EDED44D1AF2B2BA07DD58FC6">
    <w:name w:val="C7969435EDED44D1AF2B2BA07DD58FC6"/>
    <w:rsid w:val="002B739D"/>
    <w:pPr>
      <w:widowControl w:val="0"/>
      <w:jc w:val="both"/>
    </w:pPr>
  </w:style>
  <w:style w:type="paragraph" w:customStyle="1" w:styleId="784758F82AC340898B23C28E8DDCB4B8">
    <w:name w:val="784758F82AC340898B23C28E8DDCB4B8"/>
    <w:rsid w:val="002B739D"/>
    <w:pPr>
      <w:widowControl w:val="0"/>
      <w:jc w:val="both"/>
    </w:pPr>
  </w:style>
  <w:style w:type="paragraph" w:customStyle="1" w:styleId="F85DEC510CFC4E4AAD88ED49F6B0DE96">
    <w:name w:val="F85DEC510CFC4E4AAD88ED49F6B0DE96"/>
    <w:rsid w:val="002B739D"/>
    <w:pPr>
      <w:widowControl w:val="0"/>
      <w:jc w:val="both"/>
    </w:pPr>
  </w:style>
  <w:style w:type="paragraph" w:customStyle="1" w:styleId="52934EFC0B36466FB251FAE89C85841E">
    <w:name w:val="52934EFC0B36466FB251FAE89C85841E"/>
    <w:rsid w:val="002B739D"/>
    <w:pPr>
      <w:widowControl w:val="0"/>
      <w:jc w:val="both"/>
    </w:pPr>
  </w:style>
  <w:style w:type="paragraph" w:customStyle="1" w:styleId="8488279066A84B99ADF0A62BBDCDFFC3">
    <w:name w:val="8488279066A84B99ADF0A62BBDCDFFC3"/>
    <w:rsid w:val="002B739D"/>
    <w:pPr>
      <w:widowControl w:val="0"/>
      <w:jc w:val="both"/>
    </w:pPr>
  </w:style>
  <w:style w:type="paragraph" w:customStyle="1" w:styleId="7C89F5518F43436E8BC622763F9002EB">
    <w:name w:val="7C89F5518F43436E8BC622763F9002EB"/>
    <w:rsid w:val="002B739D"/>
    <w:pPr>
      <w:widowControl w:val="0"/>
      <w:jc w:val="both"/>
    </w:pPr>
  </w:style>
  <w:style w:type="paragraph" w:customStyle="1" w:styleId="EF5B2E4E9FCF414EAC0E1E5EA558C683">
    <w:name w:val="EF5B2E4E9FCF414EAC0E1E5EA558C683"/>
    <w:rsid w:val="002B739D"/>
    <w:pPr>
      <w:widowControl w:val="0"/>
      <w:jc w:val="both"/>
    </w:pPr>
  </w:style>
  <w:style w:type="paragraph" w:customStyle="1" w:styleId="FA0E6D45A68644209643DE111FF2EE5B">
    <w:name w:val="FA0E6D45A68644209643DE111FF2EE5B"/>
    <w:rsid w:val="002B739D"/>
    <w:pPr>
      <w:widowControl w:val="0"/>
      <w:jc w:val="both"/>
    </w:pPr>
  </w:style>
  <w:style w:type="paragraph" w:customStyle="1" w:styleId="ECFCCE3C9C6D4A5C8447925782A562F8">
    <w:name w:val="ECFCCE3C9C6D4A5C8447925782A562F8"/>
    <w:rsid w:val="002B739D"/>
    <w:pPr>
      <w:widowControl w:val="0"/>
      <w:jc w:val="both"/>
    </w:pPr>
  </w:style>
  <w:style w:type="paragraph" w:customStyle="1" w:styleId="D961DF972B9247E49B8F8234310D046B">
    <w:name w:val="D961DF972B9247E49B8F8234310D046B"/>
    <w:rsid w:val="002B739D"/>
    <w:pPr>
      <w:widowControl w:val="0"/>
      <w:jc w:val="both"/>
    </w:pPr>
  </w:style>
  <w:style w:type="paragraph" w:customStyle="1" w:styleId="F00F12F232164BCDB167F946CB6CD56A">
    <w:name w:val="F00F12F232164BCDB167F946CB6CD56A"/>
    <w:rsid w:val="002B739D"/>
    <w:pPr>
      <w:widowControl w:val="0"/>
      <w:jc w:val="both"/>
    </w:pPr>
  </w:style>
  <w:style w:type="paragraph" w:customStyle="1" w:styleId="FE7F78D5BB9343719BA22F66AF4821EF">
    <w:name w:val="FE7F78D5BB9343719BA22F66AF4821EF"/>
    <w:rsid w:val="002B739D"/>
    <w:pPr>
      <w:widowControl w:val="0"/>
      <w:jc w:val="both"/>
    </w:pPr>
  </w:style>
  <w:style w:type="paragraph" w:customStyle="1" w:styleId="F2C261C2EB054611B0761F8EE8A87066">
    <w:name w:val="F2C261C2EB054611B0761F8EE8A87066"/>
    <w:rsid w:val="002B739D"/>
    <w:pPr>
      <w:widowControl w:val="0"/>
      <w:jc w:val="both"/>
    </w:pPr>
  </w:style>
  <w:style w:type="paragraph" w:customStyle="1" w:styleId="5E7E6DC3C901450896038791B7B93D64">
    <w:name w:val="5E7E6DC3C901450896038791B7B93D64"/>
    <w:rsid w:val="002B739D"/>
    <w:pPr>
      <w:widowControl w:val="0"/>
      <w:jc w:val="both"/>
    </w:pPr>
  </w:style>
  <w:style w:type="paragraph" w:customStyle="1" w:styleId="97417509288942D3B579095962951817">
    <w:name w:val="97417509288942D3B579095962951817"/>
    <w:rsid w:val="002B739D"/>
    <w:pPr>
      <w:widowControl w:val="0"/>
      <w:jc w:val="both"/>
    </w:pPr>
  </w:style>
  <w:style w:type="paragraph" w:customStyle="1" w:styleId="2B3FCFA5F7AB4E63A7300F61378CA76C">
    <w:name w:val="2B3FCFA5F7AB4E63A7300F61378CA76C"/>
    <w:rsid w:val="002B739D"/>
    <w:pPr>
      <w:widowControl w:val="0"/>
      <w:jc w:val="both"/>
    </w:pPr>
  </w:style>
  <w:style w:type="paragraph" w:customStyle="1" w:styleId="35BACF30E69E4F989C708DC2CF5384A8">
    <w:name w:val="35BACF30E69E4F989C708DC2CF5384A8"/>
    <w:rsid w:val="002B739D"/>
    <w:pPr>
      <w:widowControl w:val="0"/>
      <w:jc w:val="both"/>
    </w:pPr>
  </w:style>
  <w:style w:type="paragraph" w:customStyle="1" w:styleId="D679A05D7DCC4316BFCCDA05F8755C6A">
    <w:name w:val="D679A05D7DCC4316BFCCDA05F8755C6A"/>
    <w:rsid w:val="002B739D"/>
    <w:pPr>
      <w:widowControl w:val="0"/>
      <w:jc w:val="both"/>
    </w:pPr>
  </w:style>
  <w:style w:type="paragraph" w:customStyle="1" w:styleId="7C55EF44CBE045B993A67D26D69FD401">
    <w:name w:val="7C55EF44CBE045B993A67D26D69FD401"/>
    <w:rsid w:val="002B739D"/>
    <w:pPr>
      <w:widowControl w:val="0"/>
      <w:jc w:val="both"/>
    </w:pPr>
  </w:style>
  <w:style w:type="paragraph" w:customStyle="1" w:styleId="0EC461A65B7849EAABA08646F1AAF98C">
    <w:name w:val="0EC461A65B7849EAABA08646F1AAF98C"/>
    <w:rsid w:val="002B739D"/>
    <w:pPr>
      <w:widowControl w:val="0"/>
      <w:jc w:val="both"/>
    </w:pPr>
  </w:style>
  <w:style w:type="paragraph" w:customStyle="1" w:styleId="99F583FC1B5D4EB0A7585D5902E7DD87">
    <w:name w:val="99F583FC1B5D4EB0A7585D5902E7DD87"/>
    <w:rsid w:val="002B739D"/>
    <w:pPr>
      <w:widowControl w:val="0"/>
      <w:jc w:val="both"/>
    </w:pPr>
  </w:style>
  <w:style w:type="paragraph" w:customStyle="1" w:styleId="9D0CCFEC06484ABC902FBAE66576E427">
    <w:name w:val="9D0CCFEC06484ABC902FBAE66576E427"/>
    <w:rsid w:val="002B739D"/>
    <w:pPr>
      <w:widowControl w:val="0"/>
      <w:jc w:val="both"/>
    </w:pPr>
  </w:style>
  <w:style w:type="paragraph" w:customStyle="1" w:styleId="CB6E8C2BC29B4453BAC9BAF6096D6168">
    <w:name w:val="CB6E8C2BC29B4453BAC9BAF6096D6168"/>
    <w:rsid w:val="002B739D"/>
    <w:pPr>
      <w:widowControl w:val="0"/>
      <w:jc w:val="both"/>
    </w:pPr>
  </w:style>
  <w:style w:type="paragraph" w:customStyle="1" w:styleId="DBE246D64FDE4573979BF175F32105F6">
    <w:name w:val="DBE246D64FDE4573979BF175F32105F6"/>
    <w:rsid w:val="002B739D"/>
    <w:pPr>
      <w:widowControl w:val="0"/>
      <w:jc w:val="both"/>
    </w:pPr>
  </w:style>
  <w:style w:type="paragraph" w:customStyle="1" w:styleId="5D86A044B5954E5BB689F7978655B4F5">
    <w:name w:val="5D86A044B5954E5BB689F7978655B4F5"/>
    <w:rsid w:val="002B739D"/>
    <w:pPr>
      <w:widowControl w:val="0"/>
      <w:jc w:val="both"/>
    </w:pPr>
  </w:style>
  <w:style w:type="paragraph" w:customStyle="1" w:styleId="95C894FF71AB41E996BA98E028BB234B">
    <w:name w:val="95C894FF71AB41E996BA98E028BB234B"/>
    <w:rsid w:val="002B739D"/>
    <w:pPr>
      <w:widowControl w:val="0"/>
      <w:jc w:val="both"/>
    </w:pPr>
  </w:style>
  <w:style w:type="paragraph" w:customStyle="1" w:styleId="5D7DAD3C496642639829A20039C89BF6">
    <w:name w:val="5D7DAD3C496642639829A20039C89BF6"/>
    <w:rsid w:val="002B739D"/>
    <w:pPr>
      <w:widowControl w:val="0"/>
      <w:jc w:val="both"/>
    </w:pPr>
  </w:style>
  <w:style w:type="paragraph" w:customStyle="1" w:styleId="9C438F53B58B45A780220E2DC99074B3">
    <w:name w:val="9C438F53B58B45A780220E2DC99074B3"/>
    <w:rsid w:val="002B739D"/>
    <w:pPr>
      <w:widowControl w:val="0"/>
      <w:jc w:val="both"/>
    </w:pPr>
  </w:style>
  <w:style w:type="paragraph" w:customStyle="1" w:styleId="2B7F2F4EC4AC46BB82E824A9C5311757">
    <w:name w:val="2B7F2F4EC4AC46BB82E824A9C5311757"/>
    <w:rsid w:val="002B739D"/>
    <w:pPr>
      <w:widowControl w:val="0"/>
      <w:jc w:val="both"/>
    </w:pPr>
  </w:style>
  <w:style w:type="paragraph" w:customStyle="1" w:styleId="94E40927E36C49CDAACD523B95E222C2">
    <w:name w:val="94E40927E36C49CDAACD523B95E222C2"/>
    <w:rsid w:val="002B739D"/>
    <w:pPr>
      <w:widowControl w:val="0"/>
      <w:jc w:val="both"/>
    </w:pPr>
  </w:style>
  <w:style w:type="paragraph" w:customStyle="1" w:styleId="22A4E370A3E646C99732DF7C48A66EAD">
    <w:name w:val="22A4E370A3E646C99732DF7C48A66EAD"/>
    <w:rsid w:val="002B739D"/>
    <w:pPr>
      <w:widowControl w:val="0"/>
      <w:jc w:val="both"/>
    </w:pPr>
  </w:style>
  <w:style w:type="paragraph" w:customStyle="1" w:styleId="5E29818B8E1746FA87E76AA78F28CD64">
    <w:name w:val="5E29818B8E1746FA87E76AA78F28CD64"/>
    <w:rsid w:val="002B739D"/>
    <w:pPr>
      <w:widowControl w:val="0"/>
      <w:jc w:val="both"/>
    </w:pPr>
  </w:style>
  <w:style w:type="paragraph" w:customStyle="1" w:styleId="EE06746FE15B4864AAEA09FE7E66856A">
    <w:name w:val="EE06746FE15B4864AAEA09FE7E66856A"/>
    <w:rsid w:val="002B739D"/>
    <w:pPr>
      <w:widowControl w:val="0"/>
      <w:jc w:val="both"/>
    </w:pPr>
  </w:style>
  <w:style w:type="paragraph" w:customStyle="1" w:styleId="BA7F113F8DE64197A3CB694F054C602E">
    <w:name w:val="BA7F113F8DE64197A3CB694F054C602E"/>
    <w:rsid w:val="002B739D"/>
    <w:pPr>
      <w:widowControl w:val="0"/>
      <w:jc w:val="both"/>
    </w:pPr>
  </w:style>
  <w:style w:type="paragraph" w:customStyle="1" w:styleId="133CB29C1109422A8EB997F2FBB36880">
    <w:name w:val="133CB29C1109422A8EB997F2FBB36880"/>
    <w:rsid w:val="002B739D"/>
    <w:pPr>
      <w:widowControl w:val="0"/>
      <w:jc w:val="both"/>
    </w:pPr>
  </w:style>
  <w:style w:type="paragraph" w:customStyle="1" w:styleId="76CB2DC6B77546C88D41E2CAF6BD468A">
    <w:name w:val="76CB2DC6B77546C88D41E2CAF6BD468A"/>
    <w:rsid w:val="002B739D"/>
    <w:pPr>
      <w:widowControl w:val="0"/>
      <w:jc w:val="both"/>
    </w:pPr>
  </w:style>
  <w:style w:type="paragraph" w:customStyle="1" w:styleId="282D9B926BC7456891B5C38DAE95DD12">
    <w:name w:val="282D9B926BC7456891B5C38DAE95DD12"/>
    <w:rsid w:val="002B739D"/>
    <w:pPr>
      <w:widowControl w:val="0"/>
      <w:jc w:val="both"/>
    </w:pPr>
  </w:style>
  <w:style w:type="paragraph" w:customStyle="1" w:styleId="5C19007509B842D18D23EA9E7C097340">
    <w:name w:val="5C19007509B842D18D23EA9E7C097340"/>
    <w:rsid w:val="002B739D"/>
    <w:pPr>
      <w:widowControl w:val="0"/>
      <w:jc w:val="both"/>
    </w:pPr>
  </w:style>
  <w:style w:type="paragraph" w:customStyle="1" w:styleId="003CF3C41F9045A89805C67964CEBDB9">
    <w:name w:val="003CF3C41F9045A89805C67964CEBDB9"/>
    <w:rsid w:val="002B739D"/>
    <w:pPr>
      <w:widowControl w:val="0"/>
      <w:jc w:val="both"/>
    </w:pPr>
  </w:style>
  <w:style w:type="paragraph" w:customStyle="1" w:styleId="C8600BFAB7EA49E2ABCEF288791EFECF">
    <w:name w:val="C8600BFAB7EA49E2ABCEF288791EFECF"/>
    <w:rsid w:val="002B739D"/>
    <w:pPr>
      <w:widowControl w:val="0"/>
      <w:jc w:val="both"/>
    </w:pPr>
  </w:style>
  <w:style w:type="paragraph" w:customStyle="1" w:styleId="93060D09DAE74F8A9B29A6EA5CC9E0D3">
    <w:name w:val="93060D09DAE74F8A9B29A6EA5CC9E0D3"/>
    <w:rsid w:val="002B739D"/>
    <w:pPr>
      <w:widowControl w:val="0"/>
      <w:jc w:val="both"/>
    </w:pPr>
  </w:style>
  <w:style w:type="paragraph" w:customStyle="1" w:styleId="6F7332412E22410E8506CE3F2E9F7297">
    <w:name w:val="6F7332412E22410E8506CE3F2E9F7297"/>
    <w:rsid w:val="002B739D"/>
    <w:pPr>
      <w:widowControl w:val="0"/>
      <w:jc w:val="both"/>
    </w:pPr>
  </w:style>
  <w:style w:type="paragraph" w:customStyle="1" w:styleId="7B8EF3BA379D43BCAC876BAB9FA5801E">
    <w:name w:val="7B8EF3BA379D43BCAC876BAB9FA5801E"/>
    <w:rsid w:val="002B739D"/>
    <w:pPr>
      <w:widowControl w:val="0"/>
      <w:jc w:val="both"/>
    </w:pPr>
  </w:style>
  <w:style w:type="paragraph" w:customStyle="1" w:styleId="86AE3F62EA2E4E3692479B807C5B383A">
    <w:name w:val="86AE3F62EA2E4E3692479B807C5B383A"/>
    <w:rsid w:val="002B739D"/>
    <w:pPr>
      <w:widowControl w:val="0"/>
      <w:jc w:val="both"/>
    </w:pPr>
  </w:style>
  <w:style w:type="paragraph" w:customStyle="1" w:styleId="61EE753358FA4086AAD3A8F09A0B8B8F">
    <w:name w:val="61EE753358FA4086AAD3A8F09A0B8B8F"/>
    <w:rsid w:val="002B739D"/>
    <w:pPr>
      <w:widowControl w:val="0"/>
      <w:jc w:val="both"/>
    </w:pPr>
  </w:style>
  <w:style w:type="paragraph" w:customStyle="1" w:styleId="5BD79F37F6E14F07A4A079F5D2F18D26">
    <w:name w:val="5BD79F37F6E14F07A4A079F5D2F18D26"/>
    <w:rsid w:val="002B739D"/>
    <w:pPr>
      <w:widowControl w:val="0"/>
      <w:jc w:val="both"/>
    </w:pPr>
  </w:style>
  <w:style w:type="paragraph" w:customStyle="1" w:styleId="A0028FA055E84C0097557EB43BB79B00">
    <w:name w:val="A0028FA055E84C0097557EB43BB79B00"/>
    <w:rsid w:val="002B739D"/>
    <w:pPr>
      <w:widowControl w:val="0"/>
      <w:jc w:val="both"/>
    </w:pPr>
  </w:style>
  <w:style w:type="paragraph" w:customStyle="1" w:styleId="5AF22477F75B4BF199D21383CBEB2045">
    <w:name w:val="5AF22477F75B4BF199D21383CBEB2045"/>
    <w:rsid w:val="002B739D"/>
    <w:pPr>
      <w:widowControl w:val="0"/>
      <w:jc w:val="both"/>
    </w:pPr>
  </w:style>
  <w:style w:type="paragraph" w:customStyle="1" w:styleId="494BF5E4C7E448FBAD71BFA34193543B">
    <w:name w:val="494BF5E4C7E448FBAD71BFA34193543B"/>
    <w:rsid w:val="002B739D"/>
    <w:pPr>
      <w:widowControl w:val="0"/>
      <w:jc w:val="both"/>
    </w:pPr>
  </w:style>
  <w:style w:type="paragraph" w:customStyle="1" w:styleId="D43DA8E15213456DB37B3B513F38A06A">
    <w:name w:val="D43DA8E15213456DB37B3B513F38A06A"/>
    <w:rsid w:val="002B739D"/>
    <w:pPr>
      <w:widowControl w:val="0"/>
      <w:jc w:val="both"/>
    </w:pPr>
  </w:style>
  <w:style w:type="paragraph" w:customStyle="1" w:styleId="BFC49A110EEB442E9E0A85C9D20B5CD6">
    <w:name w:val="BFC49A110EEB442E9E0A85C9D20B5CD6"/>
    <w:rsid w:val="002B739D"/>
    <w:pPr>
      <w:widowControl w:val="0"/>
      <w:jc w:val="both"/>
    </w:pPr>
  </w:style>
  <w:style w:type="paragraph" w:customStyle="1" w:styleId="3EBF187323CD4D2AB52325721CBA1819">
    <w:name w:val="3EBF187323CD4D2AB52325721CBA1819"/>
    <w:rsid w:val="002B739D"/>
    <w:pPr>
      <w:widowControl w:val="0"/>
      <w:jc w:val="both"/>
    </w:pPr>
  </w:style>
  <w:style w:type="paragraph" w:customStyle="1" w:styleId="316F9923866D4AE39989503520F05F3D">
    <w:name w:val="316F9923866D4AE39989503520F05F3D"/>
    <w:rsid w:val="002B739D"/>
    <w:pPr>
      <w:widowControl w:val="0"/>
      <w:jc w:val="both"/>
    </w:pPr>
  </w:style>
  <w:style w:type="paragraph" w:customStyle="1" w:styleId="79ABBE72D99943F999DEAA00C413E4C9">
    <w:name w:val="79ABBE72D99943F999DEAA00C413E4C9"/>
    <w:rsid w:val="002B739D"/>
    <w:pPr>
      <w:widowControl w:val="0"/>
      <w:jc w:val="both"/>
    </w:pPr>
  </w:style>
  <w:style w:type="paragraph" w:customStyle="1" w:styleId="BE9B080776D14041BB885604E1E331FA">
    <w:name w:val="BE9B080776D14041BB885604E1E331FA"/>
    <w:rsid w:val="002B739D"/>
    <w:pPr>
      <w:widowControl w:val="0"/>
      <w:jc w:val="both"/>
    </w:pPr>
  </w:style>
  <w:style w:type="paragraph" w:customStyle="1" w:styleId="47B4E53C265247DD8410FA625972C479">
    <w:name w:val="47B4E53C265247DD8410FA625972C479"/>
    <w:rsid w:val="002B739D"/>
    <w:pPr>
      <w:widowControl w:val="0"/>
      <w:jc w:val="both"/>
    </w:pPr>
  </w:style>
  <w:style w:type="paragraph" w:customStyle="1" w:styleId="A78385717E114B3FB775A0CF8F75FE69">
    <w:name w:val="A78385717E114B3FB775A0CF8F75FE69"/>
    <w:rsid w:val="002B739D"/>
    <w:pPr>
      <w:widowControl w:val="0"/>
      <w:jc w:val="both"/>
    </w:pPr>
  </w:style>
  <w:style w:type="paragraph" w:customStyle="1" w:styleId="223CB6A3884141A49728FFD69DE637BB">
    <w:name w:val="223CB6A3884141A49728FFD69DE637BB"/>
    <w:rsid w:val="002B739D"/>
    <w:pPr>
      <w:widowControl w:val="0"/>
      <w:jc w:val="both"/>
    </w:pPr>
  </w:style>
  <w:style w:type="paragraph" w:customStyle="1" w:styleId="0A69BF8299AF4C258432E730F34E377C">
    <w:name w:val="0A69BF8299AF4C258432E730F34E377C"/>
    <w:rsid w:val="002B739D"/>
    <w:pPr>
      <w:widowControl w:val="0"/>
      <w:jc w:val="both"/>
    </w:pPr>
  </w:style>
  <w:style w:type="paragraph" w:customStyle="1" w:styleId="AE955B57CABF45D9AE30DFBF84207AF2">
    <w:name w:val="AE955B57CABF45D9AE30DFBF84207AF2"/>
    <w:rsid w:val="002B739D"/>
    <w:pPr>
      <w:widowControl w:val="0"/>
      <w:jc w:val="both"/>
    </w:pPr>
  </w:style>
  <w:style w:type="paragraph" w:customStyle="1" w:styleId="CB744F10F8DC470DB283D29ADE9E5D5B">
    <w:name w:val="CB744F10F8DC470DB283D29ADE9E5D5B"/>
    <w:rsid w:val="002B739D"/>
    <w:pPr>
      <w:widowControl w:val="0"/>
      <w:jc w:val="both"/>
    </w:pPr>
  </w:style>
  <w:style w:type="paragraph" w:customStyle="1" w:styleId="8D44A7694A544E33BAB1848F0F4E591C">
    <w:name w:val="8D44A7694A544E33BAB1848F0F4E591C"/>
    <w:rsid w:val="002B739D"/>
    <w:pPr>
      <w:widowControl w:val="0"/>
      <w:jc w:val="both"/>
    </w:pPr>
  </w:style>
  <w:style w:type="paragraph" w:customStyle="1" w:styleId="78338424DDCB427B87DF76EDEAC77674">
    <w:name w:val="78338424DDCB427B87DF76EDEAC77674"/>
    <w:rsid w:val="002B739D"/>
    <w:pPr>
      <w:widowControl w:val="0"/>
      <w:jc w:val="both"/>
    </w:pPr>
  </w:style>
  <w:style w:type="paragraph" w:customStyle="1" w:styleId="0168866CDBE440DF9E3E3C7180FCA929">
    <w:name w:val="0168866CDBE440DF9E3E3C7180FCA929"/>
    <w:rsid w:val="002B739D"/>
    <w:pPr>
      <w:widowControl w:val="0"/>
      <w:jc w:val="both"/>
    </w:pPr>
  </w:style>
  <w:style w:type="paragraph" w:customStyle="1" w:styleId="2812DDD31A864B1A94627E1A94EF191C">
    <w:name w:val="2812DDD31A864B1A94627E1A94EF191C"/>
    <w:rsid w:val="002B739D"/>
    <w:pPr>
      <w:widowControl w:val="0"/>
      <w:jc w:val="both"/>
    </w:pPr>
  </w:style>
  <w:style w:type="paragraph" w:customStyle="1" w:styleId="E43C508F098A40CCB5702D27AEF6B911">
    <w:name w:val="E43C508F098A40CCB5702D27AEF6B911"/>
    <w:rsid w:val="002B739D"/>
    <w:pPr>
      <w:widowControl w:val="0"/>
      <w:jc w:val="both"/>
    </w:pPr>
  </w:style>
  <w:style w:type="paragraph" w:customStyle="1" w:styleId="7D771111C5C7451DB3DB3B97BF6EE421">
    <w:name w:val="7D771111C5C7451DB3DB3B97BF6EE421"/>
    <w:rsid w:val="002B739D"/>
    <w:pPr>
      <w:widowControl w:val="0"/>
      <w:jc w:val="both"/>
    </w:pPr>
  </w:style>
  <w:style w:type="paragraph" w:customStyle="1" w:styleId="A96B3501513D4C72A472142B253B21CE">
    <w:name w:val="A96B3501513D4C72A472142B253B21CE"/>
    <w:rsid w:val="002B739D"/>
    <w:pPr>
      <w:widowControl w:val="0"/>
      <w:jc w:val="both"/>
    </w:pPr>
  </w:style>
  <w:style w:type="paragraph" w:customStyle="1" w:styleId="5E5ECBD69DA94AE594DC464CF53FE683">
    <w:name w:val="5E5ECBD69DA94AE594DC464CF53FE683"/>
    <w:rsid w:val="002B739D"/>
    <w:pPr>
      <w:widowControl w:val="0"/>
      <w:jc w:val="both"/>
    </w:pPr>
  </w:style>
  <w:style w:type="paragraph" w:customStyle="1" w:styleId="17E252CF3F3949D59E6024240060A7DC">
    <w:name w:val="17E252CF3F3949D59E6024240060A7DC"/>
    <w:rsid w:val="002B739D"/>
    <w:pPr>
      <w:widowControl w:val="0"/>
      <w:jc w:val="both"/>
    </w:pPr>
  </w:style>
  <w:style w:type="paragraph" w:customStyle="1" w:styleId="826B01D38A054DA38814E5CB9ED7D6EF">
    <w:name w:val="826B01D38A054DA38814E5CB9ED7D6EF"/>
    <w:rsid w:val="002B739D"/>
    <w:pPr>
      <w:widowControl w:val="0"/>
      <w:jc w:val="both"/>
    </w:pPr>
  </w:style>
  <w:style w:type="paragraph" w:customStyle="1" w:styleId="A4A3D2F1570044BE96D6328B13F99D2B">
    <w:name w:val="A4A3D2F1570044BE96D6328B13F99D2B"/>
    <w:rsid w:val="002B739D"/>
    <w:pPr>
      <w:widowControl w:val="0"/>
      <w:jc w:val="both"/>
    </w:pPr>
  </w:style>
  <w:style w:type="paragraph" w:customStyle="1" w:styleId="17848674D7B14067B810408BFEFF5F89">
    <w:name w:val="17848674D7B14067B810408BFEFF5F89"/>
    <w:rsid w:val="002B739D"/>
    <w:pPr>
      <w:widowControl w:val="0"/>
      <w:jc w:val="both"/>
    </w:pPr>
  </w:style>
  <w:style w:type="paragraph" w:customStyle="1" w:styleId="5D7F852F92D143579F78574DE4798867">
    <w:name w:val="5D7F852F92D143579F78574DE4798867"/>
    <w:rsid w:val="002B739D"/>
    <w:pPr>
      <w:widowControl w:val="0"/>
      <w:jc w:val="both"/>
    </w:pPr>
  </w:style>
  <w:style w:type="paragraph" w:customStyle="1" w:styleId="3122047FDBD84E30B972D62CE3EF99B2">
    <w:name w:val="3122047FDBD84E30B972D62CE3EF99B2"/>
    <w:rsid w:val="002B739D"/>
    <w:pPr>
      <w:widowControl w:val="0"/>
      <w:jc w:val="both"/>
    </w:pPr>
  </w:style>
  <w:style w:type="paragraph" w:customStyle="1" w:styleId="F88C11FF162E43A9A38A8B4842202BDD">
    <w:name w:val="F88C11FF162E43A9A38A8B4842202BDD"/>
    <w:rsid w:val="002B739D"/>
    <w:pPr>
      <w:widowControl w:val="0"/>
      <w:jc w:val="both"/>
    </w:pPr>
  </w:style>
  <w:style w:type="paragraph" w:customStyle="1" w:styleId="C66DD05A4AD44CBB8639F7069D32D6F1">
    <w:name w:val="C66DD05A4AD44CBB8639F7069D32D6F1"/>
    <w:rsid w:val="002B739D"/>
    <w:pPr>
      <w:widowControl w:val="0"/>
      <w:jc w:val="both"/>
    </w:pPr>
  </w:style>
  <w:style w:type="paragraph" w:customStyle="1" w:styleId="29A8E103E6B04147ACF703EC5523554B">
    <w:name w:val="29A8E103E6B04147ACF703EC5523554B"/>
    <w:rsid w:val="002B739D"/>
    <w:pPr>
      <w:widowControl w:val="0"/>
      <w:jc w:val="both"/>
    </w:pPr>
  </w:style>
  <w:style w:type="paragraph" w:customStyle="1" w:styleId="DA6B1AD06DB641A1B74AE8E8EDFD6217">
    <w:name w:val="DA6B1AD06DB641A1B74AE8E8EDFD6217"/>
    <w:rsid w:val="002B739D"/>
    <w:pPr>
      <w:widowControl w:val="0"/>
      <w:jc w:val="both"/>
    </w:pPr>
  </w:style>
  <w:style w:type="paragraph" w:customStyle="1" w:styleId="47F9ECCD897F4D04958936919C5CF470">
    <w:name w:val="47F9ECCD897F4D04958936919C5CF470"/>
    <w:rsid w:val="002B739D"/>
    <w:pPr>
      <w:widowControl w:val="0"/>
      <w:jc w:val="both"/>
    </w:pPr>
  </w:style>
  <w:style w:type="paragraph" w:customStyle="1" w:styleId="1A332BAAD77B41C3B1D69F8D25B8F56A">
    <w:name w:val="1A332BAAD77B41C3B1D69F8D25B8F56A"/>
    <w:rsid w:val="002B739D"/>
    <w:pPr>
      <w:widowControl w:val="0"/>
      <w:jc w:val="both"/>
    </w:pPr>
  </w:style>
  <w:style w:type="paragraph" w:customStyle="1" w:styleId="D7ED0A90E9E642DEA539407806298A23">
    <w:name w:val="D7ED0A90E9E642DEA539407806298A23"/>
    <w:rsid w:val="002B739D"/>
    <w:pPr>
      <w:widowControl w:val="0"/>
      <w:jc w:val="both"/>
    </w:pPr>
  </w:style>
  <w:style w:type="paragraph" w:customStyle="1" w:styleId="7DE7DAFAD7264762A54E119D1DFC7259">
    <w:name w:val="7DE7DAFAD7264762A54E119D1DFC7259"/>
    <w:rsid w:val="002B739D"/>
    <w:pPr>
      <w:widowControl w:val="0"/>
      <w:jc w:val="both"/>
    </w:pPr>
  </w:style>
  <w:style w:type="paragraph" w:customStyle="1" w:styleId="BF277199C224443F9A2912F6F9CD0C0F">
    <w:name w:val="BF277199C224443F9A2912F6F9CD0C0F"/>
    <w:rsid w:val="002B739D"/>
    <w:pPr>
      <w:widowControl w:val="0"/>
      <w:jc w:val="both"/>
    </w:pPr>
  </w:style>
  <w:style w:type="paragraph" w:customStyle="1" w:styleId="0816613CB42C498E8F7866AA40898391">
    <w:name w:val="0816613CB42C498E8F7866AA40898391"/>
    <w:rsid w:val="002B739D"/>
    <w:pPr>
      <w:widowControl w:val="0"/>
      <w:jc w:val="both"/>
    </w:pPr>
  </w:style>
  <w:style w:type="paragraph" w:customStyle="1" w:styleId="4FDEFD85086D4F12AA771E205BCF85F9">
    <w:name w:val="4FDEFD85086D4F12AA771E205BCF85F9"/>
    <w:rsid w:val="002B739D"/>
    <w:pPr>
      <w:widowControl w:val="0"/>
      <w:jc w:val="both"/>
    </w:pPr>
  </w:style>
  <w:style w:type="paragraph" w:customStyle="1" w:styleId="7D8B08276A37499B8FEE9D8CDD561DE4">
    <w:name w:val="7D8B08276A37499B8FEE9D8CDD561DE4"/>
    <w:rsid w:val="002B739D"/>
    <w:pPr>
      <w:widowControl w:val="0"/>
      <w:jc w:val="both"/>
    </w:pPr>
  </w:style>
  <w:style w:type="paragraph" w:customStyle="1" w:styleId="52CC2FE8D0FB41398666FB0A846A6980">
    <w:name w:val="52CC2FE8D0FB41398666FB0A846A6980"/>
    <w:rsid w:val="002B739D"/>
    <w:pPr>
      <w:widowControl w:val="0"/>
      <w:jc w:val="both"/>
    </w:pPr>
  </w:style>
  <w:style w:type="paragraph" w:customStyle="1" w:styleId="8DF394F8580043CDAC27C17ED18AF66A">
    <w:name w:val="8DF394F8580043CDAC27C17ED18AF66A"/>
    <w:rsid w:val="002B739D"/>
    <w:pPr>
      <w:widowControl w:val="0"/>
      <w:jc w:val="both"/>
    </w:pPr>
  </w:style>
  <w:style w:type="paragraph" w:customStyle="1" w:styleId="8915944E59024250B9ED4E4CD8EFADD3">
    <w:name w:val="8915944E59024250B9ED4E4CD8EFADD3"/>
    <w:rsid w:val="002B739D"/>
    <w:pPr>
      <w:widowControl w:val="0"/>
      <w:jc w:val="both"/>
    </w:pPr>
  </w:style>
  <w:style w:type="paragraph" w:customStyle="1" w:styleId="375374422F7C4B83B02D1B8BAD6E850E">
    <w:name w:val="375374422F7C4B83B02D1B8BAD6E850E"/>
    <w:rsid w:val="002B739D"/>
    <w:pPr>
      <w:widowControl w:val="0"/>
      <w:jc w:val="both"/>
    </w:pPr>
  </w:style>
  <w:style w:type="paragraph" w:customStyle="1" w:styleId="039223CEC6054B94B218A1F80DF2520B">
    <w:name w:val="039223CEC6054B94B218A1F80DF2520B"/>
    <w:rsid w:val="002B739D"/>
    <w:pPr>
      <w:widowControl w:val="0"/>
      <w:jc w:val="both"/>
    </w:pPr>
  </w:style>
  <w:style w:type="paragraph" w:customStyle="1" w:styleId="19D82E1C84A24B24BD2B8DCEA43DDB8C">
    <w:name w:val="19D82E1C84A24B24BD2B8DCEA43DDB8C"/>
    <w:rsid w:val="002B739D"/>
    <w:pPr>
      <w:widowControl w:val="0"/>
      <w:jc w:val="both"/>
    </w:pPr>
  </w:style>
  <w:style w:type="paragraph" w:customStyle="1" w:styleId="EBBFBBCBE86E4B64909B5F5F1AA49783">
    <w:name w:val="EBBFBBCBE86E4B64909B5F5F1AA49783"/>
    <w:rsid w:val="002B739D"/>
    <w:pPr>
      <w:widowControl w:val="0"/>
      <w:jc w:val="both"/>
    </w:pPr>
  </w:style>
  <w:style w:type="paragraph" w:customStyle="1" w:styleId="72C3C18B3C63444F85CE006810DC4F77">
    <w:name w:val="72C3C18B3C63444F85CE006810DC4F77"/>
    <w:rsid w:val="002B739D"/>
    <w:pPr>
      <w:widowControl w:val="0"/>
      <w:jc w:val="both"/>
    </w:pPr>
  </w:style>
  <w:style w:type="paragraph" w:customStyle="1" w:styleId="E3CBC7ED51D748E2B95CF79688F1D99F">
    <w:name w:val="E3CBC7ED51D748E2B95CF79688F1D99F"/>
    <w:rsid w:val="002B739D"/>
    <w:pPr>
      <w:widowControl w:val="0"/>
      <w:jc w:val="both"/>
    </w:pPr>
  </w:style>
  <w:style w:type="paragraph" w:customStyle="1" w:styleId="B977856E718A451A86467FD4ED91CB95">
    <w:name w:val="B977856E718A451A86467FD4ED91CB95"/>
    <w:rsid w:val="002B739D"/>
    <w:pPr>
      <w:widowControl w:val="0"/>
      <w:jc w:val="both"/>
    </w:pPr>
  </w:style>
  <w:style w:type="paragraph" w:customStyle="1" w:styleId="3FF5E3A110B444C0B1098EF263BEEED2">
    <w:name w:val="3FF5E3A110B444C0B1098EF263BEEED2"/>
    <w:rsid w:val="002B739D"/>
    <w:pPr>
      <w:widowControl w:val="0"/>
      <w:jc w:val="both"/>
    </w:pPr>
  </w:style>
  <w:style w:type="paragraph" w:customStyle="1" w:styleId="0EF910041CA44303A6F08F690FA4A90A">
    <w:name w:val="0EF910041CA44303A6F08F690FA4A90A"/>
    <w:rsid w:val="002B739D"/>
    <w:pPr>
      <w:widowControl w:val="0"/>
      <w:jc w:val="both"/>
    </w:pPr>
  </w:style>
  <w:style w:type="paragraph" w:customStyle="1" w:styleId="048D2694EB0D4668877DE8D7E217014B">
    <w:name w:val="048D2694EB0D4668877DE8D7E217014B"/>
    <w:rsid w:val="002B739D"/>
    <w:pPr>
      <w:widowControl w:val="0"/>
      <w:jc w:val="both"/>
    </w:pPr>
  </w:style>
  <w:style w:type="paragraph" w:customStyle="1" w:styleId="9089E315FAEA483F82E015965F2FDFD1">
    <w:name w:val="9089E315FAEA483F82E015965F2FDFD1"/>
    <w:rsid w:val="002B739D"/>
    <w:pPr>
      <w:widowControl w:val="0"/>
      <w:jc w:val="both"/>
    </w:pPr>
  </w:style>
  <w:style w:type="paragraph" w:customStyle="1" w:styleId="AE9A21EB40F548BAB95F31C10F58D8F5">
    <w:name w:val="AE9A21EB40F548BAB95F31C10F58D8F5"/>
    <w:rsid w:val="002B739D"/>
    <w:pPr>
      <w:widowControl w:val="0"/>
      <w:jc w:val="both"/>
    </w:pPr>
  </w:style>
  <w:style w:type="paragraph" w:customStyle="1" w:styleId="A47578021EE84D928BA3BEEBC36D0C86">
    <w:name w:val="A47578021EE84D928BA3BEEBC36D0C86"/>
    <w:rsid w:val="002B739D"/>
    <w:pPr>
      <w:widowControl w:val="0"/>
      <w:jc w:val="both"/>
    </w:pPr>
  </w:style>
  <w:style w:type="paragraph" w:customStyle="1" w:styleId="7E887BD3AA9D4A0BA6FF0D60B0BFFFEC">
    <w:name w:val="7E887BD3AA9D4A0BA6FF0D60B0BFFFEC"/>
    <w:rsid w:val="002B739D"/>
    <w:pPr>
      <w:widowControl w:val="0"/>
      <w:jc w:val="both"/>
    </w:pPr>
  </w:style>
  <w:style w:type="paragraph" w:customStyle="1" w:styleId="65FD0A981B3D4850B436F35DBB0CDE7D">
    <w:name w:val="65FD0A981B3D4850B436F35DBB0CDE7D"/>
    <w:rsid w:val="002B739D"/>
    <w:pPr>
      <w:widowControl w:val="0"/>
      <w:jc w:val="both"/>
    </w:pPr>
  </w:style>
  <w:style w:type="paragraph" w:customStyle="1" w:styleId="46C4000480A24F4DBD4F59397F01E647">
    <w:name w:val="46C4000480A24F4DBD4F59397F01E647"/>
    <w:rsid w:val="002B739D"/>
    <w:pPr>
      <w:widowControl w:val="0"/>
      <w:jc w:val="both"/>
    </w:pPr>
  </w:style>
  <w:style w:type="paragraph" w:customStyle="1" w:styleId="AB0133F41CC747F39C7D54D688BDCE15">
    <w:name w:val="AB0133F41CC747F39C7D54D688BDCE15"/>
    <w:rsid w:val="002B739D"/>
    <w:pPr>
      <w:widowControl w:val="0"/>
      <w:jc w:val="both"/>
    </w:pPr>
  </w:style>
  <w:style w:type="paragraph" w:customStyle="1" w:styleId="B2D8F7AD4EDF4420AC132F8BCEBA1A50">
    <w:name w:val="B2D8F7AD4EDF4420AC132F8BCEBA1A50"/>
    <w:rsid w:val="002B739D"/>
    <w:pPr>
      <w:widowControl w:val="0"/>
      <w:jc w:val="both"/>
    </w:pPr>
  </w:style>
  <w:style w:type="paragraph" w:customStyle="1" w:styleId="BB00224050E14DF2BAA1E009069CB814">
    <w:name w:val="BB00224050E14DF2BAA1E009069CB814"/>
    <w:rsid w:val="002B739D"/>
    <w:pPr>
      <w:widowControl w:val="0"/>
      <w:jc w:val="both"/>
    </w:pPr>
  </w:style>
  <w:style w:type="paragraph" w:customStyle="1" w:styleId="A1433BB69F29485AA0DDD285B06A5AF5">
    <w:name w:val="A1433BB69F29485AA0DDD285B06A5AF5"/>
    <w:rsid w:val="002B739D"/>
    <w:pPr>
      <w:widowControl w:val="0"/>
      <w:jc w:val="both"/>
    </w:pPr>
  </w:style>
  <w:style w:type="paragraph" w:customStyle="1" w:styleId="B3AA064113964DC29F8FCB3E10B237EA">
    <w:name w:val="B3AA064113964DC29F8FCB3E10B237EA"/>
    <w:rsid w:val="002B739D"/>
    <w:pPr>
      <w:widowControl w:val="0"/>
      <w:jc w:val="both"/>
    </w:pPr>
  </w:style>
  <w:style w:type="paragraph" w:customStyle="1" w:styleId="FFA48885519940FF86EE96DE1D848693">
    <w:name w:val="FFA48885519940FF86EE96DE1D848693"/>
    <w:rsid w:val="002B739D"/>
    <w:pPr>
      <w:widowControl w:val="0"/>
      <w:jc w:val="both"/>
    </w:pPr>
  </w:style>
  <w:style w:type="paragraph" w:customStyle="1" w:styleId="E2AB791B75724C1EBEE65095944069B6">
    <w:name w:val="E2AB791B75724C1EBEE65095944069B6"/>
    <w:rsid w:val="002B739D"/>
    <w:pPr>
      <w:widowControl w:val="0"/>
      <w:jc w:val="both"/>
    </w:pPr>
  </w:style>
  <w:style w:type="paragraph" w:customStyle="1" w:styleId="F2704058D28E46D9954B02511FB2D0A7">
    <w:name w:val="F2704058D28E46D9954B02511FB2D0A7"/>
    <w:rsid w:val="002B739D"/>
    <w:pPr>
      <w:widowControl w:val="0"/>
      <w:jc w:val="both"/>
    </w:pPr>
  </w:style>
  <w:style w:type="paragraph" w:customStyle="1" w:styleId="D7E0F68CA8894DCDB0DC20CDE9BC9038">
    <w:name w:val="D7E0F68CA8894DCDB0DC20CDE9BC9038"/>
    <w:rsid w:val="002B739D"/>
    <w:pPr>
      <w:widowControl w:val="0"/>
      <w:jc w:val="both"/>
    </w:pPr>
  </w:style>
  <w:style w:type="paragraph" w:customStyle="1" w:styleId="4F789218B1DA44AC81F7D86E18A75651">
    <w:name w:val="4F789218B1DA44AC81F7D86E18A75651"/>
    <w:rsid w:val="002B739D"/>
    <w:pPr>
      <w:widowControl w:val="0"/>
      <w:jc w:val="both"/>
    </w:pPr>
  </w:style>
  <w:style w:type="paragraph" w:customStyle="1" w:styleId="15AFC4508BC44CCC9DDE14F40FD94EA0">
    <w:name w:val="15AFC4508BC44CCC9DDE14F40FD94EA0"/>
    <w:rsid w:val="002B739D"/>
    <w:pPr>
      <w:widowControl w:val="0"/>
      <w:jc w:val="both"/>
    </w:pPr>
  </w:style>
  <w:style w:type="paragraph" w:customStyle="1" w:styleId="2503355BE5AC4D6BB6A292C77D204145">
    <w:name w:val="2503355BE5AC4D6BB6A292C77D204145"/>
    <w:rsid w:val="002B739D"/>
    <w:pPr>
      <w:widowControl w:val="0"/>
      <w:jc w:val="both"/>
    </w:pPr>
  </w:style>
  <w:style w:type="paragraph" w:customStyle="1" w:styleId="A31DAD56A6C142E9B4B8BB212DB652A5">
    <w:name w:val="A31DAD56A6C142E9B4B8BB212DB652A5"/>
    <w:rsid w:val="002B739D"/>
    <w:pPr>
      <w:widowControl w:val="0"/>
      <w:jc w:val="both"/>
    </w:pPr>
  </w:style>
  <w:style w:type="paragraph" w:customStyle="1" w:styleId="5B8A52DE1B4C43E3895AD71BDCB1CD98">
    <w:name w:val="5B8A52DE1B4C43E3895AD71BDCB1CD98"/>
    <w:rsid w:val="002B739D"/>
    <w:pPr>
      <w:widowControl w:val="0"/>
      <w:jc w:val="both"/>
    </w:pPr>
  </w:style>
  <w:style w:type="paragraph" w:customStyle="1" w:styleId="4FDEA09749D84E44A2EB84F76E4076FA">
    <w:name w:val="4FDEA09749D84E44A2EB84F76E4076FA"/>
    <w:rsid w:val="002B739D"/>
    <w:pPr>
      <w:widowControl w:val="0"/>
      <w:jc w:val="both"/>
    </w:pPr>
  </w:style>
  <w:style w:type="paragraph" w:customStyle="1" w:styleId="0D416874BD6E47D2BEB028E365C8ACA8">
    <w:name w:val="0D416874BD6E47D2BEB028E365C8ACA8"/>
    <w:rsid w:val="002B739D"/>
    <w:pPr>
      <w:widowControl w:val="0"/>
      <w:jc w:val="both"/>
    </w:pPr>
  </w:style>
  <w:style w:type="paragraph" w:customStyle="1" w:styleId="B39C032453374FA08B1ABEF28FFBEFCF">
    <w:name w:val="B39C032453374FA08B1ABEF28FFBEFCF"/>
    <w:rsid w:val="002B739D"/>
    <w:pPr>
      <w:widowControl w:val="0"/>
      <w:jc w:val="both"/>
    </w:pPr>
  </w:style>
  <w:style w:type="paragraph" w:customStyle="1" w:styleId="5B5B38DBE11C4015934649A4D151F6AC">
    <w:name w:val="5B5B38DBE11C4015934649A4D151F6AC"/>
    <w:rsid w:val="002B739D"/>
    <w:pPr>
      <w:widowControl w:val="0"/>
      <w:jc w:val="both"/>
    </w:pPr>
  </w:style>
  <w:style w:type="paragraph" w:customStyle="1" w:styleId="B764C927A51849A3B3AC2968D2E4AF30">
    <w:name w:val="B764C927A51849A3B3AC2968D2E4AF30"/>
    <w:rsid w:val="002B739D"/>
    <w:pPr>
      <w:widowControl w:val="0"/>
      <w:jc w:val="both"/>
    </w:pPr>
  </w:style>
  <w:style w:type="paragraph" w:customStyle="1" w:styleId="B2E32A6D9BC94DD2B40ADA1F733EE176">
    <w:name w:val="B2E32A6D9BC94DD2B40ADA1F733EE176"/>
    <w:rsid w:val="002B739D"/>
    <w:pPr>
      <w:widowControl w:val="0"/>
      <w:jc w:val="both"/>
    </w:pPr>
  </w:style>
  <w:style w:type="paragraph" w:customStyle="1" w:styleId="9F07EA3E511A46AEBE4C33F5B659366F">
    <w:name w:val="9F07EA3E511A46AEBE4C33F5B659366F"/>
    <w:rsid w:val="002B739D"/>
    <w:pPr>
      <w:widowControl w:val="0"/>
      <w:jc w:val="both"/>
    </w:pPr>
  </w:style>
  <w:style w:type="paragraph" w:customStyle="1" w:styleId="41F1AF1BFF2942E6805DAB7A6C0FFB94">
    <w:name w:val="41F1AF1BFF2942E6805DAB7A6C0FFB94"/>
    <w:rsid w:val="002B739D"/>
    <w:pPr>
      <w:widowControl w:val="0"/>
      <w:jc w:val="both"/>
    </w:pPr>
  </w:style>
  <w:style w:type="paragraph" w:customStyle="1" w:styleId="2FAB8903D74A4537AD03AA9BE86996F4">
    <w:name w:val="2FAB8903D74A4537AD03AA9BE86996F4"/>
    <w:rsid w:val="002B739D"/>
    <w:pPr>
      <w:widowControl w:val="0"/>
      <w:jc w:val="both"/>
    </w:pPr>
  </w:style>
  <w:style w:type="paragraph" w:customStyle="1" w:styleId="173069B08C924EBBAA193F9CBC6DF7D5">
    <w:name w:val="173069B08C924EBBAA193F9CBC6DF7D5"/>
    <w:rsid w:val="002B739D"/>
    <w:pPr>
      <w:widowControl w:val="0"/>
      <w:jc w:val="both"/>
    </w:pPr>
  </w:style>
  <w:style w:type="paragraph" w:customStyle="1" w:styleId="1E449D255C504554AD4183C7D6E2BB9E">
    <w:name w:val="1E449D255C504554AD4183C7D6E2BB9E"/>
    <w:rsid w:val="002B739D"/>
    <w:pPr>
      <w:widowControl w:val="0"/>
      <w:jc w:val="both"/>
    </w:pPr>
  </w:style>
  <w:style w:type="paragraph" w:customStyle="1" w:styleId="830DE27E89A4438C9F8CE8AC6765DD9B">
    <w:name w:val="830DE27E89A4438C9F8CE8AC6765DD9B"/>
    <w:rsid w:val="002B739D"/>
    <w:pPr>
      <w:widowControl w:val="0"/>
      <w:jc w:val="both"/>
    </w:pPr>
  </w:style>
  <w:style w:type="paragraph" w:customStyle="1" w:styleId="DD4A4E07A5694EB8A0D9D3430C6F717A">
    <w:name w:val="DD4A4E07A5694EB8A0D9D3430C6F717A"/>
    <w:rsid w:val="002B739D"/>
    <w:pPr>
      <w:widowControl w:val="0"/>
      <w:jc w:val="both"/>
    </w:pPr>
  </w:style>
  <w:style w:type="paragraph" w:customStyle="1" w:styleId="A43563F8BF7D4A38B20DC8B715350E90">
    <w:name w:val="A43563F8BF7D4A38B20DC8B715350E90"/>
    <w:rsid w:val="002B739D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739D"/>
    <w:rPr>
      <w:color w:val="808080"/>
    </w:rPr>
  </w:style>
  <w:style w:type="paragraph" w:customStyle="1" w:styleId="2D8E9A28ECB94D7A907A04B585715ACC">
    <w:name w:val="2D8E9A28ECB94D7A907A04B585715ACC"/>
    <w:rsid w:val="002B739D"/>
    <w:pPr>
      <w:widowControl w:val="0"/>
      <w:jc w:val="both"/>
    </w:pPr>
  </w:style>
  <w:style w:type="paragraph" w:customStyle="1" w:styleId="884CAA33821041678842DB12095EB863">
    <w:name w:val="884CAA33821041678842DB12095EB863"/>
    <w:rsid w:val="002B739D"/>
    <w:pPr>
      <w:widowControl w:val="0"/>
      <w:jc w:val="both"/>
    </w:pPr>
  </w:style>
  <w:style w:type="paragraph" w:customStyle="1" w:styleId="31142A2C69EE46D09F5E83337F5078CF">
    <w:name w:val="31142A2C69EE46D09F5E83337F5078CF"/>
    <w:rsid w:val="002B739D"/>
    <w:pPr>
      <w:widowControl w:val="0"/>
      <w:jc w:val="both"/>
    </w:pPr>
  </w:style>
  <w:style w:type="paragraph" w:customStyle="1" w:styleId="94027C5481EB4257B79C3BD2D98711E8">
    <w:name w:val="94027C5481EB4257B79C3BD2D98711E8"/>
    <w:rsid w:val="002B739D"/>
    <w:pPr>
      <w:widowControl w:val="0"/>
      <w:jc w:val="both"/>
    </w:pPr>
  </w:style>
  <w:style w:type="paragraph" w:customStyle="1" w:styleId="45594F46EDF24553A294D6755787A490">
    <w:name w:val="45594F46EDF24553A294D6755787A490"/>
    <w:rsid w:val="002B739D"/>
    <w:pPr>
      <w:widowControl w:val="0"/>
      <w:jc w:val="both"/>
    </w:pPr>
  </w:style>
  <w:style w:type="paragraph" w:customStyle="1" w:styleId="032ED915BD0744E6B2E8B16D131808E7">
    <w:name w:val="032ED915BD0744E6B2E8B16D131808E7"/>
    <w:rsid w:val="002B739D"/>
    <w:pPr>
      <w:widowControl w:val="0"/>
      <w:jc w:val="both"/>
    </w:pPr>
  </w:style>
  <w:style w:type="paragraph" w:customStyle="1" w:styleId="4C8DDB0150A54B2095A6CDA56578431E">
    <w:name w:val="4C8DDB0150A54B2095A6CDA56578431E"/>
    <w:rsid w:val="002B739D"/>
    <w:pPr>
      <w:widowControl w:val="0"/>
      <w:jc w:val="both"/>
    </w:pPr>
  </w:style>
  <w:style w:type="paragraph" w:customStyle="1" w:styleId="624D5AB4BEA6401588207EFCDBC5EE24">
    <w:name w:val="624D5AB4BEA6401588207EFCDBC5EE24"/>
    <w:rsid w:val="002B739D"/>
    <w:pPr>
      <w:widowControl w:val="0"/>
      <w:jc w:val="both"/>
    </w:pPr>
  </w:style>
  <w:style w:type="paragraph" w:customStyle="1" w:styleId="857883CB0D8A4D95AA299A6C5DCF0D30">
    <w:name w:val="857883CB0D8A4D95AA299A6C5DCF0D30"/>
    <w:rsid w:val="002B739D"/>
    <w:pPr>
      <w:widowControl w:val="0"/>
      <w:jc w:val="both"/>
    </w:pPr>
  </w:style>
  <w:style w:type="paragraph" w:customStyle="1" w:styleId="0932E706DE1E47B9BC5606E718829043">
    <w:name w:val="0932E706DE1E47B9BC5606E718829043"/>
    <w:rsid w:val="002B739D"/>
    <w:pPr>
      <w:widowControl w:val="0"/>
      <w:jc w:val="both"/>
    </w:pPr>
  </w:style>
  <w:style w:type="paragraph" w:customStyle="1" w:styleId="BB166A8AF7E64ACEA0811155137AC7A5">
    <w:name w:val="BB166A8AF7E64ACEA0811155137AC7A5"/>
    <w:rsid w:val="002B739D"/>
    <w:pPr>
      <w:widowControl w:val="0"/>
      <w:jc w:val="both"/>
    </w:pPr>
  </w:style>
  <w:style w:type="paragraph" w:customStyle="1" w:styleId="6B7FEE4D9D854061AC73DD8D09DC732A">
    <w:name w:val="6B7FEE4D9D854061AC73DD8D09DC732A"/>
    <w:rsid w:val="002B739D"/>
    <w:pPr>
      <w:widowControl w:val="0"/>
      <w:jc w:val="both"/>
    </w:pPr>
  </w:style>
  <w:style w:type="paragraph" w:customStyle="1" w:styleId="D552248496B7432BA2C4AD34BA05B1FC">
    <w:name w:val="D552248496B7432BA2C4AD34BA05B1FC"/>
    <w:rsid w:val="002B739D"/>
    <w:pPr>
      <w:widowControl w:val="0"/>
      <w:jc w:val="both"/>
    </w:pPr>
  </w:style>
  <w:style w:type="paragraph" w:customStyle="1" w:styleId="50398B70E15746FC906551ACAF89484A">
    <w:name w:val="50398B70E15746FC906551ACAF89484A"/>
    <w:rsid w:val="002B739D"/>
    <w:pPr>
      <w:widowControl w:val="0"/>
      <w:jc w:val="both"/>
    </w:pPr>
  </w:style>
  <w:style w:type="paragraph" w:customStyle="1" w:styleId="E1CA90620F1E4A3FB3A99F25EDB2DC83">
    <w:name w:val="E1CA90620F1E4A3FB3A99F25EDB2DC83"/>
    <w:rsid w:val="002B739D"/>
    <w:pPr>
      <w:widowControl w:val="0"/>
      <w:jc w:val="both"/>
    </w:pPr>
  </w:style>
  <w:style w:type="paragraph" w:customStyle="1" w:styleId="873B3E64A3E946668E482F6A8AF84C9B">
    <w:name w:val="873B3E64A3E946668E482F6A8AF84C9B"/>
    <w:rsid w:val="002B739D"/>
    <w:pPr>
      <w:widowControl w:val="0"/>
      <w:jc w:val="both"/>
    </w:pPr>
  </w:style>
  <w:style w:type="paragraph" w:customStyle="1" w:styleId="E1C927C7679847E4AC42849AD442C342">
    <w:name w:val="E1C927C7679847E4AC42849AD442C342"/>
    <w:rsid w:val="002B739D"/>
    <w:pPr>
      <w:widowControl w:val="0"/>
      <w:jc w:val="both"/>
    </w:pPr>
  </w:style>
  <w:style w:type="paragraph" w:customStyle="1" w:styleId="84AA55DE0CCC417398A0D7FBE30E69A2">
    <w:name w:val="84AA55DE0CCC417398A0D7FBE30E69A2"/>
    <w:rsid w:val="002B739D"/>
    <w:pPr>
      <w:widowControl w:val="0"/>
      <w:jc w:val="both"/>
    </w:pPr>
  </w:style>
  <w:style w:type="paragraph" w:customStyle="1" w:styleId="9258198989664BBFA70C8B02AD0A6E86">
    <w:name w:val="9258198989664BBFA70C8B02AD0A6E86"/>
    <w:rsid w:val="002B739D"/>
    <w:pPr>
      <w:widowControl w:val="0"/>
      <w:jc w:val="both"/>
    </w:pPr>
  </w:style>
  <w:style w:type="paragraph" w:customStyle="1" w:styleId="07A2097916A14D5B894EEF787D659EE0">
    <w:name w:val="07A2097916A14D5B894EEF787D659EE0"/>
    <w:rsid w:val="002B739D"/>
    <w:pPr>
      <w:widowControl w:val="0"/>
      <w:jc w:val="both"/>
    </w:pPr>
  </w:style>
  <w:style w:type="paragraph" w:customStyle="1" w:styleId="2671EF1E7A5F401190411CB0D0555B2F">
    <w:name w:val="2671EF1E7A5F401190411CB0D0555B2F"/>
    <w:rsid w:val="002B739D"/>
    <w:pPr>
      <w:widowControl w:val="0"/>
      <w:jc w:val="both"/>
    </w:pPr>
  </w:style>
  <w:style w:type="paragraph" w:customStyle="1" w:styleId="7E5E03052D8D4AB3A1352E59BECE5985">
    <w:name w:val="7E5E03052D8D4AB3A1352E59BECE5985"/>
    <w:rsid w:val="002B739D"/>
    <w:pPr>
      <w:widowControl w:val="0"/>
      <w:jc w:val="both"/>
    </w:pPr>
  </w:style>
  <w:style w:type="paragraph" w:customStyle="1" w:styleId="B3E4133519F5488EA4D8FD1A0C49AEE4">
    <w:name w:val="B3E4133519F5488EA4D8FD1A0C49AEE4"/>
    <w:rsid w:val="002B739D"/>
    <w:pPr>
      <w:widowControl w:val="0"/>
      <w:jc w:val="both"/>
    </w:pPr>
  </w:style>
  <w:style w:type="paragraph" w:customStyle="1" w:styleId="3847C6166B2549D9949D624FA1472E10">
    <w:name w:val="3847C6166B2549D9949D624FA1472E10"/>
    <w:rsid w:val="002B739D"/>
    <w:pPr>
      <w:widowControl w:val="0"/>
      <w:jc w:val="both"/>
    </w:pPr>
  </w:style>
  <w:style w:type="paragraph" w:customStyle="1" w:styleId="B127B3A11D634419B2CF4D5880C675DA">
    <w:name w:val="B127B3A11D634419B2CF4D5880C675DA"/>
    <w:rsid w:val="002B739D"/>
    <w:pPr>
      <w:widowControl w:val="0"/>
      <w:jc w:val="both"/>
    </w:pPr>
  </w:style>
  <w:style w:type="paragraph" w:customStyle="1" w:styleId="EB54C03AAB0147619E92512A5BC9FC3F">
    <w:name w:val="EB54C03AAB0147619E92512A5BC9FC3F"/>
    <w:rsid w:val="002B739D"/>
    <w:pPr>
      <w:widowControl w:val="0"/>
      <w:jc w:val="both"/>
    </w:pPr>
  </w:style>
  <w:style w:type="paragraph" w:customStyle="1" w:styleId="3D9D2AEB6DEF427F92076CF0D3B940C1">
    <w:name w:val="3D9D2AEB6DEF427F92076CF0D3B940C1"/>
    <w:rsid w:val="002B739D"/>
    <w:pPr>
      <w:widowControl w:val="0"/>
      <w:jc w:val="both"/>
    </w:pPr>
  </w:style>
  <w:style w:type="paragraph" w:customStyle="1" w:styleId="A5C30A8E4232410A83891FEBE977BC9F">
    <w:name w:val="A5C30A8E4232410A83891FEBE977BC9F"/>
    <w:rsid w:val="002B739D"/>
    <w:pPr>
      <w:widowControl w:val="0"/>
      <w:jc w:val="both"/>
    </w:pPr>
  </w:style>
  <w:style w:type="paragraph" w:customStyle="1" w:styleId="49AB2771781843AA8315793532A1D3D7">
    <w:name w:val="49AB2771781843AA8315793532A1D3D7"/>
    <w:rsid w:val="002B739D"/>
    <w:pPr>
      <w:widowControl w:val="0"/>
      <w:jc w:val="both"/>
    </w:pPr>
  </w:style>
  <w:style w:type="paragraph" w:customStyle="1" w:styleId="9AD93519AC87445C9271DCBBB2B5F651">
    <w:name w:val="9AD93519AC87445C9271DCBBB2B5F651"/>
    <w:rsid w:val="002B739D"/>
    <w:pPr>
      <w:widowControl w:val="0"/>
      <w:jc w:val="both"/>
    </w:pPr>
  </w:style>
  <w:style w:type="paragraph" w:customStyle="1" w:styleId="B3916E92A27E46A997516FC5D7987330">
    <w:name w:val="B3916E92A27E46A997516FC5D7987330"/>
    <w:rsid w:val="002B739D"/>
    <w:pPr>
      <w:widowControl w:val="0"/>
      <w:jc w:val="both"/>
    </w:pPr>
  </w:style>
  <w:style w:type="paragraph" w:customStyle="1" w:styleId="4A75E77CC8F04B0E8E54F1159A548F50">
    <w:name w:val="4A75E77CC8F04B0E8E54F1159A548F50"/>
    <w:rsid w:val="002B739D"/>
    <w:pPr>
      <w:widowControl w:val="0"/>
      <w:jc w:val="both"/>
    </w:pPr>
  </w:style>
  <w:style w:type="paragraph" w:customStyle="1" w:styleId="856CACA0E8584263A7B2A8DAA4ED8AC5">
    <w:name w:val="856CACA0E8584263A7B2A8DAA4ED8AC5"/>
    <w:rsid w:val="002B739D"/>
    <w:pPr>
      <w:widowControl w:val="0"/>
      <w:jc w:val="both"/>
    </w:pPr>
  </w:style>
  <w:style w:type="paragraph" w:customStyle="1" w:styleId="E2B8195CF318436B9AFFB7555D228EC8">
    <w:name w:val="E2B8195CF318436B9AFFB7555D228EC8"/>
    <w:rsid w:val="002B739D"/>
    <w:pPr>
      <w:widowControl w:val="0"/>
      <w:jc w:val="both"/>
    </w:pPr>
  </w:style>
  <w:style w:type="paragraph" w:customStyle="1" w:styleId="051C7CFF012844ED88395814E3FA1FC7">
    <w:name w:val="051C7CFF012844ED88395814E3FA1FC7"/>
    <w:rsid w:val="002B739D"/>
    <w:pPr>
      <w:widowControl w:val="0"/>
      <w:jc w:val="both"/>
    </w:pPr>
  </w:style>
  <w:style w:type="paragraph" w:customStyle="1" w:styleId="289B054D778B4353AB3CF832B20ECFF5">
    <w:name w:val="289B054D778B4353AB3CF832B20ECFF5"/>
    <w:rsid w:val="002B739D"/>
    <w:pPr>
      <w:widowControl w:val="0"/>
      <w:jc w:val="both"/>
    </w:pPr>
  </w:style>
  <w:style w:type="paragraph" w:customStyle="1" w:styleId="FFFA62A6CA1141F2AAB9A9D14EDB4E50">
    <w:name w:val="FFFA62A6CA1141F2AAB9A9D14EDB4E50"/>
    <w:rsid w:val="002B739D"/>
    <w:pPr>
      <w:widowControl w:val="0"/>
      <w:jc w:val="both"/>
    </w:pPr>
  </w:style>
  <w:style w:type="paragraph" w:customStyle="1" w:styleId="63F943ED761C4826A6E50D599C64A4DC">
    <w:name w:val="63F943ED761C4826A6E50D599C64A4DC"/>
    <w:rsid w:val="002B739D"/>
    <w:pPr>
      <w:widowControl w:val="0"/>
      <w:jc w:val="both"/>
    </w:pPr>
  </w:style>
  <w:style w:type="paragraph" w:customStyle="1" w:styleId="B0E892E2E4B3470D8E52AA17C03BE9DA">
    <w:name w:val="B0E892E2E4B3470D8E52AA17C03BE9DA"/>
    <w:rsid w:val="002B739D"/>
    <w:pPr>
      <w:widowControl w:val="0"/>
      <w:jc w:val="both"/>
    </w:pPr>
  </w:style>
  <w:style w:type="paragraph" w:customStyle="1" w:styleId="75F99CBF59E444FAB679B5D5761EB255">
    <w:name w:val="75F99CBF59E444FAB679B5D5761EB255"/>
    <w:rsid w:val="002B739D"/>
    <w:pPr>
      <w:widowControl w:val="0"/>
      <w:jc w:val="both"/>
    </w:pPr>
  </w:style>
  <w:style w:type="paragraph" w:customStyle="1" w:styleId="985AE0C85C6F4A43BD2FE7DDC2247CB4">
    <w:name w:val="985AE0C85C6F4A43BD2FE7DDC2247CB4"/>
    <w:rsid w:val="002B739D"/>
    <w:pPr>
      <w:widowControl w:val="0"/>
      <w:jc w:val="both"/>
    </w:pPr>
  </w:style>
  <w:style w:type="paragraph" w:customStyle="1" w:styleId="E1216B8C0A6544858412CBB3E3D4DB3F">
    <w:name w:val="E1216B8C0A6544858412CBB3E3D4DB3F"/>
    <w:rsid w:val="002B739D"/>
    <w:pPr>
      <w:widowControl w:val="0"/>
      <w:jc w:val="both"/>
    </w:pPr>
  </w:style>
  <w:style w:type="paragraph" w:customStyle="1" w:styleId="F35E9017115D4ED6BB32C8E5F7FE5667">
    <w:name w:val="F35E9017115D4ED6BB32C8E5F7FE5667"/>
    <w:rsid w:val="002B739D"/>
    <w:pPr>
      <w:widowControl w:val="0"/>
      <w:jc w:val="both"/>
    </w:pPr>
  </w:style>
  <w:style w:type="paragraph" w:customStyle="1" w:styleId="CFE8F550D3FD4B10A7C0D5FA640C5B57">
    <w:name w:val="CFE8F550D3FD4B10A7C0D5FA640C5B57"/>
    <w:rsid w:val="002B739D"/>
    <w:pPr>
      <w:widowControl w:val="0"/>
      <w:jc w:val="both"/>
    </w:pPr>
  </w:style>
  <w:style w:type="paragraph" w:customStyle="1" w:styleId="D569D4B113CE45A7857BE9453517AB90">
    <w:name w:val="D569D4B113CE45A7857BE9453517AB90"/>
    <w:rsid w:val="002B739D"/>
    <w:pPr>
      <w:widowControl w:val="0"/>
      <w:jc w:val="both"/>
    </w:pPr>
  </w:style>
  <w:style w:type="paragraph" w:customStyle="1" w:styleId="0A38598C2E8143E0809D50F0862962FF">
    <w:name w:val="0A38598C2E8143E0809D50F0862962FF"/>
    <w:rsid w:val="002B739D"/>
    <w:pPr>
      <w:widowControl w:val="0"/>
      <w:jc w:val="both"/>
    </w:pPr>
  </w:style>
  <w:style w:type="paragraph" w:customStyle="1" w:styleId="7AE39FE30F0544EAB01A5F43FFAEB068">
    <w:name w:val="7AE39FE30F0544EAB01A5F43FFAEB068"/>
    <w:rsid w:val="002B739D"/>
    <w:pPr>
      <w:widowControl w:val="0"/>
      <w:jc w:val="both"/>
    </w:pPr>
  </w:style>
  <w:style w:type="paragraph" w:customStyle="1" w:styleId="2DA99DE1266248C7B82050E64029A92B">
    <w:name w:val="2DA99DE1266248C7B82050E64029A92B"/>
    <w:rsid w:val="002B739D"/>
    <w:pPr>
      <w:widowControl w:val="0"/>
      <w:jc w:val="both"/>
    </w:pPr>
  </w:style>
  <w:style w:type="paragraph" w:customStyle="1" w:styleId="B8B81EA725734E9AA2F4B84099ACA4CC">
    <w:name w:val="B8B81EA725734E9AA2F4B84099ACA4CC"/>
    <w:rsid w:val="002B739D"/>
    <w:pPr>
      <w:widowControl w:val="0"/>
      <w:jc w:val="both"/>
    </w:pPr>
  </w:style>
  <w:style w:type="paragraph" w:customStyle="1" w:styleId="6350DFE47D4C4C74982DDE1B64EDBD55">
    <w:name w:val="6350DFE47D4C4C74982DDE1B64EDBD55"/>
    <w:rsid w:val="002B739D"/>
    <w:pPr>
      <w:widowControl w:val="0"/>
      <w:jc w:val="both"/>
    </w:pPr>
  </w:style>
  <w:style w:type="paragraph" w:customStyle="1" w:styleId="AE75D771952849E98FD2558898492B22">
    <w:name w:val="AE75D771952849E98FD2558898492B22"/>
    <w:rsid w:val="002B739D"/>
    <w:pPr>
      <w:widowControl w:val="0"/>
      <w:jc w:val="both"/>
    </w:pPr>
  </w:style>
  <w:style w:type="paragraph" w:customStyle="1" w:styleId="D2D486E36CEF435694BF64803D90669D">
    <w:name w:val="D2D486E36CEF435694BF64803D90669D"/>
    <w:rsid w:val="002B739D"/>
    <w:pPr>
      <w:widowControl w:val="0"/>
      <w:jc w:val="both"/>
    </w:pPr>
  </w:style>
  <w:style w:type="paragraph" w:customStyle="1" w:styleId="372DF8FE7D47478CBD5A6D97EEA534D4">
    <w:name w:val="372DF8FE7D47478CBD5A6D97EEA534D4"/>
    <w:rsid w:val="002B739D"/>
    <w:pPr>
      <w:widowControl w:val="0"/>
      <w:jc w:val="both"/>
    </w:pPr>
  </w:style>
  <w:style w:type="paragraph" w:customStyle="1" w:styleId="9E2D0D9A078349A0B89102BB787D82E7">
    <w:name w:val="9E2D0D9A078349A0B89102BB787D82E7"/>
    <w:rsid w:val="002B739D"/>
    <w:pPr>
      <w:widowControl w:val="0"/>
      <w:jc w:val="both"/>
    </w:pPr>
  </w:style>
  <w:style w:type="paragraph" w:customStyle="1" w:styleId="B01498B007CE4474A51EF32E0DF4EC49">
    <w:name w:val="B01498B007CE4474A51EF32E0DF4EC49"/>
    <w:rsid w:val="002B739D"/>
    <w:pPr>
      <w:widowControl w:val="0"/>
      <w:jc w:val="both"/>
    </w:pPr>
  </w:style>
  <w:style w:type="paragraph" w:customStyle="1" w:styleId="3760FF3947D047598817676C66336C30">
    <w:name w:val="3760FF3947D047598817676C66336C30"/>
    <w:rsid w:val="002B739D"/>
    <w:pPr>
      <w:widowControl w:val="0"/>
      <w:jc w:val="both"/>
    </w:pPr>
  </w:style>
  <w:style w:type="paragraph" w:customStyle="1" w:styleId="5BECDD92ED1A4FB8A4CA74640B60837F">
    <w:name w:val="5BECDD92ED1A4FB8A4CA74640B60837F"/>
    <w:rsid w:val="002B739D"/>
    <w:pPr>
      <w:widowControl w:val="0"/>
      <w:jc w:val="both"/>
    </w:pPr>
  </w:style>
  <w:style w:type="paragraph" w:customStyle="1" w:styleId="D966B899836E4CB383547C83F8550E0A">
    <w:name w:val="D966B899836E4CB383547C83F8550E0A"/>
    <w:rsid w:val="002B739D"/>
    <w:pPr>
      <w:widowControl w:val="0"/>
      <w:jc w:val="both"/>
    </w:pPr>
  </w:style>
  <w:style w:type="paragraph" w:customStyle="1" w:styleId="B2F18E7BEFC440BA88FC664B7219D15C">
    <w:name w:val="B2F18E7BEFC440BA88FC664B7219D15C"/>
    <w:rsid w:val="002B739D"/>
    <w:pPr>
      <w:widowControl w:val="0"/>
      <w:jc w:val="both"/>
    </w:pPr>
  </w:style>
  <w:style w:type="paragraph" w:customStyle="1" w:styleId="E224942732A0426691EE320527754331">
    <w:name w:val="E224942732A0426691EE320527754331"/>
    <w:rsid w:val="002B739D"/>
    <w:pPr>
      <w:widowControl w:val="0"/>
      <w:jc w:val="both"/>
    </w:pPr>
  </w:style>
  <w:style w:type="paragraph" w:customStyle="1" w:styleId="B9A7BBDD5D2F4E6A846E90C0E274FF39">
    <w:name w:val="B9A7BBDD5D2F4E6A846E90C0E274FF39"/>
    <w:rsid w:val="002B739D"/>
    <w:pPr>
      <w:widowControl w:val="0"/>
      <w:jc w:val="both"/>
    </w:pPr>
  </w:style>
  <w:style w:type="paragraph" w:customStyle="1" w:styleId="C54B44184AF24BA8B10EAB5F9AF7E1FA">
    <w:name w:val="C54B44184AF24BA8B10EAB5F9AF7E1FA"/>
    <w:rsid w:val="002B739D"/>
    <w:pPr>
      <w:widowControl w:val="0"/>
      <w:jc w:val="both"/>
    </w:pPr>
  </w:style>
  <w:style w:type="paragraph" w:customStyle="1" w:styleId="14F66636B2084BEA8C8639F52E8388A5">
    <w:name w:val="14F66636B2084BEA8C8639F52E8388A5"/>
    <w:rsid w:val="002B739D"/>
    <w:pPr>
      <w:widowControl w:val="0"/>
      <w:jc w:val="both"/>
    </w:pPr>
  </w:style>
  <w:style w:type="paragraph" w:customStyle="1" w:styleId="F42D676E645240258007823FFE208BA9">
    <w:name w:val="F42D676E645240258007823FFE208BA9"/>
    <w:rsid w:val="002B739D"/>
    <w:pPr>
      <w:widowControl w:val="0"/>
      <w:jc w:val="both"/>
    </w:pPr>
  </w:style>
  <w:style w:type="paragraph" w:customStyle="1" w:styleId="E58B4BAEF23341008A62DCD498127F8F">
    <w:name w:val="E58B4BAEF23341008A62DCD498127F8F"/>
    <w:rsid w:val="002B739D"/>
    <w:pPr>
      <w:widowControl w:val="0"/>
      <w:jc w:val="both"/>
    </w:pPr>
  </w:style>
  <w:style w:type="paragraph" w:customStyle="1" w:styleId="740F7C6212AE4C518798AC5D1EB6C122">
    <w:name w:val="740F7C6212AE4C518798AC5D1EB6C122"/>
    <w:rsid w:val="002B739D"/>
    <w:pPr>
      <w:widowControl w:val="0"/>
      <w:jc w:val="both"/>
    </w:pPr>
  </w:style>
  <w:style w:type="paragraph" w:customStyle="1" w:styleId="2C62F974DF6F402B9F8AF525DF0647B6">
    <w:name w:val="2C62F974DF6F402B9F8AF525DF0647B6"/>
    <w:rsid w:val="002B739D"/>
    <w:pPr>
      <w:widowControl w:val="0"/>
      <w:jc w:val="both"/>
    </w:pPr>
  </w:style>
  <w:style w:type="paragraph" w:customStyle="1" w:styleId="6005F212DE4D4BFCBAAB68924486B81E">
    <w:name w:val="6005F212DE4D4BFCBAAB68924486B81E"/>
    <w:rsid w:val="002B739D"/>
    <w:pPr>
      <w:widowControl w:val="0"/>
      <w:jc w:val="both"/>
    </w:pPr>
  </w:style>
  <w:style w:type="paragraph" w:customStyle="1" w:styleId="266D27FA6AF443DFBEF020A13D030E0F">
    <w:name w:val="266D27FA6AF443DFBEF020A13D030E0F"/>
    <w:rsid w:val="002B739D"/>
    <w:pPr>
      <w:widowControl w:val="0"/>
      <w:jc w:val="both"/>
    </w:pPr>
  </w:style>
  <w:style w:type="paragraph" w:customStyle="1" w:styleId="99D579A594BE49B6B866E03048B4E439">
    <w:name w:val="99D579A594BE49B6B866E03048B4E439"/>
    <w:rsid w:val="002B739D"/>
    <w:pPr>
      <w:widowControl w:val="0"/>
      <w:jc w:val="both"/>
    </w:pPr>
  </w:style>
  <w:style w:type="paragraph" w:customStyle="1" w:styleId="4397630EC6B04DA9AA9C64A39F69C746">
    <w:name w:val="4397630EC6B04DA9AA9C64A39F69C746"/>
    <w:rsid w:val="002B739D"/>
    <w:pPr>
      <w:widowControl w:val="0"/>
      <w:jc w:val="both"/>
    </w:pPr>
  </w:style>
  <w:style w:type="paragraph" w:customStyle="1" w:styleId="5B745AA57CA243B5ACB4DEB44EEA6FAD">
    <w:name w:val="5B745AA57CA243B5ACB4DEB44EEA6FAD"/>
    <w:rsid w:val="002B739D"/>
    <w:pPr>
      <w:widowControl w:val="0"/>
      <w:jc w:val="both"/>
    </w:pPr>
  </w:style>
  <w:style w:type="paragraph" w:customStyle="1" w:styleId="B156AF9C6E0E475AA7938AA7C5120765">
    <w:name w:val="B156AF9C6E0E475AA7938AA7C5120765"/>
    <w:rsid w:val="002B739D"/>
    <w:pPr>
      <w:widowControl w:val="0"/>
      <w:jc w:val="both"/>
    </w:pPr>
  </w:style>
  <w:style w:type="paragraph" w:customStyle="1" w:styleId="60CEC774B84449999A89A97484BF493C">
    <w:name w:val="60CEC774B84449999A89A97484BF493C"/>
    <w:rsid w:val="002B739D"/>
    <w:pPr>
      <w:widowControl w:val="0"/>
      <w:jc w:val="both"/>
    </w:pPr>
  </w:style>
  <w:style w:type="paragraph" w:customStyle="1" w:styleId="D660223A092B4D1FAC2622EF135E27E4">
    <w:name w:val="D660223A092B4D1FAC2622EF135E27E4"/>
    <w:rsid w:val="002B739D"/>
    <w:pPr>
      <w:widowControl w:val="0"/>
      <w:jc w:val="both"/>
    </w:pPr>
  </w:style>
  <w:style w:type="paragraph" w:customStyle="1" w:styleId="268711F25BBA40939E64FABF1C5C3C10">
    <w:name w:val="268711F25BBA40939E64FABF1C5C3C10"/>
    <w:rsid w:val="002B739D"/>
    <w:pPr>
      <w:widowControl w:val="0"/>
      <w:jc w:val="both"/>
    </w:pPr>
  </w:style>
  <w:style w:type="paragraph" w:customStyle="1" w:styleId="47F5F695253540B980DA020991FCCA3E">
    <w:name w:val="47F5F695253540B980DA020991FCCA3E"/>
    <w:rsid w:val="002B739D"/>
    <w:pPr>
      <w:widowControl w:val="0"/>
      <w:jc w:val="both"/>
    </w:pPr>
  </w:style>
  <w:style w:type="paragraph" w:customStyle="1" w:styleId="39BF72B577A84E418AE7A55EEC0FC42B">
    <w:name w:val="39BF72B577A84E418AE7A55EEC0FC42B"/>
    <w:rsid w:val="002B739D"/>
    <w:pPr>
      <w:widowControl w:val="0"/>
      <w:jc w:val="both"/>
    </w:pPr>
  </w:style>
  <w:style w:type="paragraph" w:customStyle="1" w:styleId="1AACD92A81AB4EAA9DEF208BB9E2F635">
    <w:name w:val="1AACD92A81AB4EAA9DEF208BB9E2F635"/>
    <w:rsid w:val="002B739D"/>
    <w:pPr>
      <w:widowControl w:val="0"/>
      <w:jc w:val="both"/>
    </w:pPr>
  </w:style>
  <w:style w:type="paragraph" w:customStyle="1" w:styleId="06F7A965A39B409993559386ECD0FF8A">
    <w:name w:val="06F7A965A39B409993559386ECD0FF8A"/>
    <w:rsid w:val="002B739D"/>
    <w:pPr>
      <w:widowControl w:val="0"/>
      <w:jc w:val="both"/>
    </w:pPr>
  </w:style>
  <w:style w:type="paragraph" w:customStyle="1" w:styleId="F90311BDF3C94E9C87E5BFE953F8F19F">
    <w:name w:val="F90311BDF3C94E9C87E5BFE953F8F19F"/>
    <w:rsid w:val="002B739D"/>
    <w:pPr>
      <w:widowControl w:val="0"/>
      <w:jc w:val="both"/>
    </w:pPr>
  </w:style>
  <w:style w:type="paragraph" w:customStyle="1" w:styleId="CAA76DE87BF64DEE86A98424C4F4B8B9">
    <w:name w:val="CAA76DE87BF64DEE86A98424C4F4B8B9"/>
    <w:rsid w:val="002B739D"/>
    <w:pPr>
      <w:widowControl w:val="0"/>
      <w:jc w:val="both"/>
    </w:pPr>
  </w:style>
  <w:style w:type="paragraph" w:customStyle="1" w:styleId="BAFF1ADC4B1F48918C038E15E8FE8A74">
    <w:name w:val="BAFF1ADC4B1F48918C038E15E8FE8A74"/>
    <w:rsid w:val="002B739D"/>
    <w:pPr>
      <w:widowControl w:val="0"/>
      <w:jc w:val="both"/>
    </w:pPr>
  </w:style>
  <w:style w:type="paragraph" w:customStyle="1" w:styleId="FF84B6F12FC1431F87A4598B8B79C703">
    <w:name w:val="FF84B6F12FC1431F87A4598B8B79C703"/>
    <w:rsid w:val="002B739D"/>
    <w:pPr>
      <w:widowControl w:val="0"/>
      <w:jc w:val="both"/>
    </w:pPr>
  </w:style>
  <w:style w:type="paragraph" w:customStyle="1" w:styleId="EFD039912B104BF28B1A54A4FBF713DA">
    <w:name w:val="EFD039912B104BF28B1A54A4FBF713DA"/>
    <w:rsid w:val="002B739D"/>
    <w:pPr>
      <w:widowControl w:val="0"/>
      <w:jc w:val="both"/>
    </w:pPr>
  </w:style>
  <w:style w:type="paragraph" w:customStyle="1" w:styleId="F2AA94F4B25341419175A264E9E93BEC">
    <w:name w:val="F2AA94F4B25341419175A264E9E93BEC"/>
    <w:rsid w:val="002B739D"/>
    <w:pPr>
      <w:widowControl w:val="0"/>
      <w:jc w:val="both"/>
    </w:pPr>
  </w:style>
  <w:style w:type="paragraph" w:customStyle="1" w:styleId="0DFAE9385E35478FBA7BE0E6CB6F9BD2">
    <w:name w:val="0DFAE9385E35478FBA7BE0E6CB6F9BD2"/>
    <w:rsid w:val="002B739D"/>
    <w:pPr>
      <w:widowControl w:val="0"/>
      <w:jc w:val="both"/>
    </w:pPr>
  </w:style>
  <w:style w:type="paragraph" w:customStyle="1" w:styleId="B590B438B8A747F4A6752EBD516B8F77">
    <w:name w:val="B590B438B8A747F4A6752EBD516B8F77"/>
    <w:rsid w:val="002B739D"/>
    <w:pPr>
      <w:widowControl w:val="0"/>
      <w:jc w:val="both"/>
    </w:pPr>
  </w:style>
  <w:style w:type="paragraph" w:customStyle="1" w:styleId="912832A5439B4C9D8215BB3CCD255C32">
    <w:name w:val="912832A5439B4C9D8215BB3CCD255C32"/>
    <w:rsid w:val="002B739D"/>
    <w:pPr>
      <w:widowControl w:val="0"/>
      <w:jc w:val="both"/>
    </w:pPr>
  </w:style>
  <w:style w:type="paragraph" w:customStyle="1" w:styleId="921C6AD9756A4BEAAE785B82F5B70141">
    <w:name w:val="921C6AD9756A4BEAAE785B82F5B70141"/>
    <w:rsid w:val="002B739D"/>
    <w:pPr>
      <w:widowControl w:val="0"/>
      <w:jc w:val="both"/>
    </w:pPr>
  </w:style>
  <w:style w:type="paragraph" w:customStyle="1" w:styleId="73B896DCCA54448698E74305842E3744">
    <w:name w:val="73B896DCCA54448698E74305842E3744"/>
    <w:rsid w:val="002B739D"/>
    <w:pPr>
      <w:widowControl w:val="0"/>
      <w:jc w:val="both"/>
    </w:pPr>
  </w:style>
  <w:style w:type="paragraph" w:customStyle="1" w:styleId="21C79898CBA946D88DA4703BD35CBBFC">
    <w:name w:val="21C79898CBA946D88DA4703BD35CBBFC"/>
    <w:rsid w:val="002B739D"/>
    <w:pPr>
      <w:widowControl w:val="0"/>
      <w:jc w:val="both"/>
    </w:pPr>
  </w:style>
  <w:style w:type="paragraph" w:customStyle="1" w:styleId="66C078E7C99C451A96FD573BA0FE8256">
    <w:name w:val="66C078E7C99C451A96FD573BA0FE8256"/>
    <w:rsid w:val="002B739D"/>
    <w:pPr>
      <w:widowControl w:val="0"/>
      <w:jc w:val="both"/>
    </w:pPr>
  </w:style>
  <w:style w:type="paragraph" w:customStyle="1" w:styleId="8BD5A334314148868C8DE67125F0304E">
    <w:name w:val="8BD5A334314148868C8DE67125F0304E"/>
    <w:rsid w:val="002B739D"/>
    <w:pPr>
      <w:widowControl w:val="0"/>
      <w:jc w:val="both"/>
    </w:pPr>
  </w:style>
  <w:style w:type="paragraph" w:customStyle="1" w:styleId="EF9AF0B0745F4469942296A6332A6FB4">
    <w:name w:val="EF9AF0B0745F4469942296A6332A6FB4"/>
    <w:rsid w:val="002B739D"/>
    <w:pPr>
      <w:widowControl w:val="0"/>
      <w:jc w:val="both"/>
    </w:pPr>
  </w:style>
  <w:style w:type="paragraph" w:customStyle="1" w:styleId="92CEEB7E64E74B5C8993459161E420AE">
    <w:name w:val="92CEEB7E64E74B5C8993459161E420AE"/>
    <w:rsid w:val="002B739D"/>
    <w:pPr>
      <w:widowControl w:val="0"/>
      <w:jc w:val="both"/>
    </w:pPr>
  </w:style>
  <w:style w:type="paragraph" w:customStyle="1" w:styleId="BFD257A3CABD48A0A0E4903B9D96169A">
    <w:name w:val="BFD257A3CABD48A0A0E4903B9D96169A"/>
    <w:rsid w:val="002B739D"/>
    <w:pPr>
      <w:widowControl w:val="0"/>
      <w:jc w:val="both"/>
    </w:pPr>
  </w:style>
  <w:style w:type="paragraph" w:customStyle="1" w:styleId="9E888247AB3147DBB7FBF36F729EFBD6">
    <w:name w:val="9E888247AB3147DBB7FBF36F729EFBD6"/>
    <w:rsid w:val="002B739D"/>
    <w:pPr>
      <w:widowControl w:val="0"/>
      <w:jc w:val="both"/>
    </w:pPr>
  </w:style>
  <w:style w:type="paragraph" w:customStyle="1" w:styleId="64DA1B44B295481598249F5BA77EE66F">
    <w:name w:val="64DA1B44B295481598249F5BA77EE66F"/>
    <w:rsid w:val="002B739D"/>
    <w:pPr>
      <w:widowControl w:val="0"/>
      <w:jc w:val="both"/>
    </w:pPr>
  </w:style>
  <w:style w:type="paragraph" w:customStyle="1" w:styleId="8DA23F542A334DF1B8DD35295D213858">
    <w:name w:val="8DA23F542A334DF1B8DD35295D213858"/>
    <w:rsid w:val="002B739D"/>
    <w:pPr>
      <w:widowControl w:val="0"/>
      <w:jc w:val="both"/>
    </w:pPr>
  </w:style>
  <w:style w:type="paragraph" w:customStyle="1" w:styleId="A74A5DBC37FE4680ABDC29198E9697C4">
    <w:name w:val="A74A5DBC37FE4680ABDC29198E9697C4"/>
    <w:rsid w:val="002B739D"/>
    <w:pPr>
      <w:widowControl w:val="0"/>
      <w:jc w:val="both"/>
    </w:pPr>
  </w:style>
  <w:style w:type="paragraph" w:customStyle="1" w:styleId="90F90A8438D14233A4B573F94468F98A">
    <w:name w:val="90F90A8438D14233A4B573F94468F98A"/>
    <w:rsid w:val="002B739D"/>
    <w:pPr>
      <w:widowControl w:val="0"/>
      <w:jc w:val="both"/>
    </w:pPr>
  </w:style>
  <w:style w:type="paragraph" w:customStyle="1" w:styleId="A6E922D99DE546779D9CBE9916F82DF8">
    <w:name w:val="A6E922D99DE546779D9CBE9916F82DF8"/>
    <w:rsid w:val="002B739D"/>
    <w:pPr>
      <w:widowControl w:val="0"/>
      <w:jc w:val="both"/>
    </w:pPr>
  </w:style>
  <w:style w:type="paragraph" w:customStyle="1" w:styleId="DF9C14C6EB874E1489019E6345C94657">
    <w:name w:val="DF9C14C6EB874E1489019E6345C94657"/>
    <w:rsid w:val="002B739D"/>
    <w:pPr>
      <w:widowControl w:val="0"/>
      <w:jc w:val="both"/>
    </w:pPr>
  </w:style>
  <w:style w:type="paragraph" w:customStyle="1" w:styleId="AAC72F78DB8A472B99BBBE6AF0E23BD1">
    <w:name w:val="AAC72F78DB8A472B99BBBE6AF0E23BD1"/>
    <w:rsid w:val="002B739D"/>
    <w:pPr>
      <w:widowControl w:val="0"/>
      <w:jc w:val="both"/>
    </w:pPr>
  </w:style>
  <w:style w:type="paragraph" w:customStyle="1" w:styleId="D0989E305FB9491DA28CCE3A914DBCF5">
    <w:name w:val="D0989E305FB9491DA28CCE3A914DBCF5"/>
    <w:rsid w:val="002B739D"/>
    <w:pPr>
      <w:widowControl w:val="0"/>
      <w:jc w:val="both"/>
    </w:pPr>
  </w:style>
  <w:style w:type="paragraph" w:customStyle="1" w:styleId="FCB1F9DD11BB48ECB83253577E9EB820">
    <w:name w:val="FCB1F9DD11BB48ECB83253577E9EB820"/>
    <w:rsid w:val="002B739D"/>
    <w:pPr>
      <w:widowControl w:val="0"/>
      <w:jc w:val="both"/>
    </w:pPr>
  </w:style>
  <w:style w:type="paragraph" w:customStyle="1" w:styleId="DD0889B0598F4D8E831D1C1C23A9C4E3">
    <w:name w:val="DD0889B0598F4D8E831D1C1C23A9C4E3"/>
    <w:rsid w:val="002B739D"/>
    <w:pPr>
      <w:widowControl w:val="0"/>
      <w:jc w:val="both"/>
    </w:pPr>
  </w:style>
  <w:style w:type="paragraph" w:customStyle="1" w:styleId="E4D8182BADC04FECA88A97E07BC7485C">
    <w:name w:val="E4D8182BADC04FECA88A97E07BC7485C"/>
    <w:rsid w:val="002B739D"/>
    <w:pPr>
      <w:widowControl w:val="0"/>
      <w:jc w:val="both"/>
    </w:pPr>
  </w:style>
  <w:style w:type="paragraph" w:customStyle="1" w:styleId="8C0A4AFF606C4A8786F617E15A87964B">
    <w:name w:val="8C0A4AFF606C4A8786F617E15A87964B"/>
    <w:rsid w:val="002B739D"/>
    <w:pPr>
      <w:widowControl w:val="0"/>
      <w:jc w:val="both"/>
    </w:pPr>
  </w:style>
  <w:style w:type="paragraph" w:customStyle="1" w:styleId="9806DAA903184A6BAD9BFAEB78F2EAD4">
    <w:name w:val="9806DAA903184A6BAD9BFAEB78F2EAD4"/>
    <w:rsid w:val="002B739D"/>
    <w:pPr>
      <w:widowControl w:val="0"/>
      <w:jc w:val="both"/>
    </w:pPr>
  </w:style>
  <w:style w:type="paragraph" w:customStyle="1" w:styleId="00CFFB39BB3F402288608AFB1BA255BB">
    <w:name w:val="00CFFB39BB3F402288608AFB1BA255BB"/>
    <w:rsid w:val="002B739D"/>
    <w:pPr>
      <w:widowControl w:val="0"/>
      <w:jc w:val="both"/>
    </w:pPr>
  </w:style>
  <w:style w:type="paragraph" w:customStyle="1" w:styleId="D7264213697B4A61BCB39C1B2F6B7EBD">
    <w:name w:val="D7264213697B4A61BCB39C1B2F6B7EBD"/>
    <w:rsid w:val="002B739D"/>
    <w:pPr>
      <w:widowControl w:val="0"/>
      <w:jc w:val="both"/>
    </w:pPr>
  </w:style>
  <w:style w:type="paragraph" w:customStyle="1" w:styleId="CDCDE7FF36C5457DA601BFF5A14FA2E0">
    <w:name w:val="CDCDE7FF36C5457DA601BFF5A14FA2E0"/>
    <w:rsid w:val="002B739D"/>
    <w:pPr>
      <w:widowControl w:val="0"/>
      <w:jc w:val="both"/>
    </w:pPr>
  </w:style>
  <w:style w:type="paragraph" w:customStyle="1" w:styleId="8BEB67EA94CB43519B27DAA647E9E851">
    <w:name w:val="8BEB67EA94CB43519B27DAA647E9E851"/>
    <w:rsid w:val="002B739D"/>
    <w:pPr>
      <w:widowControl w:val="0"/>
      <w:jc w:val="both"/>
    </w:pPr>
  </w:style>
  <w:style w:type="paragraph" w:customStyle="1" w:styleId="1FD580B3345A41D1A2A64AA3A17676FE">
    <w:name w:val="1FD580B3345A41D1A2A64AA3A17676FE"/>
    <w:rsid w:val="002B739D"/>
    <w:pPr>
      <w:widowControl w:val="0"/>
      <w:jc w:val="both"/>
    </w:pPr>
  </w:style>
  <w:style w:type="paragraph" w:customStyle="1" w:styleId="F6109C2BEC064E97A53D0AC5AF7E9B78">
    <w:name w:val="F6109C2BEC064E97A53D0AC5AF7E9B78"/>
    <w:rsid w:val="002B739D"/>
    <w:pPr>
      <w:widowControl w:val="0"/>
      <w:jc w:val="both"/>
    </w:pPr>
  </w:style>
  <w:style w:type="paragraph" w:customStyle="1" w:styleId="D82AC3632297474DB5D8098061E6A29B">
    <w:name w:val="D82AC3632297474DB5D8098061E6A29B"/>
    <w:rsid w:val="002B739D"/>
    <w:pPr>
      <w:widowControl w:val="0"/>
      <w:jc w:val="both"/>
    </w:pPr>
  </w:style>
  <w:style w:type="paragraph" w:customStyle="1" w:styleId="6FE81C5F373B425882DBFBF1C0DDD4EE">
    <w:name w:val="6FE81C5F373B425882DBFBF1C0DDD4EE"/>
    <w:rsid w:val="002B739D"/>
    <w:pPr>
      <w:widowControl w:val="0"/>
      <w:jc w:val="both"/>
    </w:pPr>
  </w:style>
  <w:style w:type="paragraph" w:customStyle="1" w:styleId="6B812E9CFFB3473AB23F6DB49E5C4729">
    <w:name w:val="6B812E9CFFB3473AB23F6DB49E5C4729"/>
    <w:rsid w:val="002B739D"/>
    <w:pPr>
      <w:widowControl w:val="0"/>
      <w:jc w:val="both"/>
    </w:pPr>
  </w:style>
  <w:style w:type="paragraph" w:customStyle="1" w:styleId="818794ABDD8A4317AD853A6995AAD339">
    <w:name w:val="818794ABDD8A4317AD853A6995AAD339"/>
    <w:rsid w:val="002B739D"/>
    <w:pPr>
      <w:widowControl w:val="0"/>
      <w:jc w:val="both"/>
    </w:pPr>
  </w:style>
  <w:style w:type="paragraph" w:customStyle="1" w:styleId="245A88CA8C034115A65E0D7585FD679D">
    <w:name w:val="245A88CA8C034115A65E0D7585FD679D"/>
    <w:rsid w:val="002B739D"/>
    <w:pPr>
      <w:widowControl w:val="0"/>
      <w:jc w:val="both"/>
    </w:pPr>
  </w:style>
  <w:style w:type="paragraph" w:customStyle="1" w:styleId="BCE1B69BD0454C3E9BF7D3733C4A0CC8">
    <w:name w:val="BCE1B69BD0454C3E9BF7D3733C4A0CC8"/>
    <w:rsid w:val="002B739D"/>
    <w:pPr>
      <w:widowControl w:val="0"/>
      <w:jc w:val="both"/>
    </w:pPr>
  </w:style>
  <w:style w:type="paragraph" w:customStyle="1" w:styleId="3F972B663234491792D37A76D68EB084">
    <w:name w:val="3F972B663234491792D37A76D68EB084"/>
    <w:rsid w:val="002B739D"/>
    <w:pPr>
      <w:widowControl w:val="0"/>
      <w:jc w:val="both"/>
    </w:pPr>
  </w:style>
  <w:style w:type="paragraph" w:customStyle="1" w:styleId="9E0FF5CAE2264A8AAFA5A61A78A0DD55">
    <w:name w:val="9E0FF5CAE2264A8AAFA5A61A78A0DD55"/>
    <w:rsid w:val="002B739D"/>
    <w:pPr>
      <w:widowControl w:val="0"/>
      <w:jc w:val="both"/>
    </w:pPr>
  </w:style>
  <w:style w:type="paragraph" w:customStyle="1" w:styleId="81656EAA1ECD4D909D4B05E65C396112">
    <w:name w:val="81656EAA1ECD4D909D4B05E65C396112"/>
    <w:rsid w:val="002B739D"/>
    <w:pPr>
      <w:widowControl w:val="0"/>
      <w:jc w:val="both"/>
    </w:pPr>
  </w:style>
  <w:style w:type="paragraph" w:customStyle="1" w:styleId="90C8613783214D78A1CDF5E4BB4DD34E">
    <w:name w:val="90C8613783214D78A1CDF5E4BB4DD34E"/>
    <w:rsid w:val="002B739D"/>
    <w:pPr>
      <w:widowControl w:val="0"/>
      <w:jc w:val="both"/>
    </w:pPr>
  </w:style>
  <w:style w:type="paragraph" w:customStyle="1" w:styleId="8ED9DF492AEC4DB98763B8CCA5B662D6">
    <w:name w:val="8ED9DF492AEC4DB98763B8CCA5B662D6"/>
    <w:rsid w:val="002B739D"/>
    <w:pPr>
      <w:widowControl w:val="0"/>
      <w:jc w:val="both"/>
    </w:pPr>
  </w:style>
  <w:style w:type="paragraph" w:customStyle="1" w:styleId="8265217A1EA14E2DA8D07B67F08B412A">
    <w:name w:val="8265217A1EA14E2DA8D07B67F08B412A"/>
    <w:rsid w:val="002B739D"/>
    <w:pPr>
      <w:widowControl w:val="0"/>
      <w:jc w:val="both"/>
    </w:pPr>
  </w:style>
  <w:style w:type="paragraph" w:customStyle="1" w:styleId="701A1607EEC04ED190915116108246AE">
    <w:name w:val="701A1607EEC04ED190915116108246AE"/>
    <w:rsid w:val="002B739D"/>
    <w:pPr>
      <w:widowControl w:val="0"/>
      <w:jc w:val="both"/>
    </w:pPr>
  </w:style>
  <w:style w:type="paragraph" w:customStyle="1" w:styleId="5527B9645EAF4664AAE58F84C7D2C981">
    <w:name w:val="5527B9645EAF4664AAE58F84C7D2C981"/>
    <w:rsid w:val="002B739D"/>
    <w:pPr>
      <w:widowControl w:val="0"/>
      <w:jc w:val="both"/>
    </w:pPr>
  </w:style>
  <w:style w:type="paragraph" w:customStyle="1" w:styleId="4731FA00B88E423F9FA9E7DDACCBEF44">
    <w:name w:val="4731FA00B88E423F9FA9E7DDACCBEF44"/>
    <w:rsid w:val="002B739D"/>
    <w:pPr>
      <w:widowControl w:val="0"/>
      <w:jc w:val="both"/>
    </w:pPr>
  </w:style>
  <w:style w:type="paragraph" w:customStyle="1" w:styleId="BD7CA04A538240AEA73E2C0B5C8A3FC5">
    <w:name w:val="BD7CA04A538240AEA73E2C0B5C8A3FC5"/>
    <w:rsid w:val="002B739D"/>
    <w:pPr>
      <w:widowControl w:val="0"/>
      <w:jc w:val="both"/>
    </w:pPr>
  </w:style>
  <w:style w:type="paragraph" w:customStyle="1" w:styleId="20F29BCE7F504BD3ABEFF153C03FCE40">
    <w:name w:val="20F29BCE7F504BD3ABEFF153C03FCE40"/>
    <w:rsid w:val="002B739D"/>
    <w:pPr>
      <w:widowControl w:val="0"/>
      <w:jc w:val="both"/>
    </w:pPr>
  </w:style>
  <w:style w:type="paragraph" w:customStyle="1" w:styleId="F0842FDA10C34337B70FF7186F11DD60">
    <w:name w:val="F0842FDA10C34337B70FF7186F11DD60"/>
    <w:rsid w:val="002B739D"/>
    <w:pPr>
      <w:widowControl w:val="0"/>
      <w:jc w:val="both"/>
    </w:pPr>
  </w:style>
  <w:style w:type="paragraph" w:customStyle="1" w:styleId="DC744D88D71B47A6BB819E92D4C0834D">
    <w:name w:val="DC744D88D71B47A6BB819E92D4C0834D"/>
    <w:rsid w:val="002B739D"/>
    <w:pPr>
      <w:widowControl w:val="0"/>
      <w:jc w:val="both"/>
    </w:pPr>
  </w:style>
  <w:style w:type="paragraph" w:customStyle="1" w:styleId="FE70FF33C9524B668897F88228416DA1">
    <w:name w:val="FE70FF33C9524B668897F88228416DA1"/>
    <w:rsid w:val="002B739D"/>
    <w:pPr>
      <w:widowControl w:val="0"/>
      <w:jc w:val="both"/>
    </w:pPr>
  </w:style>
  <w:style w:type="paragraph" w:customStyle="1" w:styleId="C050D4036DE840DEA8B425F78A4CA8FD">
    <w:name w:val="C050D4036DE840DEA8B425F78A4CA8FD"/>
    <w:rsid w:val="002B739D"/>
    <w:pPr>
      <w:widowControl w:val="0"/>
      <w:jc w:val="both"/>
    </w:pPr>
  </w:style>
  <w:style w:type="paragraph" w:customStyle="1" w:styleId="83C36F8A60DE4EFC931493CE5EC53645">
    <w:name w:val="83C36F8A60DE4EFC931493CE5EC53645"/>
    <w:rsid w:val="002B739D"/>
    <w:pPr>
      <w:widowControl w:val="0"/>
      <w:jc w:val="both"/>
    </w:pPr>
  </w:style>
  <w:style w:type="paragraph" w:customStyle="1" w:styleId="5CFB2CF6489D40E18E35AE4310597897">
    <w:name w:val="5CFB2CF6489D40E18E35AE4310597897"/>
    <w:rsid w:val="002B739D"/>
    <w:pPr>
      <w:widowControl w:val="0"/>
      <w:jc w:val="both"/>
    </w:pPr>
  </w:style>
  <w:style w:type="paragraph" w:customStyle="1" w:styleId="A10061B7B5334573A7633E37E67354F7">
    <w:name w:val="A10061B7B5334573A7633E37E67354F7"/>
    <w:rsid w:val="002B739D"/>
    <w:pPr>
      <w:widowControl w:val="0"/>
      <w:jc w:val="both"/>
    </w:pPr>
  </w:style>
  <w:style w:type="paragraph" w:customStyle="1" w:styleId="C78AB4EF6CA84DA9B5CC61104ED303FB">
    <w:name w:val="C78AB4EF6CA84DA9B5CC61104ED303FB"/>
    <w:rsid w:val="002B739D"/>
    <w:pPr>
      <w:widowControl w:val="0"/>
      <w:jc w:val="both"/>
    </w:pPr>
  </w:style>
  <w:style w:type="paragraph" w:customStyle="1" w:styleId="1851FA6F630F4D9986A12CB07E948052">
    <w:name w:val="1851FA6F630F4D9986A12CB07E948052"/>
    <w:rsid w:val="002B739D"/>
    <w:pPr>
      <w:widowControl w:val="0"/>
      <w:jc w:val="both"/>
    </w:pPr>
  </w:style>
  <w:style w:type="paragraph" w:customStyle="1" w:styleId="5E4E58F79A204021888AA43874CF792B">
    <w:name w:val="5E4E58F79A204021888AA43874CF792B"/>
    <w:rsid w:val="002B739D"/>
    <w:pPr>
      <w:widowControl w:val="0"/>
      <w:jc w:val="both"/>
    </w:pPr>
  </w:style>
  <w:style w:type="paragraph" w:customStyle="1" w:styleId="E16BE1DB8ABC42F196FF86E8D8EF209F">
    <w:name w:val="E16BE1DB8ABC42F196FF86E8D8EF209F"/>
    <w:rsid w:val="002B739D"/>
    <w:pPr>
      <w:widowControl w:val="0"/>
      <w:jc w:val="both"/>
    </w:pPr>
  </w:style>
  <w:style w:type="paragraph" w:customStyle="1" w:styleId="F37F958411F2416EBAF15C42498057AC">
    <w:name w:val="F37F958411F2416EBAF15C42498057AC"/>
    <w:rsid w:val="002B739D"/>
    <w:pPr>
      <w:widowControl w:val="0"/>
      <w:jc w:val="both"/>
    </w:pPr>
  </w:style>
  <w:style w:type="paragraph" w:customStyle="1" w:styleId="C5EFC6E89BCE482688AB4F6AF7543D7B">
    <w:name w:val="C5EFC6E89BCE482688AB4F6AF7543D7B"/>
    <w:rsid w:val="002B739D"/>
    <w:pPr>
      <w:widowControl w:val="0"/>
      <w:jc w:val="both"/>
    </w:pPr>
  </w:style>
  <w:style w:type="paragraph" w:customStyle="1" w:styleId="ABE9F3C4DC394A1D81D7778F403FE08D">
    <w:name w:val="ABE9F3C4DC394A1D81D7778F403FE08D"/>
    <w:rsid w:val="002B739D"/>
    <w:pPr>
      <w:widowControl w:val="0"/>
      <w:jc w:val="both"/>
    </w:pPr>
  </w:style>
  <w:style w:type="paragraph" w:customStyle="1" w:styleId="81D452D171EB4B2AAD4B68CE42FAAF23">
    <w:name w:val="81D452D171EB4B2AAD4B68CE42FAAF23"/>
    <w:rsid w:val="002B739D"/>
    <w:pPr>
      <w:widowControl w:val="0"/>
      <w:jc w:val="both"/>
    </w:pPr>
  </w:style>
  <w:style w:type="paragraph" w:customStyle="1" w:styleId="2BFDEA468D4F4B43923E83C0C0FFD103">
    <w:name w:val="2BFDEA468D4F4B43923E83C0C0FFD103"/>
    <w:rsid w:val="002B739D"/>
    <w:pPr>
      <w:widowControl w:val="0"/>
      <w:jc w:val="both"/>
    </w:pPr>
  </w:style>
  <w:style w:type="paragraph" w:customStyle="1" w:styleId="1948D936EEC84E4192E0C059FFB741A9">
    <w:name w:val="1948D936EEC84E4192E0C059FFB741A9"/>
    <w:rsid w:val="002B739D"/>
    <w:pPr>
      <w:widowControl w:val="0"/>
      <w:jc w:val="both"/>
    </w:pPr>
  </w:style>
  <w:style w:type="paragraph" w:customStyle="1" w:styleId="F1ABBFA1D2CF441098C69E5AB8177EFE">
    <w:name w:val="F1ABBFA1D2CF441098C69E5AB8177EFE"/>
    <w:rsid w:val="002B739D"/>
    <w:pPr>
      <w:widowControl w:val="0"/>
      <w:jc w:val="both"/>
    </w:pPr>
  </w:style>
  <w:style w:type="paragraph" w:customStyle="1" w:styleId="EF7470BB3118471EA665F8393AE34A7E">
    <w:name w:val="EF7470BB3118471EA665F8393AE34A7E"/>
    <w:rsid w:val="002B739D"/>
    <w:pPr>
      <w:widowControl w:val="0"/>
      <w:jc w:val="both"/>
    </w:pPr>
  </w:style>
  <w:style w:type="paragraph" w:customStyle="1" w:styleId="162A79196C294B4D8448AE341B74FBD9">
    <w:name w:val="162A79196C294B4D8448AE341B74FBD9"/>
    <w:rsid w:val="002B739D"/>
    <w:pPr>
      <w:widowControl w:val="0"/>
      <w:jc w:val="both"/>
    </w:pPr>
  </w:style>
  <w:style w:type="paragraph" w:customStyle="1" w:styleId="008A28EBB0E448E38CA350288CE91EC8">
    <w:name w:val="008A28EBB0E448E38CA350288CE91EC8"/>
    <w:rsid w:val="002B739D"/>
    <w:pPr>
      <w:widowControl w:val="0"/>
      <w:jc w:val="both"/>
    </w:pPr>
  </w:style>
  <w:style w:type="paragraph" w:customStyle="1" w:styleId="5C14D996D28C4F0E8DBD2D09D043CF28">
    <w:name w:val="5C14D996D28C4F0E8DBD2D09D043CF28"/>
    <w:rsid w:val="002B739D"/>
    <w:pPr>
      <w:widowControl w:val="0"/>
      <w:jc w:val="both"/>
    </w:pPr>
  </w:style>
  <w:style w:type="paragraph" w:customStyle="1" w:styleId="8060B62CF7C1415DA55C7F765C13C186">
    <w:name w:val="8060B62CF7C1415DA55C7F765C13C186"/>
    <w:rsid w:val="002B739D"/>
    <w:pPr>
      <w:widowControl w:val="0"/>
      <w:jc w:val="both"/>
    </w:pPr>
  </w:style>
  <w:style w:type="paragraph" w:customStyle="1" w:styleId="866399A6645D42ED9AAB22A68F53C4C2">
    <w:name w:val="866399A6645D42ED9AAB22A68F53C4C2"/>
    <w:rsid w:val="002B739D"/>
    <w:pPr>
      <w:widowControl w:val="0"/>
      <w:jc w:val="both"/>
    </w:pPr>
  </w:style>
  <w:style w:type="paragraph" w:customStyle="1" w:styleId="75925B6D86C14AB6BC10E30D0DDD8518">
    <w:name w:val="75925B6D86C14AB6BC10E30D0DDD8518"/>
    <w:rsid w:val="002B739D"/>
    <w:pPr>
      <w:widowControl w:val="0"/>
      <w:jc w:val="both"/>
    </w:pPr>
  </w:style>
  <w:style w:type="paragraph" w:customStyle="1" w:styleId="67212C5A667547EDB7ECC94FF92C6998">
    <w:name w:val="67212C5A667547EDB7ECC94FF92C6998"/>
    <w:rsid w:val="002B739D"/>
    <w:pPr>
      <w:widowControl w:val="0"/>
      <w:jc w:val="both"/>
    </w:pPr>
  </w:style>
  <w:style w:type="paragraph" w:customStyle="1" w:styleId="4D34921C5D834BDABD8CA1723A8DEA55">
    <w:name w:val="4D34921C5D834BDABD8CA1723A8DEA55"/>
    <w:rsid w:val="002B739D"/>
    <w:pPr>
      <w:widowControl w:val="0"/>
      <w:jc w:val="both"/>
    </w:pPr>
  </w:style>
  <w:style w:type="paragraph" w:customStyle="1" w:styleId="C22ED0FED95B453BBBB27FE895381001">
    <w:name w:val="C22ED0FED95B453BBBB27FE895381001"/>
    <w:rsid w:val="002B739D"/>
    <w:pPr>
      <w:widowControl w:val="0"/>
      <w:jc w:val="both"/>
    </w:pPr>
  </w:style>
  <w:style w:type="paragraph" w:customStyle="1" w:styleId="6F5DD74D974B4D2A845B03549F3913A6">
    <w:name w:val="6F5DD74D974B4D2A845B03549F3913A6"/>
    <w:rsid w:val="002B739D"/>
    <w:pPr>
      <w:widowControl w:val="0"/>
      <w:jc w:val="both"/>
    </w:pPr>
  </w:style>
  <w:style w:type="paragraph" w:customStyle="1" w:styleId="C750BEAE4E6D423699EEF82FAA19D163">
    <w:name w:val="C750BEAE4E6D423699EEF82FAA19D163"/>
    <w:rsid w:val="002B739D"/>
    <w:pPr>
      <w:widowControl w:val="0"/>
      <w:jc w:val="both"/>
    </w:pPr>
  </w:style>
  <w:style w:type="paragraph" w:customStyle="1" w:styleId="3B9ECC65C62D429C935104F29815222C">
    <w:name w:val="3B9ECC65C62D429C935104F29815222C"/>
    <w:rsid w:val="002B739D"/>
    <w:pPr>
      <w:widowControl w:val="0"/>
      <w:jc w:val="both"/>
    </w:pPr>
  </w:style>
  <w:style w:type="paragraph" w:customStyle="1" w:styleId="B74D900A104044F49A7EDB7A8B2810EA">
    <w:name w:val="B74D900A104044F49A7EDB7A8B2810EA"/>
    <w:rsid w:val="002B739D"/>
    <w:pPr>
      <w:widowControl w:val="0"/>
      <w:jc w:val="both"/>
    </w:pPr>
  </w:style>
  <w:style w:type="paragraph" w:customStyle="1" w:styleId="4287428BFBB2475BA5B33AE42FB16AEC">
    <w:name w:val="4287428BFBB2475BA5B33AE42FB16AEC"/>
    <w:rsid w:val="002B739D"/>
    <w:pPr>
      <w:widowControl w:val="0"/>
      <w:jc w:val="both"/>
    </w:pPr>
  </w:style>
  <w:style w:type="paragraph" w:customStyle="1" w:styleId="8F8CA1D9780C4EFC88CF652445C6A907">
    <w:name w:val="8F8CA1D9780C4EFC88CF652445C6A907"/>
    <w:rsid w:val="002B739D"/>
    <w:pPr>
      <w:widowControl w:val="0"/>
      <w:jc w:val="both"/>
    </w:pPr>
  </w:style>
  <w:style w:type="paragraph" w:customStyle="1" w:styleId="69F14A7EF8864B63BAB8D1447BD0476E">
    <w:name w:val="69F14A7EF8864B63BAB8D1447BD0476E"/>
    <w:rsid w:val="002B739D"/>
    <w:pPr>
      <w:widowControl w:val="0"/>
      <w:jc w:val="both"/>
    </w:pPr>
  </w:style>
  <w:style w:type="paragraph" w:customStyle="1" w:styleId="38599BAC9B154F5389AA281D31C87503">
    <w:name w:val="38599BAC9B154F5389AA281D31C87503"/>
    <w:rsid w:val="002B739D"/>
    <w:pPr>
      <w:widowControl w:val="0"/>
      <w:jc w:val="both"/>
    </w:pPr>
  </w:style>
  <w:style w:type="paragraph" w:customStyle="1" w:styleId="F571BD36F4DE466BA9BC5AAA4CB20D1D">
    <w:name w:val="F571BD36F4DE466BA9BC5AAA4CB20D1D"/>
    <w:rsid w:val="002B739D"/>
    <w:pPr>
      <w:widowControl w:val="0"/>
      <w:jc w:val="both"/>
    </w:pPr>
  </w:style>
  <w:style w:type="paragraph" w:customStyle="1" w:styleId="25B9DB799C3A4FE3847F1BA705D4C798">
    <w:name w:val="25B9DB799C3A4FE3847F1BA705D4C798"/>
    <w:rsid w:val="002B739D"/>
    <w:pPr>
      <w:widowControl w:val="0"/>
      <w:jc w:val="both"/>
    </w:pPr>
  </w:style>
  <w:style w:type="paragraph" w:customStyle="1" w:styleId="D798D1DAAED7428AB27330F1ADF93D13">
    <w:name w:val="D798D1DAAED7428AB27330F1ADF93D13"/>
    <w:rsid w:val="002B739D"/>
    <w:pPr>
      <w:widowControl w:val="0"/>
      <w:jc w:val="both"/>
    </w:pPr>
  </w:style>
  <w:style w:type="paragraph" w:customStyle="1" w:styleId="DF4C5D3D134B40F4BBEAA181B3C8B6BC">
    <w:name w:val="DF4C5D3D134B40F4BBEAA181B3C8B6BC"/>
    <w:rsid w:val="002B739D"/>
    <w:pPr>
      <w:widowControl w:val="0"/>
      <w:jc w:val="both"/>
    </w:pPr>
  </w:style>
  <w:style w:type="paragraph" w:customStyle="1" w:styleId="B3BA50F194F148F6AB9A7184D075D4E4">
    <w:name w:val="B3BA50F194F148F6AB9A7184D075D4E4"/>
    <w:rsid w:val="002B739D"/>
    <w:pPr>
      <w:widowControl w:val="0"/>
      <w:jc w:val="both"/>
    </w:pPr>
  </w:style>
  <w:style w:type="paragraph" w:customStyle="1" w:styleId="535CC3849F64495BBC1859FD75D76D73">
    <w:name w:val="535CC3849F64495BBC1859FD75D76D73"/>
    <w:rsid w:val="002B739D"/>
    <w:pPr>
      <w:widowControl w:val="0"/>
      <w:jc w:val="both"/>
    </w:pPr>
  </w:style>
  <w:style w:type="paragraph" w:customStyle="1" w:styleId="34012E9996EB4C1DBE583E76E916FC0F">
    <w:name w:val="34012E9996EB4C1DBE583E76E916FC0F"/>
    <w:rsid w:val="002B739D"/>
    <w:pPr>
      <w:widowControl w:val="0"/>
      <w:jc w:val="both"/>
    </w:pPr>
  </w:style>
  <w:style w:type="paragraph" w:customStyle="1" w:styleId="5BCFFFF358A44777BBBD68C79327469F">
    <w:name w:val="5BCFFFF358A44777BBBD68C79327469F"/>
    <w:rsid w:val="002B739D"/>
    <w:pPr>
      <w:widowControl w:val="0"/>
      <w:jc w:val="both"/>
    </w:pPr>
  </w:style>
  <w:style w:type="paragraph" w:customStyle="1" w:styleId="949B3EF85D644CF1B7D74C3D90543835">
    <w:name w:val="949B3EF85D644CF1B7D74C3D90543835"/>
    <w:rsid w:val="002B739D"/>
    <w:pPr>
      <w:widowControl w:val="0"/>
      <w:jc w:val="both"/>
    </w:pPr>
  </w:style>
  <w:style w:type="paragraph" w:customStyle="1" w:styleId="8E31F845409849208ADF263F5CAF2530">
    <w:name w:val="8E31F845409849208ADF263F5CAF2530"/>
    <w:rsid w:val="002B739D"/>
    <w:pPr>
      <w:widowControl w:val="0"/>
      <w:jc w:val="both"/>
    </w:pPr>
  </w:style>
  <w:style w:type="paragraph" w:customStyle="1" w:styleId="6FEA55C328374321BC7C82262379D5BA">
    <w:name w:val="6FEA55C328374321BC7C82262379D5BA"/>
    <w:rsid w:val="002B739D"/>
    <w:pPr>
      <w:widowControl w:val="0"/>
      <w:jc w:val="both"/>
    </w:pPr>
  </w:style>
  <w:style w:type="paragraph" w:customStyle="1" w:styleId="CC4BB67203F04FA2BC39C63CB3918854">
    <w:name w:val="CC4BB67203F04FA2BC39C63CB3918854"/>
    <w:rsid w:val="002B739D"/>
    <w:pPr>
      <w:widowControl w:val="0"/>
      <w:jc w:val="both"/>
    </w:pPr>
  </w:style>
  <w:style w:type="paragraph" w:customStyle="1" w:styleId="825D9F89E6554D158B10087F044B58C5">
    <w:name w:val="825D9F89E6554D158B10087F044B58C5"/>
    <w:rsid w:val="002B739D"/>
    <w:pPr>
      <w:widowControl w:val="0"/>
      <w:jc w:val="both"/>
    </w:pPr>
  </w:style>
  <w:style w:type="paragraph" w:customStyle="1" w:styleId="3FB87DAF58004FB28A979D8AF46C4011">
    <w:name w:val="3FB87DAF58004FB28A979D8AF46C4011"/>
    <w:rsid w:val="002B739D"/>
    <w:pPr>
      <w:widowControl w:val="0"/>
      <w:jc w:val="both"/>
    </w:pPr>
  </w:style>
  <w:style w:type="paragraph" w:customStyle="1" w:styleId="FAB4314FB1C3485D8DB33958AE508A34">
    <w:name w:val="FAB4314FB1C3485D8DB33958AE508A34"/>
    <w:rsid w:val="002B739D"/>
    <w:pPr>
      <w:widowControl w:val="0"/>
      <w:jc w:val="both"/>
    </w:pPr>
  </w:style>
  <w:style w:type="paragraph" w:customStyle="1" w:styleId="474012AA87BB4E7C8560FD44F2B572F9">
    <w:name w:val="474012AA87BB4E7C8560FD44F2B572F9"/>
    <w:rsid w:val="002B739D"/>
    <w:pPr>
      <w:widowControl w:val="0"/>
      <w:jc w:val="both"/>
    </w:pPr>
  </w:style>
  <w:style w:type="paragraph" w:customStyle="1" w:styleId="244DF760C98743F980F769FC486EC0BB">
    <w:name w:val="244DF760C98743F980F769FC486EC0BB"/>
    <w:rsid w:val="002B739D"/>
    <w:pPr>
      <w:widowControl w:val="0"/>
      <w:jc w:val="both"/>
    </w:pPr>
  </w:style>
  <w:style w:type="paragraph" w:customStyle="1" w:styleId="C3D6B0A0668244F19F8A81527BABBAFD">
    <w:name w:val="C3D6B0A0668244F19F8A81527BABBAFD"/>
    <w:rsid w:val="002B739D"/>
    <w:pPr>
      <w:widowControl w:val="0"/>
      <w:jc w:val="both"/>
    </w:pPr>
  </w:style>
  <w:style w:type="paragraph" w:customStyle="1" w:styleId="381FDBF3E7F24F36A3820B0B21DE84D4">
    <w:name w:val="381FDBF3E7F24F36A3820B0B21DE84D4"/>
    <w:rsid w:val="002B739D"/>
    <w:pPr>
      <w:widowControl w:val="0"/>
      <w:jc w:val="both"/>
    </w:pPr>
  </w:style>
  <w:style w:type="paragraph" w:customStyle="1" w:styleId="3065CADDA73940568CCE8AB48CC0CA83">
    <w:name w:val="3065CADDA73940568CCE8AB48CC0CA83"/>
    <w:rsid w:val="002B739D"/>
    <w:pPr>
      <w:widowControl w:val="0"/>
      <w:jc w:val="both"/>
    </w:pPr>
  </w:style>
  <w:style w:type="paragraph" w:customStyle="1" w:styleId="F3A8046BC7D142C0ABF3D16ED5DFF366">
    <w:name w:val="F3A8046BC7D142C0ABF3D16ED5DFF366"/>
    <w:rsid w:val="002B739D"/>
    <w:pPr>
      <w:widowControl w:val="0"/>
      <w:jc w:val="both"/>
    </w:pPr>
  </w:style>
  <w:style w:type="paragraph" w:customStyle="1" w:styleId="82C6927EDF9C4F42A8990659903B03A6">
    <w:name w:val="82C6927EDF9C4F42A8990659903B03A6"/>
    <w:rsid w:val="002B739D"/>
    <w:pPr>
      <w:widowControl w:val="0"/>
      <w:jc w:val="both"/>
    </w:pPr>
  </w:style>
  <w:style w:type="paragraph" w:customStyle="1" w:styleId="7FA95B6E984A4611A28C8BBA9E07B974">
    <w:name w:val="7FA95B6E984A4611A28C8BBA9E07B974"/>
    <w:rsid w:val="002B739D"/>
    <w:pPr>
      <w:widowControl w:val="0"/>
      <w:jc w:val="both"/>
    </w:pPr>
  </w:style>
  <w:style w:type="paragraph" w:customStyle="1" w:styleId="1C5699ADE2B041B89B2AE0CE2BC4DA53">
    <w:name w:val="1C5699ADE2B041B89B2AE0CE2BC4DA53"/>
    <w:rsid w:val="002B739D"/>
    <w:pPr>
      <w:widowControl w:val="0"/>
      <w:jc w:val="both"/>
    </w:pPr>
  </w:style>
  <w:style w:type="paragraph" w:customStyle="1" w:styleId="65BE3006328D47D384185A92EA743473">
    <w:name w:val="65BE3006328D47D384185A92EA743473"/>
    <w:rsid w:val="002B739D"/>
    <w:pPr>
      <w:widowControl w:val="0"/>
      <w:jc w:val="both"/>
    </w:pPr>
  </w:style>
  <w:style w:type="paragraph" w:customStyle="1" w:styleId="2A057900079647AAA2FACF5A5737CCA5">
    <w:name w:val="2A057900079647AAA2FACF5A5737CCA5"/>
    <w:rsid w:val="002B739D"/>
    <w:pPr>
      <w:widowControl w:val="0"/>
      <w:jc w:val="both"/>
    </w:pPr>
  </w:style>
  <w:style w:type="paragraph" w:customStyle="1" w:styleId="892F26DB3ACE4BF5B3287617A989B54D">
    <w:name w:val="892F26DB3ACE4BF5B3287617A989B54D"/>
    <w:rsid w:val="002B739D"/>
    <w:pPr>
      <w:widowControl w:val="0"/>
      <w:jc w:val="both"/>
    </w:pPr>
  </w:style>
  <w:style w:type="paragraph" w:customStyle="1" w:styleId="BF7685A06F4A4B9F96AACCB861ED81F1">
    <w:name w:val="BF7685A06F4A4B9F96AACCB861ED81F1"/>
    <w:rsid w:val="002B739D"/>
    <w:pPr>
      <w:widowControl w:val="0"/>
      <w:jc w:val="both"/>
    </w:pPr>
  </w:style>
  <w:style w:type="paragraph" w:customStyle="1" w:styleId="5D59BFFD6B954C7D94A8999B63BF4092">
    <w:name w:val="5D59BFFD6B954C7D94A8999B63BF4092"/>
    <w:rsid w:val="002B739D"/>
    <w:pPr>
      <w:widowControl w:val="0"/>
      <w:jc w:val="both"/>
    </w:pPr>
  </w:style>
  <w:style w:type="paragraph" w:customStyle="1" w:styleId="2C585883F4B04250975E1B3A12043876">
    <w:name w:val="2C585883F4B04250975E1B3A12043876"/>
    <w:rsid w:val="002B739D"/>
    <w:pPr>
      <w:widowControl w:val="0"/>
      <w:jc w:val="both"/>
    </w:pPr>
  </w:style>
  <w:style w:type="paragraph" w:customStyle="1" w:styleId="167E74FB5F44427D9C2F361BEA622C93">
    <w:name w:val="167E74FB5F44427D9C2F361BEA622C93"/>
    <w:rsid w:val="002B739D"/>
    <w:pPr>
      <w:widowControl w:val="0"/>
      <w:jc w:val="both"/>
    </w:pPr>
  </w:style>
  <w:style w:type="paragraph" w:customStyle="1" w:styleId="ABDF180528234AAC82D169D715C2FB80">
    <w:name w:val="ABDF180528234AAC82D169D715C2FB80"/>
    <w:rsid w:val="002B739D"/>
    <w:pPr>
      <w:widowControl w:val="0"/>
      <w:jc w:val="both"/>
    </w:pPr>
  </w:style>
  <w:style w:type="paragraph" w:customStyle="1" w:styleId="4F41E70AC1D54A5FAEDB1F50C04B3D6B">
    <w:name w:val="4F41E70AC1D54A5FAEDB1F50C04B3D6B"/>
    <w:rsid w:val="002B739D"/>
    <w:pPr>
      <w:widowControl w:val="0"/>
      <w:jc w:val="both"/>
    </w:pPr>
  </w:style>
  <w:style w:type="paragraph" w:customStyle="1" w:styleId="97BC2B35AC2D4F0BB3DDB98FDD4AE617">
    <w:name w:val="97BC2B35AC2D4F0BB3DDB98FDD4AE617"/>
    <w:rsid w:val="002B739D"/>
    <w:pPr>
      <w:widowControl w:val="0"/>
      <w:jc w:val="both"/>
    </w:pPr>
  </w:style>
  <w:style w:type="paragraph" w:customStyle="1" w:styleId="53D3F384FE6747869F559C11DA1398A6">
    <w:name w:val="53D3F384FE6747869F559C11DA1398A6"/>
    <w:rsid w:val="002B739D"/>
    <w:pPr>
      <w:widowControl w:val="0"/>
      <w:jc w:val="both"/>
    </w:pPr>
  </w:style>
  <w:style w:type="paragraph" w:customStyle="1" w:styleId="97793E9A50C6480C9EEE6E640008F813">
    <w:name w:val="97793E9A50C6480C9EEE6E640008F813"/>
    <w:rsid w:val="002B739D"/>
    <w:pPr>
      <w:widowControl w:val="0"/>
      <w:jc w:val="both"/>
    </w:pPr>
  </w:style>
  <w:style w:type="paragraph" w:customStyle="1" w:styleId="397E448AB02B42FBA0C62F426FF852A5">
    <w:name w:val="397E448AB02B42FBA0C62F426FF852A5"/>
    <w:rsid w:val="002B739D"/>
    <w:pPr>
      <w:widowControl w:val="0"/>
      <w:jc w:val="both"/>
    </w:pPr>
  </w:style>
  <w:style w:type="paragraph" w:customStyle="1" w:styleId="61A9D43117034D99A875263BEF10307C">
    <w:name w:val="61A9D43117034D99A875263BEF10307C"/>
    <w:rsid w:val="002B739D"/>
    <w:pPr>
      <w:widowControl w:val="0"/>
      <w:jc w:val="both"/>
    </w:pPr>
  </w:style>
  <w:style w:type="paragraph" w:customStyle="1" w:styleId="6D90C56012DD44C1AAD7494E295260FE">
    <w:name w:val="6D90C56012DD44C1AAD7494E295260FE"/>
    <w:rsid w:val="002B739D"/>
    <w:pPr>
      <w:widowControl w:val="0"/>
      <w:jc w:val="both"/>
    </w:pPr>
  </w:style>
  <w:style w:type="paragraph" w:customStyle="1" w:styleId="DD9A4D86AA1C416CAF570E22DAA16D51">
    <w:name w:val="DD9A4D86AA1C416CAF570E22DAA16D51"/>
    <w:rsid w:val="002B739D"/>
    <w:pPr>
      <w:widowControl w:val="0"/>
      <w:jc w:val="both"/>
    </w:pPr>
  </w:style>
  <w:style w:type="paragraph" w:customStyle="1" w:styleId="C352F216573344399E7B8C35E2A621E3">
    <w:name w:val="C352F216573344399E7B8C35E2A621E3"/>
    <w:rsid w:val="002B739D"/>
    <w:pPr>
      <w:widowControl w:val="0"/>
      <w:jc w:val="both"/>
    </w:pPr>
  </w:style>
  <w:style w:type="paragraph" w:customStyle="1" w:styleId="2CED8E0BD1AF4C0CA9ADF1AC187A4DD0">
    <w:name w:val="2CED8E0BD1AF4C0CA9ADF1AC187A4DD0"/>
    <w:rsid w:val="002B739D"/>
    <w:pPr>
      <w:widowControl w:val="0"/>
      <w:jc w:val="both"/>
    </w:pPr>
  </w:style>
  <w:style w:type="paragraph" w:customStyle="1" w:styleId="F3EE5486EC4B4B1BA7789CCD345A15D1">
    <w:name w:val="F3EE5486EC4B4B1BA7789CCD345A15D1"/>
    <w:rsid w:val="002B739D"/>
    <w:pPr>
      <w:widowControl w:val="0"/>
      <w:jc w:val="both"/>
    </w:pPr>
  </w:style>
  <w:style w:type="paragraph" w:customStyle="1" w:styleId="CA549054A92043E68BDC774BE12548A4">
    <w:name w:val="CA549054A92043E68BDC774BE12548A4"/>
    <w:rsid w:val="002B739D"/>
    <w:pPr>
      <w:widowControl w:val="0"/>
      <w:jc w:val="both"/>
    </w:pPr>
  </w:style>
  <w:style w:type="paragraph" w:customStyle="1" w:styleId="82DCBBCA836447958BE0AB4141ED2B5A">
    <w:name w:val="82DCBBCA836447958BE0AB4141ED2B5A"/>
    <w:rsid w:val="002B739D"/>
    <w:pPr>
      <w:widowControl w:val="0"/>
      <w:jc w:val="both"/>
    </w:pPr>
  </w:style>
  <w:style w:type="paragraph" w:customStyle="1" w:styleId="4ECF1D6E844C4AD7BCB74ED3EB66E423">
    <w:name w:val="4ECF1D6E844C4AD7BCB74ED3EB66E423"/>
    <w:rsid w:val="002B739D"/>
    <w:pPr>
      <w:widowControl w:val="0"/>
      <w:jc w:val="both"/>
    </w:pPr>
  </w:style>
  <w:style w:type="paragraph" w:customStyle="1" w:styleId="B418331AFF5D42AC9F5B57A2106D9ACD">
    <w:name w:val="B418331AFF5D42AC9F5B57A2106D9ACD"/>
    <w:rsid w:val="002B739D"/>
    <w:pPr>
      <w:widowControl w:val="0"/>
      <w:jc w:val="both"/>
    </w:pPr>
  </w:style>
  <w:style w:type="paragraph" w:customStyle="1" w:styleId="09EA87F508AF43C4ACDFEE4FCCA66F05">
    <w:name w:val="09EA87F508AF43C4ACDFEE4FCCA66F05"/>
    <w:rsid w:val="002B739D"/>
    <w:pPr>
      <w:widowControl w:val="0"/>
      <w:jc w:val="both"/>
    </w:pPr>
  </w:style>
  <w:style w:type="paragraph" w:customStyle="1" w:styleId="7CEB9720C73949259E8548D342913388">
    <w:name w:val="7CEB9720C73949259E8548D342913388"/>
    <w:rsid w:val="002B739D"/>
    <w:pPr>
      <w:widowControl w:val="0"/>
      <w:jc w:val="both"/>
    </w:pPr>
  </w:style>
  <w:style w:type="paragraph" w:customStyle="1" w:styleId="E21F6298783B4AB1A1077C3A5EE8070F">
    <w:name w:val="E21F6298783B4AB1A1077C3A5EE8070F"/>
    <w:rsid w:val="002B739D"/>
    <w:pPr>
      <w:widowControl w:val="0"/>
      <w:jc w:val="both"/>
    </w:pPr>
  </w:style>
  <w:style w:type="paragraph" w:customStyle="1" w:styleId="B7F2E8A1D92D42DEA90DEA911C273AA8">
    <w:name w:val="B7F2E8A1D92D42DEA90DEA911C273AA8"/>
    <w:rsid w:val="002B739D"/>
    <w:pPr>
      <w:widowControl w:val="0"/>
      <w:jc w:val="both"/>
    </w:pPr>
  </w:style>
  <w:style w:type="paragraph" w:customStyle="1" w:styleId="2E2CA7ADD9E24F8F986E12599D8A24ED">
    <w:name w:val="2E2CA7ADD9E24F8F986E12599D8A24ED"/>
    <w:rsid w:val="002B739D"/>
    <w:pPr>
      <w:widowControl w:val="0"/>
      <w:jc w:val="both"/>
    </w:pPr>
  </w:style>
  <w:style w:type="paragraph" w:customStyle="1" w:styleId="DDAC3D1B54B54BBE9C5704FDD0D00600">
    <w:name w:val="DDAC3D1B54B54BBE9C5704FDD0D00600"/>
    <w:rsid w:val="002B739D"/>
    <w:pPr>
      <w:widowControl w:val="0"/>
      <w:jc w:val="both"/>
    </w:pPr>
  </w:style>
  <w:style w:type="paragraph" w:customStyle="1" w:styleId="C829E961E669466B9F47DC88B4A3F257">
    <w:name w:val="C829E961E669466B9F47DC88B4A3F257"/>
    <w:rsid w:val="002B739D"/>
    <w:pPr>
      <w:widowControl w:val="0"/>
      <w:jc w:val="both"/>
    </w:pPr>
  </w:style>
  <w:style w:type="paragraph" w:customStyle="1" w:styleId="D05458F7618A486188B2C9D1CAB94476">
    <w:name w:val="D05458F7618A486188B2C9D1CAB94476"/>
    <w:rsid w:val="002B739D"/>
    <w:pPr>
      <w:widowControl w:val="0"/>
      <w:jc w:val="both"/>
    </w:pPr>
  </w:style>
  <w:style w:type="paragraph" w:customStyle="1" w:styleId="B1F9CA0261C6435C9E42313340E2F746">
    <w:name w:val="B1F9CA0261C6435C9E42313340E2F746"/>
    <w:rsid w:val="002B739D"/>
    <w:pPr>
      <w:widowControl w:val="0"/>
      <w:jc w:val="both"/>
    </w:pPr>
  </w:style>
  <w:style w:type="paragraph" w:customStyle="1" w:styleId="DE001756A7964DFC8A64F50CF8DC8E24">
    <w:name w:val="DE001756A7964DFC8A64F50CF8DC8E24"/>
    <w:rsid w:val="002B739D"/>
    <w:pPr>
      <w:widowControl w:val="0"/>
      <w:jc w:val="both"/>
    </w:pPr>
  </w:style>
  <w:style w:type="paragraph" w:customStyle="1" w:styleId="7D4091BA14C94D228D9C747434498980">
    <w:name w:val="7D4091BA14C94D228D9C747434498980"/>
    <w:rsid w:val="002B739D"/>
    <w:pPr>
      <w:widowControl w:val="0"/>
      <w:jc w:val="both"/>
    </w:pPr>
  </w:style>
  <w:style w:type="paragraph" w:customStyle="1" w:styleId="12433DD887014C1AAE80449854407D31">
    <w:name w:val="12433DD887014C1AAE80449854407D31"/>
    <w:rsid w:val="002B739D"/>
    <w:pPr>
      <w:widowControl w:val="0"/>
      <w:jc w:val="both"/>
    </w:pPr>
  </w:style>
  <w:style w:type="paragraph" w:customStyle="1" w:styleId="13E6547F298F4A3D9060E1B7A01C07B8">
    <w:name w:val="13E6547F298F4A3D9060E1B7A01C07B8"/>
    <w:rsid w:val="002B739D"/>
    <w:pPr>
      <w:widowControl w:val="0"/>
      <w:jc w:val="both"/>
    </w:pPr>
  </w:style>
  <w:style w:type="paragraph" w:customStyle="1" w:styleId="7525356CC3F240E28E40F1513E18985F">
    <w:name w:val="7525356CC3F240E28E40F1513E18985F"/>
    <w:rsid w:val="002B739D"/>
    <w:pPr>
      <w:widowControl w:val="0"/>
      <w:jc w:val="both"/>
    </w:pPr>
  </w:style>
  <w:style w:type="paragraph" w:customStyle="1" w:styleId="DCB0513D886B4FFB8779096013849EE4">
    <w:name w:val="DCB0513D886B4FFB8779096013849EE4"/>
    <w:rsid w:val="002B739D"/>
    <w:pPr>
      <w:widowControl w:val="0"/>
      <w:jc w:val="both"/>
    </w:pPr>
  </w:style>
  <w:style w:type="paragraph" w:customStyle="1" w:styleId="ABD9ABFD51844ED6B3E50831F091A358">
    <w:name w:val="ABD9ABFD51844ED6B3E50831F091A358"/>
    <w:rsid w:val="002B739D"/>
    <w:pPr>
      <w:widowControl w:val="0"/>
      <w:jc w:val="both"/>
    </w:pPr>
  </w:style>
  <w:style w:type="paragraph" w:customStyle="1" w:styleId="C9A109555CF2479C84FF49D0C1BDE377">
    <w:name w:val="C9A109555CF2479C84FF49D0C1BDE377"/>
    <w:rsid w:val="002B739D"/>
    <w:pPr>
      <w:widowControl w:val="0"/>
      <w:jc w:val="both"/>
    </w:pPr>
  </w:style>
  <w:style w:type="paragraph" w:customStyle="1" w:styleId="57BB79413C804683A448D967B20734DB">
    <w:name w:val="57BB79413C804683A448D967B20734DB"/>
    <w:rsid w:val="002B739D"/>
    <w:pPr>
      <w:widowControl w:val="0"/>
      <w:jc w:val="both"/>
    </w:pPr>
  </w:style>
  <w:style w:type="paragraph" w:customStyle="1" w:styleId="EE17D2470722477CAA20C91A780D7CD9">
    <w:name w:val="EE17D2470722477CAA20C91A780D7CD9"/>
    <w:rsid w:val="002B739D"/>
    <w:pPr>
      <w:widowControl w:val="0"/>
      <w:jc w:val="both"/>
    </w:pPr>
  </w:style>
  <w:style w:type="paragraph" w:customStyle="1" w:styleId="1A711EA34A724E08AECB361B97F69025">
    <w:name w:val="1A711EA34A724E08AECB361B97F69025"/>
    <w:rsid w:val="002B739D"/>
    <w:pPr>
      <w:widowControl w:val="0"/>
      <w:jc w:val="both"/>
    </w:pPr>
  </w:style>
  <w:style w:type="paragraph" w:customStyle="1" w:styleId="36877933D18D4C7B920D55DE15D12B77">
    <w:name w:val="36877933D18D4C7B920D55DE15D12B77"/>
    <w:rsid w:val="002B739D"/>
    <w:pPr>
      <w:widowControl w:val="0"/>
      <w:jc w:val="both"/>
    </w:pPr>
  </w:style>
  <w:style w:type="paragraph" w:customStyle="1" w:styleId="FAEE662EC9144AF8B667DDA0D44A3D30">
    <w:name w:val="FAEE662EC9144AF8B667DDA0D44A3D30"/>
    <w:rsid w:val="002B739D"/>
    <w:pPr>
      <w:widowControl w:val="0"/>
      <w:jc w:val="both"/>
    </w:pPr>
  </w:style>
  <w:style w:type="paragraph" w:customStyle="1" w:styleId="5E1880417B9D4AB6BE436BFFE658716C">
    <w:name w:val="5E1880417B9D4AB6BE436BFFE658716C"/>
    <w:rsid w:val="002B739D"/>
    <w:pPr>
      <w:widowControl w:val="0"/>
      <w:jc w:val="both"/>
    </w:pPr>
  </w:style>
  <w:style w:type="paragraph" w:customStyle="1" w:styleId="592AA66FFADE424A8E7F0C372C7A5894">
    <w:name w:val="592AA66FFADE424A8E7F0C372C7A5894"/>
    <w:rsid w:val="002B739D"/>
    <w:pPr>
      <w:widowControl w:val="0"/>
      <w:jc w:val="both"/>
    </w:pPr>
  </w:style>
  <w:style w:type="paragraph" w:customStyle="1" w:styleId="B4CA31373EDE4A46B82FB9F585C36162">
    <w:name w:val="B4CA31373EDE4A46B82FB9F585C36162"/>
    <w:rsid w:val="002B739D"/>
    <w:pPr>
      <w:widowControl w:val="0"/>
      <w:jc w:val="both"/>
    </w:pPr>
  </w:style>
  <w:style w:type="paragraph" w:customStyle="1" w:styleId="6063789999EF42D0A582480ECFCE2A52">
    <w:name w:val="6063789999EF42D0A582480ECFCE2A52"/>
    <w:rsid w:val="002B739D"/>
    <w:pPr>
      <w:widowControl w:val="0"/>
      <w:jc w:val="both"/>
    </w:pPr>
  </w:style>
  <w:style w:type="paragraph" w:customStyle="1" w:styleId="E9FE0118463B4DCD845419AB8D5195DE">
    <w:name w:val="E9FE0118463B4DCD845419AB8D5195DE"/>
    <w:rsid w:val="002B739D"/>
    <w:pPr>
      <w:widowControl w:val="0"/>
      <w:jc w:val="both"/>
    </w:pPr>
  </w:style>
  <w:style w:type="paragraph" w:customStyle="1" w:styleId="7AF286FC38444BE9988DF6CB91D78947">
    <w:name w:val="7AF286FC38444BE9988DF6CB91D78947"/>
    <w:rsid w:val="002B739D"/>
    <w:pPr>
      <w:widowControl w:val="0"/>
      <w:jc w:val="both"/>
    </w:pPr>
  </w:style>
  <w:style w:type="paragraph" w:customStyle="1" w:styleId="887648232B834FABBC8489770017D099">
    <w:name w:val="887648232B834FABBC8489770017D099"/>
    <w:rsid w:val="002B739D"/>
    <w:pPr>
      <w:widowControl w:val="0"/>
      <w:jc w:val="both"/>
    </w:pPr>
  </w:style>
  <w:style w:type="paragraph" w:customStyle="1" w:styleId="912C35CD941344C9A273FFC13512B380">
    <w:name w:val="912C35CD941344C9A273FFC13512B380"/>
    <w:rsid w:val="002B739D"/>
    <w:pPr>
      <w:widowControl w:val="0"/>
      <w:jc w:val="both"/>
    </w:pPr>
  </w:style>
  <w:style w:type="paragraph" w:customStyle="1" w:styleId="092B91FC8E4846EDA830171020104BED">
    <w:name w:val="092B91FC8E4846EDA830171020104BED"/>
    <w:rsid w:val="002B739D"/>
    <w:pPr>
      <w:widowControl w:val="0"/>
      <w:jc w:val="both"/>
    </w:pPr>
  </w:style>
  <w:style w:type="paragraph" w:customStyle="1" w:styleId="EA8DC8E634154485A5C11BC54E9EC147">
    <w:name w:val="EA8DC8E634154485A5C11BC54E9EC147"/>
    <w:rsid w:val="002B739D"/>
    <w:pPr>
      <w:widowControl w:val="0"/>
      <w:jc w:val="both"/>
    </w:pPr>
  </w:style>
  <w:style w:type="paragraph" w:customStyle="1" w:styleId="1533ED7AC11D4FFEA1DD9849D0F17D95">
    <w:name w:val="1533ED7AC11D4FFEA1DD9849D0F17D95"/>
    <w:rsid w:val="002B739D"/>
    <w:pPr>
      <w:widowControl w:val="0"/>
      <w:jc w:val="both"/>
    </w:pPr>
  </w:style>
  <w:style w:type="paragraph" w:customStyle="1" w:styleId="019D6A4DBBF44B968FCF628FF1B9F020">
    <w:name w:val="019D6A4DBBF44B968FCF628FF1B9F020"/>
    <w:rsid w:val="002B739D"/>
    <w:pPr>
      <w:widowControl w:val="0"/>
      <w:jc w:val="both"/>
    </w:pPr>
  </w:style>
  <w:style w:type="paragraph" w:customStyle="1" w:styleId="71771B0AA72D436ABD2EFF3A2BF74615">
    <w:name w:val="71771B0AA72D436ABD2EFF3A2BF74615"/>
    <w:rsid w:val="002B739D"/>
    <w:pPr>
      <w:widowControl w:val="0"/>
      <w:jc w:val="both"/>
    </w:pPr>
  </w:style>
  <w:style w:type="paragraph" w:customStyle="1" w:styleId="F0F69E37105541E793F1B29A360063C8">
    <w:name w:val="F0F69E37105541E793F1B29A360063C8"/>
    <w:rsid w:val="002B739D"/>
    <w:pPr>
      <w:widowControl w:val="0"/>
      <w:jc w:val="both"/>
    </w:pPr>
  </w:style>
  <w:style w:type="paragraph" w:customStyle="1" w:styleId="4EFD574BB8964EC4AF1CDB36CCC670AE">
    <w:name w:val="4EFD574BB8964EC4AF1CDB36CCC670AE"/>
    <w:rsid w:val="002B739D"/>
    <w:pPr>
      <w:widowControl w:val="0"/>
      <w:jc w:val="both"/>
    </w:pPr>
  </w:style>
  <w:style w:type="paragraph" w:customStyle="1" w:styleId="369C28209F44435E8B0CCF671CAADC80">
    <w:name w:val="369C28209F44435E8B0CCF671CAADC80"/>
    <w:rsid w:val="002B739D"/>
    <w:pPr>
      <w:widowControl w:val="0"/>
      <w:jc w:val="both"/>
    </w:pPr>
  </w:style>
  <w:style w:type="paragraph" w:customStyle="1" w:styleId="5D170107E61347DA896C899421152AB2">
    <w:name w:val="5D170107E61347DA896C899421152AB2"/>
    <w:rsid w:val="002B739D"/>
    <w:pPr>
      <w:widowControl w:val="0"/>
      <w:jc w:val="both"/>
    </w:pPr>
  </w:style>
  <w:style w:type="paragraph" w:customStyle="1" w:styleId="3BF9032449D64CFD8E9A6861F0B92AF0">
    <w:name w:val="3BF9032449D64CFD8E9A6861F0B92AF0"/>
    <w:rsid w:val="002B739D"/>
    <w:pPr>
      <w:widowControl w:val="0"/>
      <w:jc w:val="both"/>
    </w:pPr>
  </w:style>
  <w:style w:type="paragraph" w:customStyle="1" w:styleId="C0369313BB104EF29871639CC6AE42D4">
    <w:name w:val="C0369313BB104EF29871639CC6AE42D4"/>
    <w:rsid w:val="002B739D"/>
    <w:pPr>
      <w:widowControl w:val="0"/>
      <w:jc w:val="both"/>
    </w:pPr>
  </w:style>
  <w:style w:type="paragraph" w:customStyle="1" w:styleId="ED46A5BAD49C4964AF613D553E474EA0">
    <w:name w:val="ED46A5BAD49C4964AF613D553E474EA0"/>
    <w:rsid w:val="002B739D"/>
    <w:pPr>
      <w:widowControl w:val="0"/>
      <w:jc w:val="both"/>
    </w:pPr>
  </w:style>
  <w:style w:type="paragraph" w:customStyle="1" w:styleId="3A35624BEF9C49ABA77FE7E40681BE5E">
    <w:name w:val="3A35624BEF9C49ABA77FE7E40681BE5E"/>
    <w:rsid w:val="002B739D"/>
    <w:pPr>
      <w:widowControl w:val="0"/>
      <w:jc w:val="both"/>
    </w:pPr>
  </w:style>
  <w:style w:type="paragraph" w:customStyle="1" w:styleId="4A29191132D4446F92C9832E0BE48B23">
    <w:name w:val="4A29191132D4446F92C9832E0BE48B23"/>
    <w:rsid w:val="002B739D"/>
    <w:pPr>
      <w:widowControl w:val="0"/>
      <w:jc w:val="both"/>
    </w:pPr>
  </w:style>
  <w:style w:type="paragraph" w:customStyle="1" w:styleId="553C3E3453CE476FA889A2F4AC4CCE60">
    <w:name w:val="553C3E3453CE476FA889A2F4AC4CCE60"/>
    <w:rsid w:val="002B739D"/>
    <w:pPr>
      <w:widowControl w:val="0"/>
      <w:jc w:val="both"/>
    </w:pPr>
  </w:style>
  <w:style w:type="paragraph" w:customStyle="1" w:styleId="BFC3DD85914C4CB5B089603B13496D7D">
    <w:name w:val="BFC3DD85914C4CB5B089603B13496D7D"/>
    <w:rsid w:val="002B739D"/>
    <w:pPr>
      <w:widowControl w:val="0"/>
      <w:jc w:val="both"/>
    </w:pPr>
  </w:style>
  <w:style w:type="paragraph" w:customStyle="1" w:styleId="3812AF0FCFF24977BB0C7EA9002C7418">
    <w:name w:val="3812AF0FCFF24977BB0C7EA9002C7418"/>
    <w:rsid w:val="002B739D"/>
    <w:pPr>
      <w:widowControl w:val="0"/>
      <w:jc w:val="both"/>
    </w:pPr>
  </w:style>
  <w:style w:type="paragraph" w:customStyle="1" w:styleId="C189DC4D9BFB411097F0B388F0BE55A7">
    <w:name w:val="C189DC4D9BFB411097F0B388F0BE55A7"/>
    <w:rsid w:val="002B739D"/>
    <w:pPr>
      <w:widowControl w:val="0"/>
      <w:jc w:val="both"/>
    </w:pPr>
  </w:style>
  <w:style w:type="paragraph" w:customStyle="1" w:styleId="95A6A914A3674E11B9FA894AEC5798D5">
    <w:name w:val="95A6A914A3674E11B9FA894AEC5798D5"/>
    <w:rsid w:val="002B739D"/>
    <w:pPr>
      <w:widowControl w:val="0"/>
      <w:jc w:val="both"/>
    </w:pPr>
  </w:style>
  <w:style w:type="paragraph" w:customStyle="1" w:styleId="2BA303D5533A491B8C7CCB1BCBEC1A7B">
    <w:name w:val="2BA303D5533A491B8C7CCB1BCBEC1A7B"/>
    <w:rsid w:val="002B739D"/>
    <w:pPr>
      <w:widowControl w:val="0"/>
      <w:jc w:val="both"/>
    </w:pPr>
  </w:style>
  <w:style w:type="paragraph" w:customStyle="1" w:styleId="F1BD32FA575D44A7A7298DDEC723BBE2">
    <w:name w:val="F1BD32FA575D44A7A7298DDEC723BBE2"/>
    <w:rsid w:val="002B739D"/>
    <w:pPr>
      <w:widowControl w:val="0"/>
      <w:jc w:val="both"/>
    </w:pPr>
  </w:style>
  <w:style w:type="paragraph" w:customStyle="1" w:styleId="F3AB8BA648FB4D4C9CBA3B3CC369E1A1">
    <w:name w:val="F3AB8BA648FB4D4C9CBA3B3CC369E1A1"/>
    <w:rsid w:val="002B739D"/>
    <w:pPr>
      <w:widowControl w:val="0"/>
      <w:jc w:val="both"/>
    </w:pPr>
  </w:style>
  <w:style w:type="paragraph" w:customStyle="1" w:styleId="0EB957D6BC0E4C3B85F909C8FDEA6C6B">
    <w:name w:val="0EB957D6BC0E4C3B85F909C8FDEA6C6B"/>
    <w:rsid w:val="002B739D"/>
    <w:pPr>
      <w:widowControl w:val="0"/>
      <w:jc w:val="both"/>
    </w:pPr>
  </w:style>
  <w:style w:type="paragraph" w:customStyle="1" w:styleId="EF63F69270BA41FDA23335D2677809BF">
    <w:name w:val="EF63F69270BA41FDA23335D2677809BF"/>
    <w:rsid w:val="002B739D"/>
    <w:pPr>
      <w:widowControl w:val="0"/>
      <w:jc w:val="both"/>
    </w:pPr>
  </w:style>
  <w:style w:type="paragraph" w:customStyle="1" w:styleId="CFA406485D614F36ABF2590E19627772">
    <w:name w:val="CFA406485D614F36ABF2590E19627772"/>
    <w:rsid w:val="002B739D"/>
    <w:pPr>
      <w:widowControl w:val="0"/>
      <w:jc w:val="both"/>
    </w:pPr>
  </w:style>
  <w:style w:type="paragraph" w:customStyle="1" w:styleId="09650BB7389A4C0C9A7512F29768F633">
    <w:name w:val="09650BB7389A4C0C9A7512F29768F633"/>
    <w:rsid w:val="002B739D"/>
    <w:pPr>
      <w:widowControl w:val="0"/>
      <w:jc w:val="both"/>
    </w:pPr>
  </w:style>
  <w:style w:type="paragraph" w:customStyle="1" w:styleId="D58418CBE8B049F4AC6B48A849B6BA54">
    <w:name w:val="D58418CBE8B049F4AC6B48A849B6BA54"/>
    <w:rsid w:val="002B739D"/>
    <w:pPr>
      <w:widowControl w:val="0"/>
      <w:jc w:val="both"/>
    </w:pPr>
  </w:style>
  <w:style w:type="paragraph" w:customStyle="1" w:styleId="A41CC22EE8804F42B22A3D80A2205D31">
    <w:name w:val="A41CC22EE8804F42B22A3D80A2205D31"/>
    <w:rsid w:val="002B739D"/>
    <w:pPr>
      <w:widowControl w:val="0"/>
      <w:jc w:val="both"/>
    </w:pPr>
  </w:style>
  <w:style w:type="paragraph" w:customStyle="1" w:styleId="644D62A296AB450CA03E8A7864EF19D4">
    <w:name w:val="644D62A296AB450CA03E8A7864EF19D4"/>
    <w:rsid w:val="002B739D"/>
    <w:pPr>
      <w:widowControl w:val="0"/>
      <w:jc w:val="both"/>
    </w:pPr>
  </w:style>
  <w:style w:type="paragraph" w:customStyle="1" w:styleId="C75D5D4EA39D4D5E99C589704019EF78">
    <w:name w:val="C75D5D4EA39D4D5E99C589704019EF78"/>
    <w:rsid w:val="002B739D"/>
    <w:pPr>
      <w:widowControl w:val="0"/>
      <w:jc w:val="both"/>
    </w:pPr>
  </w:style>
  <w:style w:type="paragraph" w:customStyle="1" w:styleId="E6F72626B915467FBACE326F801C9782">
    <w:name w:val="E6F72626B915467FBACE326F801C9782"/>
    <w:rsid w:val="002B739D"/>
    <w:pPr>
      <w:widowControl w:val="0"/>
      <w:jc w:val="both"/>
    </w:pPr>
  </w:style>
  <w:style w:type="paragraph" w:customStyle="1" w:styleId="633C7AF6744D495B81BABAD988A7CBE1">
    <w:name w:val="633C7AF6744D495B81BABAD988A7CBE1"/>
    <w:rsid w:val="002B739D"/>
    <w:pPr>
      <w:widowControl w:val="0"/>
      <w:jc w:val="both"/>
    </w:pPr>
  </w:style>
  <w:style w:type="paragraph" w:customStyle="1" w:styleId="72D9B20399EB4B2BA4FA04F5CECBE96E">
    <w:name w:val="72D9B20399EB4B2BA4FA04F5CECBE96E"/>
    <w:rsid w:val="002B739D"/>
    <w:pPr>
      <w:widowControl w:val="0"/>
      <w:jc w:val="both"/>
    </w:pPr>
  </w:style>
  <w:style w:type="paragraph" w:customStyle="1" w:styleId="0CD3EB8ADF12480AA850FD99FFF979DC">
    <w:name w:val="0CD3EB8ADF12480AA850FD99FFF979DC"/>
    <w:rsid w:val="002B739D"/>
    <w:pPr>
      <w:widowControl w:val="0"/>
      <w:jc w:val="both"/>
    </w:pPr>
  </w:style>
  <w:style w:type="paragraph" w:customStyle="1" w:styleId="14EC27D7FDF649F9A62C5D4C2D2663FB">
    <w:name w:val="14EC27D7FDF649F9A62C5D4C2D2663FB"/>
    <w:rsid w:val="002B739D"/>
    <w:pPr>
      <w:widowControl w:val="0"/>
      <w:jc w:val="both"/>
    </w:pPr>
  </w:style>
  <w:style w:type="paragraph" w:customStyle="1" w:styleId="9CBF35AF47104D3E84B39B18AD575720">
    <w:name w:val="9CBF35AF47104D3E84B39B18AD575720"/>
    <w:rsid w:val="002B739D"/>
    <w:pPr>
      <w:widowControl w:val="0"/>
      <w:jc w:val="both"/>
    </w:pPr>
  </w:style>
  <w:style w:type="paragraph" w:customStyle="1" w:styleId="35C240BF2F0145C3BEF56087543EBF3B">
    <w:name w:val="35C240BF2F0145C3BEF56087543EBF3B"/>
    <w:rsid w:val="002B739D"/>
    <w:pPr>
      <w:widowControl w:val="0"/>
      <w:jc w:val="both"/>
    </w:pPr>
  </w:style>
  <w:style w:type="paragraph" w:customStyle="1" w:styleId="62AE691D281244F59580B01886923754">
    <w:name w:val="62AE691D281244F59580B01886923754"/>
    <w:rsid w:val="002B739D"/>
    <w:pPr>
      <w:widowControl w:val="0"/>
      <w:jc w:val="both"/>
    </w:pPr>
  </w:style>
  <w:style w:type="paragraph" w:customStyle="1" w:styleId="190FFFA7C5F2483DA24AE959573777DF">
    <w:name w:val="190FFFA7C5F2483DA24AE959573777DF"/>
    <w:rsid w:val="002B739D"/>
    <w:pPr>
      <w:widowControl w:val="0"/>
      <w:jc w:val="both"/>
    </w:pPr>
  </w:style>
  <w:style w:type="paragraph" w:customStyle="1" w:styleId="95DC4464DEA146509796B21CDAC131FB">
    <w:name w:val="95DC4464DEA146509796B21CDAC131FB"/>
    <w:rsid w:val="002B739D"/>
    <w:pPr>
      <w:widowControl w:val="0"/>
      <w:jc w:val="both"/>
    </w:pPr>
  </w:style>
  <w:style w:type="paragraph" w:customStyle="1" w:styleId="C2B648D13F1A4D26869C55292D7AF472">
    <w:name w:val="C2B648D13F1A4D26869C55292D7AF472"/>
    <w:rsid w:val="002B739D"/>
    <w:pPr>
      <w:widowControl w:val="0"/>
      <w:jc w:val="both"/>
    </w:pPr>
  </w:style>
  <w:style w:type="paragraph" w:customStyle="1" w:styleId="4EF990617EA14760BCA628D6BE902246">
    <w:name w:val="4EF990617EA14760BCA628D6BE902246"/>
    <w:rsid w:val="002B739D"/>
    <w:pPr>
      <w:widowControl w:val="0"/>
      <w:jc w:val="both"/>
    </w:pPr>
  </w:style>
  <w:style w:type="paragraph" w:customStyle="1" w:styleId="78378CEDEE29405FB5BF4A92D394B646">
    <w:name w:val="78378CEDEE29405FB5BF4A92D394B646"/>
    <w:rsid w:val="002B739D"/>
    <w:pPr>
      <w:widowControl w:val="0"/>
      <w:jc w:val="both"/>
    </w:pPr>
  </w:style>
  <w:style w:type="paragraph" w:customStyle="1" w:styleId="6E946DE58C1F439DAEF4E04B2474A50A">
    <w:name w:val="6E946DE58C1F439DAEF4E04B2474A50A"/>
    <w:rsid w:val="002B739D"/>
    <w:pPr>
      <w:widowControl w:val="0"/>
      <w:jc w:val="both"/>
    </w:pPr>
  </w:style>
  <w:style w:type="paragraph" w:customStyle="1" w:styleId="A7B49773483543ECBF88B0A5F4C7DA45">
    <w:name w:val="A7B49773483543ECBF88B0A5F4C7DA45"/>
    <w:rsid w:val="002B739D"/>
    <w:pPr>
      <w:widowControl w:val="0"/>
      <w:jc w:val="both"/>
    </w:pPr>
  </w:style>
  <w:style w:type="paragraph" w:customStyle="1" w:styleId="1A30AB4001B84E70ADF45B518CF63D13">
    <w:name w:val="1A30AB4001B84E70ADF45B518CF63D13"/>
    <w:rsid w:val="002B739D"/>
    <w:pPr>
      <w:widowControl w:val="0"/>
      <w:jc w:val="both"/>
    </w:pPr>
  </w:style>
  <w:style w:type="paragraph" w:customStyle="1" w:styleId="D06C4EEBD85E47FCAB9442D525E4192A">
    <w:name w:val="D06C4EEBD85E47FCAB9442D525E4192A"/>
    <w:rsid w:val="002B739D"/>
    <w:pPr>
      <w:widowControl w:val="0"/>
      <w:jc w:val="both"/>
    </w:pPr>
  </w:style>
  <w:style w:type="paragraph" w:customStyle="1" w:styleId="95E5F928B19148F6BE5D69B6A069139E">
    <w:name w:val="95E5F928B19148F6BE5D69B6A069139E"/>
    <w:rsid w:val="002B739D"/>
    <w:pPr>
      <w:widowControl w:val="0"/>
      <w:jc w:val="both"/>
    </w:pPr>
  </w:style>
  <w:style w:type="paragraph" w:customStyle="1" w:styleId="7A45A63ECEA6440089E32AF699938729">
    <w:name w:val="7A45A63ECEA6440089E32AF699938729"/>
    <w:rsid w:val="002B739D"/>
    <w:pPr>
      <w:widowControl w:val="0"/>
      <w:jc w:val="both"/>
    </w:pPr>
  </w:style>
  <w:style w:type="paragraph" w:customStyle="1" w:styleId="94F48F072C534A95BA4E4154B5C143E3">
    <w:name w:val="94F48F072C534A95BA4E4154B5C143E3"/>
    <w:rsid w:val="002B739D"/>
    <w:pPr>
      <w:widowControl w:val="0"/>
      <w:jc w:val="both"/>
    </w:pPr>
  </w:style>
  <w:style w:type="paragraph" w:customStyle="1" w:styleId="6D2FF55BD7C14413886DB51D1D191F91">
    <w:name w:val="6D2FF55BD7C14413886DB51D1D191F91"/>
    <w:rsid w:val="002B739D"/>
    <w:pPr>
      <w:widowControl w:val="0"/>
      <w:jc w:val="both"/>
    </w:pPr>
  </w:style>
  <w:style w:type="paragraph" w:customStyle="1" w:styleId="98893E4844934466A4AA3038D5425C69">
    <w:name w:val="98893E4844934466A4AA3038D5425C69"/>
    <w:rsid w:val="002B739D"/>
    <w:pPr>
      <w:widowControl w:val="0"/>
      <w:jc w:val="both"/>
    </w:pPr>
  </w:style>
  <w:style w:type="paragraph" w:customStyle="1" w:styleId="C950F6EECA4D4631957FE6A91FF4676A">
    <w:name w:val="C950F6EECA4D4631957FE6A91FF4676A"/>
    <w:rsid w:val="002B739D"/>
    <w:pPr>
      <w:widowControl w:val="0"/>
      <w:jc w:val="both"/>
    </w:pPr>
  </w:style>
  <w:style w:type="paragraph" w:customStyle="1" w:styleId="B0182720FFE749F9B2DD31B24ECF3ECF">
    <w:name w:val="B0182720FFE749F9B2DD31B24ECF3ECF"/>
    <w:rsid w:val="002B739D"/>
    <w:pPr>
      <w:widowControl w:val="0"/>
      <w:jc w:val="both"/>
    </w:pPr>
  </w:style>
  <w:style w:type="paragraph" w:customStyle="1" w:styleId="C49E7905471F48898ADA479A6B329BAC">
    <w:name w:val="C49E7905471F48898ADA479A6B329BAC"/>
    <w:rsid w:val="002B739D"/>
    <w:pPr>
      <w:widowControl w:val="0"/>
      <w:jc w:val="both"/>
    </w:pPr>
  </w:style>
  <w:style w:type="paragraph" w:customStyle="1" w:styleId="217570439FC74644859E1786E410973C">
    <w:name w:val="217570439FC74644859E1786E410973C"/>
    <w:rsid w:val="002B739D"/>
    <w:pPr>
      <w:widowControl w:val="0"/>
      <w:jc w:val="both"/>
    </w:pPr>
  </w:style>
  <w:style w:type="paragraph" w:customStyle="1" w:styleId="3C08C8C3A8934DA7A5A2BDB42AA5AC7A">
    <w:name w:val="3C08C8C3A8934DA7A5A2BDB42AA5AC7A"/>
    <w:rsid w:val="002B739D"/>
    <w:pPr>
      <w:widowControl w:val="0"/>
      <w:jc w:val="both"/>
    </w:pPr>
  </w:style>
  <w:style w:type="paragraph" w:customStyle="1" w:styleId="56B75672DC2E4742AD67C12C19C255AD">
    <w:name w:val="56B75672DC2E4742AD67C12C19C255AD"/>
    <w:rsid w:val="002B739D"/>
    <w:pPr>
      <w:widowControl w:val="0"/>
      <w:jc w:val="both"/>
    </w:pPr>
  </w:style>
  <w:style w:type="paragraph" w:customStyle="1" w:styleId="CD265210C46F480599935B6A119745C4">
    <w:name w:val="CD265210C46F480599935B6A119745C4"/>
    <w:rsid w:val="002B739D"/>
    <w:pPr>
      <w:widowControl w:val="0"/>
      <w:jc w:val="both"/>
    </w:pPr>
  </w:style>
  <w:style w:type="paragraph" w:customStyle="1" w:styleId="A078F5E809D4475381266BD009A2E5AD">
    <w:name w:val="A078F5E809D4475381266BD009A2E5AD"/>
    <w:rsid w:val="002B739D"/>
    <w:pPr>
      <w:widowControl w:val="0"/>
      <w:jc w:val="both"/>
    </w:pPr>
  </w:style>
  <w:style w:type="paragraph" w:customStyle="1" w:styleId="622261FF404849E9A651B788B29CBD22">
    <w:name w:val="622261FF404849E9A651B788B29CBD22"/>
    <w:rsid w:val="002B739D"/>
    <w:pPr>
      <w:widowControl w:val="0"/>
      <w:jc w:val="both"/>
    </w:pPr>
  </w:style>
  <w:style w:type="paragraph" w:customStyle="1" w:styleId="5165D78A55E74F58A49A1CF2D8400C5A">
    <w:name w:val="5165D78A55E74F58A49A1CF2D8400C5A"/>
    <w:rsid w:val="002B739D"/>
    <w:pPr>
      <w:widowControl w:val="0"/>
      <w:jc w:val="both"/>
    </w:pPr>
  </w:style>
  <w:style w:type="paragraph" w:customStyle="1" w:styleId="775F9376DAE243C093169A1D1FA7FAD8">
    <w:name w:val="775F9376DAE243C093169A1D1FA7FAD8"/>
    <w:rsid w:val="002B739D"/>
    <w:pPr>
      <w:widowControl w:val="0"/>
      <w:jc w:val="both"/>
    </w:pPr>
  </w:style>
  <w:style w:type="paragraph" w:customStyle="1" w:styleId="075C3BEC99B046E4932D37DCE850CB84">
    <w:name w:val="075C3BEC99B046E4932D37DCE850CB84"/>
    <w:rsid w:val="002B739D"/>
    <w:pPr>
      <w:widowControl w:val="0"/>
      <w:jc w:val="both"/>
    </w:pPr>
  </w:style>
  <w:style w:type="paragraph" w:customStyle="1" w:styleId="9BD654E6D2DE479E92F977A327836756">
    <w:name w:val="9BD654E6D2DE479E92F977A327836756"/>
    <w:rsid w:val="002B739D"/>
    <w:pPr>
      <w:widowControl w:val="0"/>
      <w:jc w:val="both"/>
    </w:pPr>
  </w:style>
  <w:style w:type="paragraph" w:customStyle="1" w:styleId="FA2E77EA860A40A890D099C4E3386E14">
    <w:name w:val="FA2E77EA860A40A890D099C4E3386E14"/>
    <w:rsid w:val="002B739D"/>
    <w:pPr>
      <w:widowControl w:val="0"/>
      <w:jc w:val="both"/>
    </w:pPr>
  </w:style>
  <w:style w:type="paragraph" w:customStyle="1" w:styleId="C362E304A4E14913948D39600227843A">
    <w:name w:val="C362E304A4E14913948D39600227843A"/>
    <w:rsid w:val="002B739D"/>
    <w:pPr>
      <w:widowControl w:val="0"/>
      <w:jc w:val="both"/>
    </w:pPr>
  </w:style>
  <w:style w:type="paragraph" w:customStyle="1" w:styleId="C657EB64C77A41E18DA1FB9471E4CC77">
    <w:name w:val="C657EB64C77A41E18DA1FB9471E4CC77"/>
    <w:rsid w:val="002B739D"/>
    <w:pPr>
      <w:widowControl w:val="0"/>
      <w:jc w:val="both"/>
    </w:pPr>
  </w:style>
  <w:style w:type="paragraph" w:customStyle="1" w:styleId="F344F3E5B98A49639F3B346DB4997879">
    <w:name w:val="F344F3E5B98A49639F3B346DB4997879"/>
    <w:rsid w:val="002B739D"/>
    <w:pPr>
      <w:widowControl w:val="0"/>
      <w:jc w:val="both"/>
    </w:pPr>
  </w:style>
  <w:style w:type="paragraph" w:customStyle="1" w:styleId="0749266100BE469AA0FEF68BD9097C26">
    <w:name w:val="0749266100BE469AA0FEF68BD9097C26"/>
    <w:rsid w:val="002B739D"/>
    <w:pPr>
      <w:widowControl w:val="0"/>
      <w:jc w:val="both"/>
    </w:pPr>
  </w:style>
  <w:style w:type="paragraph" w:customStyle="1" w:styleId="3E1827EF058A4D45BF3CF9B309E55A3C">
    <w:name w:val="3E1827EF058A4D45BF3CF9B309E55A3C"/>
    <w:rsid w:val="002B739D"/>
    <w:pPr>
      <w:widowControl w:val="0"/>
      <w:jc w:val="both"/>
    </w:pPr>
  </w:style>
  <w:style w:type="paragraph" w:customStyle="1" w:styleId="EB029FF8B0D744D984FB356947059947">
    <w:name w:val="EB029FF8B0D744D984FB356947059947"/>
    <w:rsid w:val="002B739D"/>
    <w:pPr>
      <w:widowControl w:val="0"/>
      <w:jc w:val="both"/>
    </w:pPr>
  </w:style>
  <w:style w:type="paragraph" w:customStyle="1" w:styleId="F25A9570F3AE4B99980E0FC3498045BA">
    <w:name w:val="F25A9570F3AE4B99980E0FC3498045BA"/>
    <w:rsid w:val="002B739D"/>
    <w:pPr>
      <w:widowControl w:val="0"/>
      <w:jc w:val="both"/>
    </w:pPr>
  </w:style>
  <w:style w:type="paragraph" w:customStyle="1" w:styleId="A5D73B600E7A49A2A15C816016844D53">
    <w:name w:val="A5D73B600E7A49A2A15C816016844D53"/>
    <w:rsid w:val="002B739D"/>
    <w:pPr>
      <w:widowControl w:val="0"/>
      <w:jc w:val="both"/>
    </w:pPr>
  </w:style>
  <w:style w:type="paragraph" w:customStyle="1" w:styleId="9B09D96D2EE948A78D9FD96EF2F60E7C">
    <w:name w:val="9B09D96D2EE948A78D9FD96EF2F60E7C"/>
    <w:rsid w:val="002B739D"/>
    <w:pPr>
      <w:widowControl w:val="0"/>
      <w:jc w:val="both"/>
    </w:pPr>
  </w:style>
  <w:style w:type="paragraph" w:customStyle="1" w:styleId="65E78ABE5BEC4B85BFCBA9663A9DAEDB">
    <w:name w:val="65E78ABE5BEC4B85BFCBA9663A9DAEDB"/>
    <w:rsid w:val="002B739D"/>
    <w:pPr>
      <w:widowControl w:val="0"/>
      <w:jc w:val="both"/>
    </w:pPr>
  </w:style>
  <w:style w:type="paragraph" w:customStyle="1" w:styleId="DB9D175C51CD4A66A465BBF2F742F674">
    <w:name w:val="DB9D175C51CD4A66A465BBF2F742F674"/>
    <w:rsid w:val="002B739D"/>
    <w:pPr>
      <w:widowControl w:val="0"/>
      <w:jc w:val="both"/>
    </w:pPr>
  </w:style>
  <w:style w:type="paragraph" w:customStyle="1" w:styleId="2209F2D2BDB948BFBD4EA564962298C6">
    <w:name w:val="2209F2D2BDB948BFBD4EA564962298C6"/>
    <w:rsid w:val="002B739D"/>
    <w:pPr>
      <w:widowControl w:val="0"/>
      <w:jc w:val="both"/>
    </w:pPr>
  </w:style>
  <w:style w:type="paragraph" w:customStyle="1" w:styleId="BCCD968726CC403C9A782093B82CE438">
    <w:name w:val="BCCD968726CC403C9A782093B82CE438"/>
    <w:rsid w:val="002B739D"/>
    <w:pPr>
      <w:widowControl w:val="0"/>
      <w:jc w:val="both"/>
    </w:pPr>
  </w:style>
  <w:style w:type="paragraph" w:customStyle="1" w:styleId="E7E2DF0F9E5E42FBBD7CCED2D0BE20AC">
    <w:name w:val="E7E2DF0F9E5E42FBBD7CCED2D0BE20AC"/>
    <w:rsid w:val="002B739D"/>
    <w:pPr>
      <w:widowControl w:val="0"/>
      <w:jc w:val="both"/>
    </w:pPr>
  </w:style>
  <w:style w:type="paragraph" w:customStyle="1" w:styleId="78DE52868EF3447593138FC3488EFCAF">
    <w:name w:val="78DE52868EF3447593138FC3488EFCAF"/>
    <w:rsid w:val="002B739D"/>
    <w:pPr>
      <w:widowControl w:val="0"/>
      <w:jc w:val="both"/>
    </w:pPr>
  </w:style>
  <w:style w:type="paragraph" w:customStyle="1" w:styleId="965DCC0AB5904424875A6DA3ADB8E45B">
    <w:name w:val="965DCC0AB5904424875A6DA3ADB8E45B"/>
    <w:rsid w:val="002B739D"/>
    <w:pPr>
      <w:widowControl w:val="0"/>
      <w:jc w:val="both"/>
    </w:pPr>
  </w:style>
  <w:style w:type="paragraph" w:customStyle="1" w:styleId="C898E58DDF374AB6B7FD746E3064D33E">
    <w:name w:val="C898E58DDF374AB6B7FD746E3064D33E"/>
    <w:rsid w:val="002B739D"/>
    <w:pPr>
      <w:widowControl w:val="0"/>
      <w:jc w:val="both"/>
    </w:pPr>
  </w:style>
  <w:style w:type="paragraph" w:customStyle="1" w:styleId="390AA1355B3248C9A7A093607ADF621E">
    <w:name w:val="390AA1355B3248C9A7A093607ADF621E"/>
    <w:rsid w:val="002B739D"/>
    <w:pPr>
      <w:widowControl w:val="0"/>
      <w:jc w:val="both"/>
    </w:pPr>
  </w:style>
  <w:style w:type="paragraph" w:customStyle="1" w:styleId="C7969435EDED44D1AF2B2BA07DD58FC6">
    <w:name w:val="C7969435EDED44D1AF2B2BA07DD58FC6"/>
    <w:rsid w:val="002B739D"/>
    <w:pPr>
      <w:widowControl w:val="0"/>
      <w:jc w:val="both"/>
    </w:pPr>
  </w:style>
  <w:style w:type="paragraph" w:customStyle="1" w:styleId="784758F82AC340898B23C28E8DDCB4B8">
    <w:name w:val="784758F82AC340898B23C28E8DDCB4B8"/>
    <w:rsid w:val="002B739D"/>
    <w:pPr>
      <w:widowControl w:val="0"/>
      <w:jc w:val="both"/>
    </w:pPr>
  </w:style>
  <w:style w:type="paragraph" w:customStyle="1" w:styleId="F85DEC510CFC4E4AAD88ED49F6B0DE96">
    <w:name w:val="F85DEC510CFC4E4AAD88ED49F6B0DE96"/>
    <w:rsid w:val="002B739D"/>
    <w:pPr>
      <w:widowControl w:val="0"/>
      <w:jc w:val="both"/>
    </w:pPr>
  </w:style>
  <w:style w:type="paragraph" w:customStyle="1" w:styleId="52934EFC0B36466FB251FAE89C85841E">
    <w:name w:val="52934EFC0B36466FB251FAE89C85841E"/>
    <w:rsid w:val="002B739D"/>
    <w:pPr>
      <w:widowControl w:val="0"/>
      <w:jc w:val="both"/>
    </w:pPr>
  </w:style>
  <w:style w:type="paragraph" w:customStyle="1" w:styleId="8488279066A84B99ADF0A62BBDCDFFC3">
    <w:name w:val="8488279066A84B99ADF0A62BBDCDFFC3"/>
    <w:rsid w:val="002B739D"/>
    <w:pPr>
      <w:widowControl w:val="0"/>
      <w:jc w:val="both"/>
    </w:pPr>
  </w:style>
  <w:style w:type="paragraph" w:customStyle="1" w:styleId="7C89F5518F43436E8BC622763F9002EB">
    <w:name w:val="7C89F5518F43436E8BC622763F9002EB"/>
    <w:rsid w:val="002B739D"/>
    <w:pPr>
      <w:widowControl w:val="0"/>
      <w:jc w:val="both"/>
    </w:pPr>
  </w:style>
  <w:style w:type="paragraph" w:customStyle="1" w:styleId="EF5B2E4E9FCF414EAC0E1E5EA558C683">
    <w:name w:val="EF5B2E4E9FCF414EAC0E1E5EA558C683"/>
    <w:rsid w:val="002B739D"/>
    <w:pPr>
      <w:widowControl w:val="0"/>
      <w:jc w:val="both"/>
    </w:pPr>
  </w:style>
  <w:style w:type="paragraph" w:customStyle="1" w:styleId="FA0E6D45A68644209643DE111FF2EE5B">
    <w:name w:val="FA0E6D45A68644209643DE111FF2EE5B"/>
    <w:rsid w:val="002B739D"/>
    <w:pPr>
      <w:widowControl w:val="0"/>
      <w:jc w:val="both"/>
    </w:pPr>
  </w:style>
  <w:style w:type="paragraph" w:customStyle="1" w:styleId="ECFCCE3C9C6D4A5C8447925782A562F8">
    <w:name w:val="ECFCCE3C9C6D4A5C8447925782A562F8"/>
    <w:rsid w:val="002B739D"/>
    <w:pPr>
      <w:widowControl w:val="0"/>
      <w:jc w:val="both"/>
    </w:pPr>
  </w:style>
  <w:style w:type="paragraph" w:customStyle="1" w:styleId="D961DF972B9247E49B8F8234310D046B">
    <w:name w:val="D961DF972B9247E49B8F8234310D046B"/>
    <w:rsid w:val="002B739D"/>
    <w:pPr>
      <w:widowControl w:val="0"/>
      <w:jc w:val="both"/>
    </w:pPr>
  </w:style>
  <w:style w:type="paragraph" w:customStyle="1" w:styleId="F00F12F232164BCDB167F946CB6CD56A">
    <w:name w:val="F00F12F232164BCDB167F946CB6CD56A"/>
    <w:rsid w:val="002B739D"/>
    <w:pPr>
      <w:widowControl w:val="0"/>
      <w:jc w:val="both"/>
    </w:pPr>
  </w:style>
  <w:style w:type="paragraph" w:customStyle="1" w:styleId="FE7F78D5BB9343719BA22F66AF4821EF">
    <w:name w:val="FE7F78D5BB9343719BA22F66AF4821EF"/>
    <w:rsid w:val="002B739D"/>
    <w:pPr>
      <w:widowControl w:val="0"/>
      <w:jc w:val="both"/>
    </w:pPr>
  </w:style>
  <w:style w:type="paragraph" w:customStyle="1" w:styleId="F2C261C2EB054611B0761F8EE8A87066">
    <w:name w:val="F2C261C2EB054611B0761F8EE8A87066"/>
    <w:rsid w:val="002B739D"/>
    <w:pPr>
      <w:widowControl w:val="0"/>
      <w:jc w:val="both"/>
    </w:pPr>
  </w:style>
  <w:style w:type="paragraph" w:customStyle="1" w:styleId="5E7E6DC3C901450896038791B7B93D64">
    <w:name w:val="5E7E6DC3C901450896038791B7B93D64"/>
    <w:rsid w:val="002B739D"/>
    <w:pPr>
      <w:widowControl w:val="0"/>
      <w:jc w:val="both"/>
    </w:pPr>
  </w:style>
  <w:style w:type="paragraph" w:customStyle="1" w:styleId="97417509288942D3B579095962951817">
    <w:name w:val="97417509288942D3B579095962951817"/>
    <w:rsid w:val="002B739D"/>
    <w:pPr>
      <w:widowControl w:val="0"/>
      <w:jc w:val="both"/>
    </w:pPr>
  </w:style>
  <w:style w:type="paragraph" w:customStyle="1" w:styleId="2B3FCFA5F7AB4E63A7300F61378CA76C">
    <w:name w:val="2B3FCFA5F7AB4E63A7300F61378CA76C"/>
    <w:rsid w:val="002B739D"/>
    <w:pPr>
      <w:widowControl w:val="0"/>
      <w:jc w:val="both"/>
    </w:pPr>
  </w:style>
  <w:style w:type="paragraph" w:customStyle="1" w:styleId="35BACF30E69E4F989C708DC2CF5384A8">
    <w:name w:val="35BACF30E69E4F989C708DC2CF5384A8"/>
    <w:rsid w:val="002B739D"/>
    <w:pPr>
      <w:widowControl w:val="0"/>
      <w:jc w:val="both"/>
    </w:pPr>
  </w:style>
  <w:style w:type="paragraph" w:customStyle="1" w:styleId="D679A05D7DCC4316BFCCDA05F8755C6A">
    <w:name w:val="D679A05D7DCC4316BFCCDA05F8755C6A"/>
    <w:rsid w:val="002B739D"/>
    <w:pPr>
      <w:widowControl w:val="0"/>
      <w:jc w:val="both"/>
    </w:pPr>
  </w:style>
  <w:style w:type="paragraph" w:customStyle="1" w:styleId="7C55EF44CBE045B993A67D26D69FD401">
    <w:name w:val="7C55EF44CBE045B993A67D26D69FD401"/>
    <w:rsid w:val="002B739D"/>
    <w:pPr>
      <w:widowControl w:val="0"/>
      <w:jc w:val="both"/>
    </w:pPr>
  </w:style>
  <w:style w:type="paragraph" w:customStyle="1" w:styleId="0EC461A65B7849EAABA08646F1AAF98C">
    <w:name w:val="0EC461A65B7849EAABA08646F1AAF98C"/>
    <w:rsid w:val="002B739D"/>
    <w:pPr>
      <w:widowControl w:val="0"/>
      <w:jc w:val="both"/>
    </w:pPr>
  </w:style>
  <w:style w:type="paragraph" w:customStyle="1" w:styleId="99F583FC1B5D4EB0A7585D5902E7DD87">
    <w:name w:val="99F583FC1B5D4EB0A7585D5902E7DD87"/>
    <w:rsid w:val="002B739D"/>
    <w:pPr>
      <w:widowControl w:val="0"/>
      <w:jc w:val="both"/>
    </w:pPr>
  </w:style>
  <w:style w:type="paragraph" w:customStyle="1" w:styleId="9D0CCFEC06484ABC902FBAE66576E427">
    <w:name w:val="9D0CCFEC06484ABC902FBAE66576E427"/>
    <w:rsid w:val="002B739D"/>
    <w:pPr>
      <w:widowControl w:val="0"/>
      <w:jc w:val="both"/>
    </w:pPr>
  </w:style>
  <w:style w:type="paragraph" w:customStyle="1" w:styleId="CB6E8C2BC29B4453BAC9BAF6096D6168">
    <w:name w:val="CB6E8C2BC29B4453BAC9BAF6096D6168"/>
    <w:rsid w:val="002B739D"/>
    <w:pPr>
      <w:widowControl w:val="0"/>
      <w:jc w:val="both"/>
    </w:pPr>
  </w:style>
  <w:style w:type="paragraph" w:customStyle="1" w:styleId="DBE246D64FDE4573979BF175F32105F6">
    <w:name w:val="DBE246D64FDE4573979BF175F32105F6"/>
    <w:rsid w:val="002B739D"/>
    <w:pPr>
      <w:widowControl w:val="0"/>
      <w:jc w:val="both"/>
    </w:pPr>
  </w:style>
  <w:style w:type="paragraph" w:customStyle="1" w:styleId="5D86A044B5954E5BB689F7978655B4F5">
    <w:name w:val="5D86A044B5954E5BB689F7978655B4F5"/>
    <w:rsid w:val="002B739D"/>
    <w:pPr>
      <w:widowControl w:val="0"/>
      <w:jc w:val="both"/>
    </w:pPr>
  </w:style>
  <w:style w:type="paragraph" w:customStyle="1" w:styleId="95C894FF71AB41E996BA98E028BB234B">
    <w:name w:val="95C894FF71AB41E996BA98E028BB234B"/>
    <w:rsid w:val="002B739D"/>
    <w:pPr>
      <w:widowControl w:val="0"/>
      <w:jc w:val="both"/>
    </w:pPr>
  </w:style>
  <w:style w:type="paragraph" w:customStyle="1" w:styleId="5D7DAD3C496642639829A20039C89BF6">
    <w:name w:val="5D7DAD3C496642639829A20039C89BF6"/>
    <w:rsid w:val="002B739D"/>
    <w:pPr>
      <w:widowControl w:val="0"/>
      <w:jc w:val="both"/>
    </w:pPr>
  </w:style>
  <w:style w:type="paragraph" w:customStyle="1" w:styleId="9C438F53B58B45A780220E2DC99074B3">
    <w:name w:val="9C438F53B58B45A780220E2DC99074B3"/>
    <w:rsid w:val="002B739D"/>
    <w:pPr>
      <w:widowControl w:val="0"/>
      <w:jc w:val="both"/>
    </w:pPr>
  </w:style>
  <w:style w:type="paragraph" w:customStyle="1" w:styleId="2B7F2F4EC4AC46BB82E824A9C5311757">
    <w:name w:val="2B7F2F4EC4AC46BB82E824A9C5311757"/>
    <w:rsid w:val="002B739D"/>
    <w:pPr>
      <w:widowControl w:val="0"/>
      <w:jc w:val="both"/>
    </w:pPr>
  </w:style>
  <w:style w:type="paragraph" w:customStyle="1" w:styleId="94E40927E36C49CDAACD523B95E222C2">
    <w:name w:val="94E40927E36C49CDAACD523B95E222C2"/>
    <w:rsid w:val="002B739D"/>
    <w:pPr>
      <w:widowControl w:val="0"/>
      <w:jc w:val="both"/>
    </w:pPr>
  </w:style>
  <w:style w:type="paragraph" w:customStyle="1" w:styleId="22A4E370A3E646C99732DF7C48A66EAD">
    <w:name w:val="22A4E370A3E646C99732DF7C48A66EAD"/>
    <w:rsid w:val="002B739D"/>
    <w:pPr>
      <w:widowControl w:val="0"/>
      <w:jc w:val="both"/>
    </w:pPr>
  </w:style>
  <w:style w:type="paragraph" w:customStyle="1" w:styleId="5E29818B8E1746FA87E76AA78F28CD64">
    <w:name w:val="5E29818B8E1746FA87E76AA78F28CD64"/>
    <w:rsid w:val="002B739D"/>
    <w:pPr>
      <w:widowControl w:val="0"/>
      <w:jc w:val="both"/>
    </w:pPr>
  </w:style>
  <w:style w:type="paragraph" w:customStyle="1" w:styleId="EE06746FE15B4864AAEA09FE7E66856A">
    <w:name w:val="EE06746FE15B4864AAEA09FE7E66856A"/>
    <w:rsid w:val="002B739D"/>
    <w:pPr>
      <w:widowControl w:val="0"/>
      <w:jc w:val="both"/>
    </w:pPr>
  </w:style>
  <w:style w:type="paragraph" w:customStyle="1" w:styleId="BA7F113F8DE64197A3CB694F054C602E">
    <w:name w:val="BA7F113F8DE64197A3CB694F054C602E"/>
    <w:rsid w:val="002B739D"/>
    <w:pPr>
      <w:widowControl w:val="0"/>
      <w:jc w:val="both"/>
    </w:pPr>
  </w:style>
  <w:style w:type="paragraph" w:customStyle="1" w:styleId="133CB29C1109422A8EB997F2FBB36880">
    <w:name w:val="133CB29C1109422A8EB997F2FBB36880"/>
    <w:rsid w:val="002B739D"/>
    <w:pPr>
      <w:widowControl w:val="0"/>
      <w:jc w:val="both"/>
    </w:pPr>
  </w:style>
  <w:style w:type="paragraph" w:customStyle="1" w:styleId="76CB2DC6B77546C88D41E2CAF6BD468A">
    <w:name w:val="76CB2DC6B77546C88D41E2CAF6BD468A"/>
    <w:rsid w:val="002B739D"/>
    <w:pPr>
      <w:widowControl w:val="0"/>
      <w:jc w:val="both"/>
    </w:pPr>
  </w:style>
  <w:style w:type="paragraph" w:customStyle="1" w:styleId="282D9B926BC7456891B5C38DAE95DD12">
    <w:name w:val="282D9B926BC7456891B5C38DAE95DD12"/>
    <w:rsid w:val="002B739D"/>
    <w:pPr>
      <w:widowControl w:val="0"/>
      <w:jc w:val="both"/>
    </w:pPr>
  </w:style>
  <w:style w:type="paragraph" w:customStyle="1" w:styleId="5C19007509B842D18D23EA9E7C097340">
    <w:name w:val="5C19007509B842D18D23EA9E7C097340"/>
    <w:rsid w:val="002B739D"/>
    <w:pPr>
      <w:widowControl w:val="0"/>
      <w:jc w:val="both"/>
    </w:pPr>
  </w:style>
  <w:style w:type="paragraph" w:customStyle="1" w:styleId="003CF3C41F9045A89805C67964CEBDB9">
    <w:name w:val="003CF3C41F9045A89805C67964CEBDB9"/>
    <w:rsid w:val="002B739D"/>
    <w:pPr>
      <w:widowControl w:val="0"/>
      <w:jc w:val="both"/>
    </w:pPr>
  </w:style>
  <w:style w:type="paragraph" w:customStyle="1" w:styleId="C8600BFAB7EA49E2ABCEF288791EFECF">
    <w:name w:val="C8600BFAB7EA49E2ABCEF288791EFECF"/>
    <w:rsid w:val="002B739D"/>
    <w:pPr>
      <w:widowControl w:val="0"/>
      <w:jc w:val="both"/>
    </w:pPr>
  </w:style>
  <w:style w:type="paragraph" w:customStyle="1" w:styleId="93060D09DAE74F8A9B29A6EA5CC9E0D3">
    <w:name w:val="93060D09DAE74F8A9B29A6EA5CC9E0D3"/>
    <w:rsid w:val="002B739D"/>
    <w:pPr>
      <w:widowControl w:val="0"/>
      <w:jc w:val="both"/>
    </w:pPr>
  </w:style>
  <w:style w:type="paragraph" w:customStyle="1" w:styleId="6F7332412E22410E8506CE3F2E9F7297">
    <w:name w:val="6F7332412E22410E8506CE3F2E9F7297"/>
    <w:rsid w:val="002B739D"/>
    <w:pPr>
      <w:widowControl w:val="0"/>
      <w:jc w:val="both"/>
    </w:pPr>
  </w:style>
  <w:style w:type="paragraph" w:customStyle="1" w:styleId="7B8EF3BA379D43BCAC876BAB9FA5801E">
    <w:name w:val="7B8EF3BA379D43BCAC876BAB9FA5801E"/>
    <w:rsid w:val="002B739D"/>
    <w:pPr>
      <w:widowControl w:val="0"/>
      <w:jc w:val="both"/>
    </w:pPr>
  </w:style>
  <w:style w:type="paragraph" w:customStyle="1" w:styleId="86AE3F62EA2E4E3692479B807C5B383A">
    <w:name w:val="86AE3F62EA2E4E3692479B807C5B383A"/>
    <w:rsid w:val="002B739D"/>
    <w:pPr>
      <w:widowControl w:val="0"/>
      <w:jc w:val="both"/>
    </w:pPr>
  </w:style>
  <w:style w:type="paragraph" w:customStyle="1" w:styleId="61EE753358FA4086AAD3A8F09A0B8B8F">
    <w:name w:val="61EE753358FA4086AAD3A8F09A0B8B8F"/>
    <w:rsid w:val="002B739D"/>
    <w:pPr>
      <w:widowControl w:val="0"/>
      <w:jc w:val="both"/>
    </w:pPr>
  </w:style>
  <w:style w:type="paragraph" w:customStyle="1" w:styleId="5BD79F37F6E14F07A4A079F5D2F18D26">
    <w:name w:val="5BD79F37F6E14F07A4A079F5D2F18D26"/>
    <w:rsid w:val="002B739D"/>
    <w:pPr>
      <w:widowControl w:val="0"/>
      <w:jc w:val="both"/>
    </w:pPr>
  </w:style>
  <w:style w:type="paragraph" w:customStyle="1" w:styleId="A0028FA055E84C0097557EB43BB79B00">
    <w:name w:val="A0028FA055E84C0097557EB43BB79B00"/>
    <w:rsid w:val="002B739D"/>
    <w:pPr>
      <w:widowControl w:val="0"/>
      <w:jc w:val="both"/>
    </w:pPr>
  </w:style>
  <w:style w:type="paragraph" w:customStyle="1" w:styleId="5AF22477F75B4BF199D21383CBEB2045">
    <w:name w:val="5AF22477F75B4BF199D21383CBEB2045"/>
    <w:rsid w:val="002B739D"/>
    <w:pPr>
      <w:widowControl w:val="0"/>
      <w:jc w:val="both"/>
    </w:pPr>
  </w:style>
  <w:style w:type="paragraph" w:customStyle="1" w:styleId="494BF5E4C7E448FBAD71BFA34193543B">
    <w:name w:val="494BF5E4C7E448FBAD71BFA34193543B"/>
    <w:rsid w:val="002B739D"/>
    <w:pPr>
      <w:widowControl w:val="0"/>
      <w:jc w:val="both"/>
    </w:pPr>
  </w:style>
  <w:style w:type="paragraph" w:customStyle="1" w:styleId="D43DA8E15213456DB37B3B513F38A06A">
    <w:name w:val="D43DA8E15213456DB37B3B513F38A06A"/>
    <w:rsid w:val="002B739D"/>
    <w:pPr>
      <w:widowControl w:val="0"/>
      <w:jc w:val="both"/>
    </w:pPr>
  </w:style>
  <w:style w:type="paragraph" w:customStyle="1" w:styleId="BFC49A110EEB442E9E0A85C9D20B5CD6">
    <w:name w:val="BFC49A110EEB442E9E0A85C9D20B5CD6"/>
    <w:rsid w:val="002B739D"/>
    <w:pPr>
      <w:widowControl w:val="0"/>
      <w:jc w:val="both"/>
    </w:pPr>
  </w:style>
  <w:style w:type="paragraph" w:customStyle="1" w:styleId="3EBF187323CD4D2AB52325721CBA1819">
    <w:name w:val="3EBF187323CD4D2AB52325721CBA1819"/>
    <w:rsid w:val="002B739D"/>
    <w:pPr>
      <w:widowControl w:val="0"/>
      <w:jc w:val="both"/>
    </w:pPr>
  </w:style>
  <w:style w:type="paragraph" w:customStyle="1" w:styleId="316F9923866D4AE39989503520F05F3D">
    <w:name w:val="316F9923866D4AE39989503520F05F3D"/>
    <w:rsid w:val="002B739D"/>
    <w:pPr>
      <w:widowControl w:val="0"/>
      <w:jc w:val="both"/>
    </w:pPr>
  </w:style>
  <w:style w:type="paragraph" w:customStyle="1" w:styleId="79ABBE72D99943F999DEAA00C413E4C9">
    <w:name w:val="79ABBE72D99943F999DEAA00C413E4C9"/>
    <w:rsid w:val="002B739D"/>
    <w:pPr>
      <w:widowControl w:val="0"/>
      <w:jc w:val="both"/>
    </w:pPr>
  </w:style>
  <w:style w:type="paragraph" w:customStyle="1" w:styleId="BE9B080776D14041BB885604E1E331FA">
    <w:name w:val="BE9B080776D14041BB885604E1E331FA"/>
    <w:rsid w:val="002B739D"/>
    <w:pPr>
      <w:widowControl w:val="0"/>
      <w:jc w:val="both"/>
    </w:pPr>
  </w:style>
  <w:style w:type="paragraph" w:customStyle="1" w:styleId="47B4E53C265247DD8410FA625972C479">
    <w:name w:val="47B4E53C265247DD8410FA625972C479"/>
    <w:rsid w:val="002B739D"/>
    <w:pPr>
      <w:widowControl w:val="0"/>
      <w:jc w:val="both"/>
    </w:pPr>
  </w:style>
  <w:style w:type="paragraph" w:customStyle="1" w:styleId="A78385717E114B3FB775A0CF8F75FE69">
    <w:name w:val="A78385717E114B3FB775A0CF8F75FE69"/>
    <w:rsid w:val="002B739D"/>
    <w:pPr>
      <w:widowControl w:val="0"/>
      <w:jc w:val="both"/>
    </w:pPr>
  </w:style>
  <w:style w:type="paragraph" w:customStyle="1" w:styleId="223CB6A3884141A49728FFD69DE637BB">
    <w:name w:val="223CB6A3884141A49728FFD69DE637BB"/>
    <w:rsid w:val="002B739D"/>
    <w:pPr>
      <w:widowControl w:val="0"/>
      <w:jc w:val="both"/>
    </w:pPr>
  </w:style>
  <w:style w:type="paragraph" w:customStyle="1" w:styleId="0A69BF8299AF4C258432E730F34E377C">
    <w:name w:val="0A69BF8299AF4C258432E730F34E377C"/>
    <w:rsid w:val="002B739D"/>
    <w:pPr>
      <w:widowControl w:val="0"/>
      <w:jc w:val="both"/>
    </w:pPr>
  </w:style>
  <w:style w:type="paragraph" w:customStyle="1" w:styleId="AE955B57CABF45D9AE30DFBF84207AF2">
    <w:name w:val="AE955B57CABF45D9AE30DFBF84207AF2"/>
    <w:rsid w:val="002B739D"/>
    <w:pPr>
      <w:widowControl w:val="0"/>
      <w:jc w:val="both"/>
    </w:pPr>
  </w:style>
  <w:style w:type="paragraph" w:customStyle="1" w:styleId="CB744F10F8DC470DB283D29ADE9E5D5B">
    <w:name w:val="CB744F10F8DC470DB283D29ADE9E5D5B"/>
    <w:rsid w:val="002B739D"/>
    <w:pPr>
      <w:widowControl w:val="0"/>
      <w:jc w:val="both"/>
    </w:pPr>
  </w:style>
  <w:style w:type="paragraph" w:customStyle="1" w:styleId="8D44A7694A544E33BAB1848F0F4E591C">
    <w:name w:val="8D44A7694A544E33BAB1848F0F4E591C"/>
    <w:rsid w:val="002B739D"/>
    <w:pPr>
      <w:widowControl w:val="0"/>
      <w:jc w:val="both"/>
    </w:pPr>
  </w:style>
  <w:style w:type="paragraph" w:customStyle="1" w:styleId="78338424DDCB427B87DF76EDEAC77674">
    <w:name w:val="78338424DDCB427B87DF76EDEAC77674"/>
    <w:rsid w:val="002B739D"/>
    <w:pPr>
      <w:widowControl w:val="0"/>
      <w:jc w:val="both"/>
    </w:pPr>
  </w:style>
  <w:style w:type="paragraph" w:customStyle="1" w:styleId="0168866CDBE440DF9E3E3C7180FCA929">
    <w:name w:val="0168866CDBE440DF9E3E3C7180FCA929"/>
    <w:rsid w:val="002B739D"/>
    <w:pPr>
      <w:widowControl w:val="0"/>
      <w:jc w:val="both"/>
    </w:pPr>
  </w:style>
  <w:style w:type="paragraph" w:customStyle="1" w:styleId="2812DDD31A864B1A94627E1A94EF191C">
    <w:name w:val="2812DDD31A864B1A94627E1A94EF191C"/>
    <w:rsid w:val="002B739D"/>
    <w:pPr>
      <w:widowControl w:val="0"/>
      <w:jc w:val="both"/>
    </w:pPr>
  </w:style>
  <w:style w:type="paragraph" w:customStyle="1" w:styleId="E43C508F098A40CCB5702D27AEF6B911">
    <w:name w:val="E43C508F098A40CCB5702D27AEF6B911"/>
    <w:rsid w:val="002B739D"/>
    <w:pPr>
      <w:widowControl w:val="0"/>
      <w:jc w:val="both"/>
    </w:pPr>
  </w:style>
  <w:style w:type="paragraph" w:customStyle="1" w:styleId="7D771111C5C7451DB3DB3B97BF6EE421">
    <w:name w:val="7D771111C5C7451DB3DB3B97BF6EE421"/>
    <w:rsid w:val="002B739D"/>
    <w:pPr>
      <w:widowControl w:val="0"/>
      <w:jc w:val="both"/>
    </w:pPr>
  </w:style>
  <w:style w:type="paragraph" w:customStyle="1" w:styleId="A96B3501513D4C72A472142B253B21CE">
    <w:name w:val="A96B3501513D4C72A472142B253B21CE"/>
    <w:rsid w:val="002B739D"/>
    <w:pPr>
      <w:widowControl w:val="0"/>
      <w:jc w:val="both"/>
    </w:pPr>
  </w:style>
  <w:style w:type="paragraph" w:customStyle="1" w:styleId="5E5ECBD69DA94AE594DC464CF53FE683">
    <w:name w:val="5E5ECBD69DA94AE594DC464CF53FE683"/>
    <w:rsid w:val="002B739D"/>
    <w:pPr>
      <w:widowControl w:val="0"/>
      <w:jc w:val="both"/>
    </w:pPr>
  </w:style>
  <w:style w:type="paragraph" w:customStyle="1" w:styleId="17E252CF3F3949D59E6024240060A7DC">
    <w:name w:val="17E252CF3F3949D59E6024240060A7DC"/>
    <w:rsid w:val="002B739D"/>
    <w:pPr>
      <w:widowControl w:val="0"/>
      <w:jc w:val="both"/>
    </w:pPr>
  </w:style>
  <w:style w:type="paragraph" w:customStyle="1" w:styleId="826B01D38A054DA38814E5CB9ED7D6EF">
    <w:name w:val="826B01D38A054DA38814E5CB9ED7D6EF"/>
    <w:rsid w:val="002B739D"/>
    <w:pPr>
      <w:widowControl w:val="0"/>
      <w:jc w:val="both"/>
    </w:pPr>
  </w:style>
  <w:style w:type="paragraph" w:customStyle="1" w:styleId="A4A3D2F1570044BE96D6328B13F99D2B">
    <w:name w:val="A4A3D2F1570044BE96D6328B13F99D2B"/>
    <w:rsid w:val="002B739D"/>
    <w:pPr>
      <w:widowControl w:val="0"/>
      <w:jc w:val="both"/>
    </w:pPr>
  </w:style>
  <w:style w:type="paragraph" w:customStyle="1" w:styleId="17848674D7B14067B810408BFEFF5F89">
    <w:name w:val="17848674D7B14067B810408BFEFF5F89"/>
    <w:rsid w:val="002B739D"/>
    <w:pPr>
      <w:widowControl w:val="0"/>
      <w:jc w:val="both"/>
    </w:pPr>
  </w:style>
  <w:style w:type="paragraph" w:customStyle="1" w:styleId="5D7F852F92D143579F78574DE4798867">
    <w:name w:val="5D7F852F92D143579F78574DE4798867"/>
    <w:rsid w:val="002B739D"/>
    <w:pPr>
      <w:widowControl w:val="0"/>
      <w:jc w:val="both"/>
    </w:pPr>
  </w:style>
  <w:style w:type="paragraph" w:customStyle="1" w:styleId="3122047FDBD84E30B972D62CE3EF99B2">
    <w:name w:val="3122047FDBD84E30B972D62CE3EF99B2"/>
    <w:rsid w:val="002B739D"/>
    <w:pPr>
      <w:widowControl w:val="0"/>
      <w:jc w:val="both"/>
    </w:pPr>
  </w:style>
  <w:style w:type="paragraph" w:customStyle="1" w:styleId="F88C11FF162E43A9A38A8B4842202BDD">
    <w:name w:val="F88C11FF162E43A9A38A8B4842202BDD"/>
    <w:rsid w:val="002B739D"/>
    <w:pPr>
      <w:widowControl w:val="0"/>
      <w:jc w:val="both"/>
    </w:pPr>
  </w:style>
  <w:style w:type="paragraph" w:customStyle="1" w:styleId="C66DD05A4AD44CBB8639F7069D32D6F1">
    <w:name w:val="C66DD05A4AD44CBB8639F7069D32D6F1"/>
    <w:rsid w:val="002B739D"/>
    <w:pPr>
      <w:widowControl w:val="0"/>
      <w:jc w:val="both"/>
    </w:pPr>
  </w:style>
  <w:style w:type="paragraph" w:customStyle="1" w:styleId="29A8E103E6B04147ACF703EC5523554B">
    <w:name w:val="29A8E103E6B04147ACF703EC5523554B"/>
    <w:rsid w:val="002B739D"/>
    <w:pPr>
      <w:widowControl w:val="0"/>
      <w:jc w:val="both"/>
    </w:pPr>
  </w:style>
  <w:style w:type="paragraph" w:customStyle="1" w:styleId="DA6B1AD06DB641A1B74AE8E8EDFD6217">
    <w:name w:val="DA6B1AD06DB641A1B74AE8E8EDFD6217"/>
    <w:rsid w:val="002B739D"/>
    <w:pPr>
      <w:widowControl w:val="0"/>
      <w:jc w:val="both"/>
    </w:pPr>
  </w:style>
  <w:style w:type="paragraph" w:customStyle="1" w:styleId="47F9ECCD897F4D04958936919C5CF470">
    <w:name w:val="47F9ECCD897F4D04958936919C5CF470"/>
    <w:rsid w:val="002B739D"/>
    <w:pPr>
      <w:widowControl w:val="0"/>
      <w:jc w:val="both"/>
    </w:pPr>
  </w:style>
  <w:style w:type="paragraph" w:customStyle="1" w:styleId="1A332BAAD77B41C3B1D69F8D25B8F56A">
    <w:name w:val="1A332BAAD77B41C3B1D69F8D25B8F56A"/>
    <w:rsid w:val="002B739D"/>
    <w:pPr>
      <w:widowControl w:val="0"/>
      <w:jc w:val="both"/>
    </w:pPr>
  </w:style>
  <w:style w:type="paragraph" w:customStyle="1" w:styleId="D7ED0A90E9E642DEA539407806298A23">
    <w:name w:val="D7ED0A90E9E642DEA539407806298A23"/>
    <w:rsid w:val="002B739D"/>
    <w:pPr>
      <w:widowControl w:val="0"/>
      <w:jc w:val="both"/>
    </w:pPr>
  </w:style>
  <w:style w:type="paragraph" w:customStyle="1" w:styleId="7DE7DAFAD7264762A54E119D1DFC7259">
    <w:name w:val="7DE7DAFAD7264762A54E119D1DFC7259"/>
    <w:rsid w:val="002B739D"/>
    <w:pPr>
      <w:widowControl w:val="0"/>
      <w:jc w:val="both"/>
    </w:pPr>
  </w:style>
  <w:style w:type="paragraph" w:customStyle="1" w:styleId="BF277199C224443F9A2912F6F9CD0C0F">
    <w:name w:val="BF277199C224443F9A2912F6F9CD0C0F"/>
    <w:rsid w:val="002B739D"/>
    <w:pPr>
      <w:widowControl w:val="0"/>
      <w:jc w:val="both"/>
    </w:pPr>
  </w:style>
  <w:style w:type="paragraph" w:customStyle="1" w:styleId="0816613CB42C498E8F7866AA40898391">
    <w:name w:val="0816613CB42C498E8F7866AA40898391"/>
    <w:rsid w:val="002B739D"/>
    <w:pPr>
      <w:widowControl w:val="0"/>
      <w:jc w:val="both"/>
    </w:pPr>
  </w:style>
  <w:style w:type="paragraph" w:customStyle="1" w:styleId="4FDEFD85086D4F12AA771E205BCF85F9">
    <w:name w:val="4FDEFD85086D4F12AA771E205BCF85F9"/>
    <w:rsid w:val="002B739D"/>
    <w:pPr>
      <w:widowControl w:val="0"/>
      <w:jc w:val="both"/>
    </w:pPr>
  </w:style>
  <w:style w:type="paragraph" w:customStyle="1" w:styleId="7D8B08276A37499B8FEE9D8CDD561DE4">
    <w:name w:val="7D8B08276A37499B8FEE9D8CDD561DE4"/>
    <w:rsid w:val="002B739D"/>
    <w:pPr>
      <w:widowControl w:val="0"/>
      <w:jc w:val="both"/>
    </w:pPr>
  </w:style>
  <w:style w:type="paragraph" w:customStyle="1" w:styleId="52CC2FE8D0FB41398666FB0A846A6980">
    <w:name w:val="52CC2FE8D0FB41398666FB0A846A6980"/>
    <w:rsid w:val="002B739D"/>
    <w:pPr>
      <w:widowControl w:val="0"/>
      <w:jc w:val="both"/>
    </w:pPr>
  </w:style>
  <w:style w:type="paragraph" w:customStyle="1" w:styleId="8DF394F8580043CDAC27C17ED18AF66A">
    <w:name w:val="8DF394F8580043CDAC27C17ED18AF66A"/>
    <w:rsid w:val="002B739D"/>
    <w:pPr>
      <w:widowControl w:val="0"/>
      <w:jc w:val="both"/>
    </w:pPr>
  </w:style>
  <w:style w:type="paragraph" w:customStyle="1" w:styleId="8915944E59024250B9ED4E4CD8EFADD3">
    <w:name w:val="8915944E59024250B9ED4E4CD8EFADD3"/>
    <w:rsid w:val="002B739D"/>
    <w:pPr>
      <w:widowControl w:val="0"/>
      <w:jc w:val="both"/>
    </w:pPr>
  </w:style>
  <w:style w:type="paragraph" w:customStyle="1" w:styleId="375374422F7C4B83B02D1B8BAD6E850E">
    <w:name w:val="375374422F7C4B83B02D1B8BAD6E850E"/>
    <w:rsid w:val="002B739D"/>
    <w:pPr>
      <w:widowControl w:val="0"/>
      <w:jc w:val="both"/>
    </w:pPr>
  </w:style>
  <w:style w:type="paragraph" w:customStyle="1" w:styleId="039223CEC6054B94B218A1F80DF2520B">
    <w:name w:val="039223CEC6054B94B218A1F80DF2520B"/>
    <w:rsid w:val="002B739D"/>
    <w:pPr>
      <w:widowControl w:val="0"/>
      <w:jc w:val="both"/>
    </w:pPr>
  </w:style>
  <w:style w:type="paragraph" w:customStyle="1" w:styleId="19D82E1C84A24B24BD2B8DCEA43DDB8C">
    <w:name w:val="19D82E1C84A24B24BD2B8DCEA43DDB8C"/>
    <w:rsid w:val="002B739D"/>
    <w:pPr>
      <w:widowControl w:val="0"/>
      <w:jc w:val="both"/>
    </w:pPr>
  </w:style>
  <w:style w:type="paragraph" w:customStyle="1" w:styleId="EBBFBBCBE86E4B64909B5F5F1AA49783">
    <w:name w:val="EBBFBBCBE86E4B64909B5F5F1AA49783"/>
    <w:rsid w:val="002B739D"/>
    <w:pPr>
      <w:widowControl w:val="0"/>
      <w:jc w:val="both"/>
    </w:pPr>
  </w:style>
  <w:style w:type="paragraph" w:customStyle="1" w:styleId="72C3C18B3C63444F85CE006810DC4F77">
    <w:name w:val="72C3C18B3C63444F85CE006810DC4F77"/>
    <w:rsid w:val="002B739D"/>
    <w:pPr>
      <w:widowControl w:val="0"/>
      <w:jc w:val="both"/>
    </w:pPr>
  </w:style>
  <w:style w:type="paragraph" w:customStyle="1" w:styleId="E3CBC7ED51D748E2B95CF79688F1D99F">
    <w:name w:val="E3CBC7ED51D748E2B95CF79688F1D99F"/>
    <w:rsid w:val="002B739D"/>
    <w:pPr>
      <w:widowControl w:val="0"/>
      <w:jc w:val="both"/>
    </w:pPr>
  </w:style>
  <w:style w:type="paragraph" w:customStyle="1" w:styleId="B977856E718A451A86467FD4ED91CB95">
    <w:name w:val="B977856E718A451A86467FD4ED91CB95"/>
    <w:rsid w:val="002B739D"/>
    <w:pPr>
      <w:widowControl w:val="0"/>
      <w:jc w:val="both"/>
    </w:pPr>
  </w:style>
  <w:style w:type="paragraph" w:customStyle="1" w:styleId="3FF5E3A110B444C0B1098EF263BEEED2">
    <w:name w:val="3FF5E3A110B444C0B1098EF263BEEED2"/>
    <w:rsid w:val="002B739D"/>
    <w:pPr>
      <w:widowControl w:val="0"/>
      <w:jc w:val="both"/>
    </w:pPr>
  </w:style>
  <w:style w:type="paragraph" w:customStyle="1" w:styleId="0EF910041CA44303A6F08F690FA4A90A">
    <w:name w:val="0EF910041CA44303A6F08F690FA4A90A"/>
    <w:rsid w:val="002B739D"/>
    <w:pPr>
      <w:widowControl w:val="0"/>
      <w:jc w:val="both"/>
    </w:pPr>
  </w:style>
  <w:style w:type="paragraph" w:customStyle="1" w:styleId="048D2694EB0D4668877DE8D7E217014B">
    <w:name w:val="048D2694EB0D4668877DE8D7E217014B"/>
    <w:rsid w:val="002B739D"/>
    <w:pPr>
      <w:widowControl w:val="0"/>
      <w:jc w:val="both"/>
    </w:pPr>
  </w:style>
  <w:style w:type="paragraph" w:customStyle="1" w:styleId="9089E315FAEA483F82E015965F2FDFD1">
    <w:name w:val="9089E315FAEA483F82E015965F2FDFD1"/>
    <w:rsid w:val="002B739D"/>
    <w:pPr>
      <w:widowControl w:val="0"/>
      <w:jc w:val="both"/>
    </w:pPr>
  </w:style>
  <w:style w:type="paragraph" w:customStyle="1" w:styleId="AE9A21EB40F548BAB95F31C10F58D8F5">
    <w:name w:val="AE9A21EB40F548BAB95F31C10F58D8F5"/>
    <w:rsid w:val="002B739D"/>
    <w:pPr>
      <w:widowControl w:val="0"/>
      <w:jc w:val="both"/>
    </w:pPr>
  </w:style>
  <w:style w:type="paragraph" w:customStyle="1" w:styleId="A47578021EE84D928BA3BEEBC36D0C86">
    <w:name w:val="A47578021EE84D928BA3BEEBC36D0C86"/>
    <w:rsid w:val="002B739D"/>
    <w:pPr>
      <w:widowControl w:val="0"/>
      <w:jc w:val="both"/>
    </w:pPr>
  </w:style>
  <w:style w:type="paragraph" w:customStyle="1" w:styleId="7E887BD3AA9D4A0BA6FF0D60B0BFFFEC">
    <w:name w:val="7E887BD3AA9D4A0BA6FF0D60B0BFFFEC"/>
    <w:rsid w:val="002B739D"/>
    <w:pPr>
      <w:widowControl w:val="0"/>
      <w:jc w:val="both"/>
    </w:pPr>
  </w:style>
  <w:style w:type="paragraph" w:customStyle="1" w:styleId="65FD0A981B3D4850B436F35DBB0CDE7D">
    <w:name w:val="65FD0A981B3D4850B436F35DBB0CDE7D"/>
    <w:rsid w:val="002B739D"/>
    <w:pPr>
      <w:widowControl w:val="0"/>
      <w:jc w:val="both"/>
    </w:pPr>
  </w:style>
  <w:style w:type="paragraph" w:customStyle="1" w:styleId="46C4000480A24F4DBD4F59397F01E647">
    <w:name w:val="46C4000480A24F4DBD4F59397F01E647"/>
    <w:rsid w:val="002B739D"/>
    <w:pPr>
      <w:widowControl w:val="0"/>
      <w:jc w:val="both"/>
    </w:pPr>
  </w:style>
  <w:style w:type="paragraph" w:customStyle="1" w:styleId="AB0133F41CC747F39C7D54D688BDCE15">
    <w:name w:val="AB0133F41CC747F39C7D54D688BDCE15"/>
    <w:rsid w:val="002B739D"/>
    <w:pPr>
      <w:widowControl w:val="0"/>
      <w:jc w:val="both"/>
    </w:pPr>
  </w:style>
  <w:style w:type="paragraph" w:customStyle="1" w:styleId="B2D8F7AD4EDF4420AC132F8BCEBA1A50">
    <w:name w:val="B2D8F7AD4EDF4420AC132F8BCEBA1A50"/>
    <w:rsid w:val="002B739D"/>
    <w:pPr>
      <w:widowControl w:val="0"/>
      <w:jc w:val="both"/>
    </w:pPr>
  </w:style>
  <w:style w:type="paragraph" w:customStyle="1" w:styleId="BB00224050E14DF2BAA1E009069CB814">
    <w:name w:val="BB00224050E14DF2BAA1E009069CB814"/>
    <w:rsid w:val="002B739D"/>
    <w:pPr>
      <w:widowControl w:val="0"/>
      <w:jc w:val="both"/>
    </w:pPr>
  </w:style>
  <w:style w:type="paragraph" w:customStyle="1" w:styleId="A1433BB69F29485AA0DDD285B06A5AF5">
    <w:name w:val="A1433BB69F29485AA0DDD285B06A5AF5"/>
    <w:rsid w:val="002B739D"/>
    <w:pPr>
      <w:widowControl w:val="0"/>
      <w:jc w:val="both"/>
    </w:pPr>
  </w:style>
  <w:style w:type="paragraph" w:customStyle="1" w:styleId="B3AA064113964DC29F8FCB3E10B237EA">
    <w:name w:val="B3AA064113964DC29F8FCB3E10B237EA"/>
    <w:rsid w:val="002B739D"/>
    <w:pPr>
      <w:widowControl w:val="0"/>
      <w:jc w:val="both"/>
    </w:pPr>
  </w:style>
  <w:style w:type="paragraph" w:customStyle="1" w:styleId="FFA48885519940FF86EE96DE1D848693">
    <w:name w:val="FFA48885519940FF86EE96DE1D848693"/>
    <w:rsid w:val="002B739D"/>
    <w:pPr>
      <w:widowControl w:val="0"/>
      <w:jc w:val="both"/>
    </w:pPr>
  </w:style>
  <w:style w:type="paragraph" w:customStyle="1" w:styleId="E2AB791B75724C1EBEE65095944069B6">
    <w:name w:val="E2AB791B75724C1EBEE65095944069B6"/>
    <w:rsid w:val="002B739D"/>
    <w:pPr>
      <w:widowControl w:val="0"/>
      <w:jc w:val="both"/>
    </w:pPr>
  </w:style>
  <w:style w:type="paragraph" w:customStyle="1" w:styleId="F2704058D28E46D9954B02511FB2D0A7">
    <w:name w:val="F2704058D28E46D9954B02511FB2D0A7"/>
    <w:rsid w:val="002B739D"/>
    <w:pPr>
      <w:widowControl w:val="0"/>
      <w:jc w:val="both"/>
    </w:pPr>
  </w:style>
  <w:style w:type="paragraph" w:customStyle="1" w:styleId="D7E0F68CA8894DCDB0DC20CDE9BC9038">
    <w:name w:val="D7E0F68CA8894DCDB0DC20CDE9BC9038"/>
    <w:rsid w:val="002B739D"/>
    <w:pPr>
      <w:widowControl w:val="0"/>
      <w:jc w:val="both"/>
    </w:pPr>
  </w:style>
  <w:style w:type="paragraph" w:customStyle="1" w:styleId="4F789218B1DA44AC81F7D86E18A75651">
    <w:name w:val="4F789218B1DA44AC81F7D86E18A75651"/>
    <w:rsid w:val="002B739D"/>
    <w:pPr>
      <w:widowControl w:val="0"/>
      <w:jc w:val="both"/>
    </w:pPr>
  </w:style>
  <w:style w:type="paragraph" w:customStyle="1" w:styleId="15AFC4508BC44CCC9DDE14F40FD94EA0">
    <w:name w:val="15AFC4508BC44CCC9DDE14F40FD94EA0"/>
    <w:rsid w:val="002B739D"/>
    <w:pPr>
      <w:widowControl w:val="0"/>
      <w:jc w:val="both"/>
    </w:pPr>
  </w:style>
  <w:style w:type="paragraph" w:customStyle="1" w:styleId="2503355BE5AC4D6BB6A292C77D204145">
    <w:name w:val="2503355BE5AC4D6BB6A292C77D204145"/>
    <w:rsid w:val="002B739D"/>
    <w:pPr>
      <w:widowControl w:val="0"/>
      <w:jc w:val="both"/>
    </w:pPr>
  </w:style>
  <w:style w:type="paragraph" w:customStyle="1" w:styleId="A31DAD56A6C142E9B4B8BB212DB652A5">
    <w:name w:val="A31DAD56A6C142E9B4B8BB212DB652A5"/>
    <w:rsid w:val="002B739D"/>
    <w:pPr>
      <w:widowControl w:val="0"/>
      <w:jc w:val="both"/>
    </w:pPr>
  </w:style>
  <w:style w:type="paragraph" w:customStyle="1" w:styleId="5B8A52DE1B4C43E3895AD71BDCB1CD98">
    <w:name w:val="5B8A52DE1B4C43E3895AD71BDCB1CD98"/>
    <w:rsid w:val="002B739D"/>
    <w:pPr>
      <w:widowControl w:val="0"/>
      <w:jc w:val="both"/>
    </w:pPr>
  </w:style>
  <w:style w:type="paragraph" w:customStyle="1" w:styleId="4FDEA09749D84E44A2EB84F76E4076FA">
    <w:name w:val="4FDEA09749D84E44A2EB84F76E4076FA"/>
    <w:rsid w:val="002B739D"/>
    <w:pPr>
      <w:widowControl w:val="0"/>
      <w:jc w:val="both"/>
    </w:pPr>
  </w:style>
  <w:style w:type="paragraph" w:customStyle="1" w:styleId="0D416874BD6E47D2BEB028E365C8ACA8">
    <w:name w:val="0D416874BD6E47D2BEB028E365C8ACA8"/>
    <w:rsid w:val="002B739D"/>
    <w:pPr>
      <w:widowControl w:val="0"/>
      <w:jc w:val="both"/>
    </w:pPr>
  </w:style>
  <w:style w:type="paragraph" w:customStyle="1" w:styleId="B39C032453374FA08B1ABEF28FFBEFCF">
    <w:name w:val="B39C032453374FA08B1ABEF28FFBEFCF"/>
    <w:rsid w:val="002B739D"/>
    <w:pPr>
      <w:widowControl w:val="0"/>
      <w:jc w:val="both"/>
    </w:pPr>
  </w:style>
  <w:style w:type="paragraph" w:customStyle="1" w:styleId="5B5B38DBE11C4015934649A4D151F6AC">
    <w:name w:val="5B5B38DBE11C4015934649A4D151F6AC"/>
    <w:rsid w:val="002B739D"/>
    <w:pPr>
      <w:widowControl w:val="0"/>
      <w:jc w:val="both"/>
    </w:pPr>
  </w:style>
  <w:style w:type="paragraph" w:customStyle="1" w:styleId="B764C927A51849A3B3AC2968D2E4AF30">
    <w:name w:val="B764C927A51849A3B3AC2968D2E4AF30"/>
    <w:rsid w:val="002B739D"/>
    <w:pPr>
      <w:widowControl w:val="0"/>
      <w:jc w:val="both"/>
    </w:pPr>
  </w:style>
  <w:style w:type="paragraph" w:customStyle="1" w:styleId="B2E32A6D9BC94DD2B40ADA1F733EE176">
    <w:name w:val="B2E32A6D9BC94DD2B40ADA1F733EE176"/>
    <w:rsid w:val="002B739D"/>
    <w:pPr>
      <w:widowControl w:val="0"/>
      <w:jc w:val="both"/>
    </w:pPr>
  </w:style>
  <w:style w:type="paragraph" w:customStyle="1" w:styleId="9F07EA3E511A46AEBE4C33F5B659366F">
    <w:name w:val="9F07EA3E511A46AEBE4C33F5B659366F"/>
    <w:rsid w:val="002B739D"/>
    <w:pPr>
      <w:widowControl w:val="0"/>
      <w:jc w:val="both"/>
    </w:pPr>
  </w:style>
  <w:style w:type="paragraph" w:customStyle="1" w:styleId="41F1AF1BFF2942E6805DAB7A6C0FFB94">
    <w:name w:val="41F1AF1BFF2942E6805DAB7A6C0FFB94"/>
    <w:rsid w:val="002B739D"/>
    <w:pPr>
      <w:widowControl w:val="0"/>
      <w:jc w:val="both"/>
    </w:pPr>
  </w:style>
  <w:style w:type="paragraph" w:customStyle="1" w:styleId="2FAB8903D74A4537AD03AA9BE86996F4">
    <w:name w:val="2FAB8903D74A4537AD03AA9BE86996F4"/>
    <w:rsid w:val="002B739D"/>
    <w:pPr>
      <w:widowControl w:val="0"/>
      <w:jc w:val="both"/>
    </w:pPr>
  </w:style>
  <w:style w:type="paragraph" w:customStyle="1" w:styleId="173069B08C924EBBAA193F9CBC6DF7D5">
    <w:name w:val="173069B08C924EBBAA193F9CBC6DF7D5"/>
    <w:rsid w:val="002B739D"/>
    <w:pPr>
      <w:widowControl w:val="0"/>
      <w:jc w:val="both"/>
    </w:pPr>
  </w:style>
  <w:style w:type="paragraph" w:customStyle="1" w:styleId="1E449D255C504554AD4183C7D6E2BB9E">
    <w:name w:val="1E449D255C504554AD4183C7D6E2BB9E"/>
    <w:rsid w:val="002B739D"/>
    <w:pPr>
      <w:widowControl w:val="0"/>
      <w:jc w:val="both"/>
    </w:pPr>
  </w:style>
  <w:style w:type="paragraph" w:customStyle="1" w:styleId="830DE27E89A4438C9F8CE8AC6765DD9B">
    <w:name w:val="830DE27E89A4438C9F8CE8AC6765DD9B"/>
    <w:rsid w:val="002B739D"/>
    <w:pPr>
      <w:widowControl w:val="0"/>
      <w:jc w:val="both"/>
    </w:pPr>
  </w:style>
  <w:style w:type="paragraph" w:customStyle="1" w:styleId="DD4A4E07A5694EB8A0D9D3430C6F717A">
    <w:name w:val="DD4A4E07A5694EB8A0D9D3430C6F717A"/>
    <w:rsid w:val="002B739D"/>
    <w:pPr>
      <w:widowControl w:val="0"/>
      <w:jc w:val="both"/>
    </w:pPr>
  </w:style>
  <w:style w:type="paragraph" w:customStyle="1" w:styleId="A43563F8BF7D4A38B20DC8B715350E90">
    <w:name w:val="A43563F8BF7D4A38B20DC8B715350E90"/>
    <w:rsid w:val="002B739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Doc1.dot</Template>
  <TotalTime>0</TotalTime>
  <Pages>6</Pages>
  <Words>231</Words>
  <Characters>1319</Characters>
  <Application>Microsoft Office Word</Application>
  <DocSecurity>0</DocSecurity>
  <Lines>10</Lines>
  <Paragraphs>3</Paragraphs>
  <ScaleCrop>false</ScaleCrop>
  <Company>Microsoft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攀枝花学院单位管理员</dc:creator>
  <cp:lastModifiedBy>LENOVO</cp:lastModifiedBy>
  <cp:revision>2</cp:revision>
  <cp:lastPrinted>2020-06-10T03:38:00Z</cp:lastPrinted>
  <dcterms:created xsi:type="dcterms:W3CDTF">2020-07-10T09:44:00Z</dcterms:created>
  <dcterms:modified xsi:type="dcterms:W3CDTF">2020-07-10T09:44:00Z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